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6E" w:rsidRPr="00DB0E3A" w:rsidRDefault="00C73EE5" w:rsidP="00FA32F2">
      <w:pPr>
        <w:pStyle w:val="Luettelokappale"/>
        <w:numPr>
          <w:ilvl w:val="0"/>
          <w:numId w:val="3"/>
        </w:numPr>
        <w:spacing w:after="60"/>
        <w:rPr>
          <w:b/>
          <w:sz w:val="32"/>
          <w:szCs w:val="24"/>
        </w:rPr>
      </w:pPr>
      <w:r w:rsidRPr="00DB0E3A">
        <w:rPr>
          <w:b/>
          <w:sz w:val="32"/>
          <w:szCs w:val="24"/>
        </w:rPr>
        <w:t>Hydrogeologisten r</w:t>
      </w:r>
      <w:r w:rsidR="007938A7" w:rsidRPr="00DB0E3A">
        <w:rPr>
          <w:b/>
          <w:sz w:val="32"/>
          <w:szCs w:val="24"/>
        </w:rPr>
        <w:t>akennetietojen hallinta</w:t>
      </w:r>
    </w:p>
    <w:tbl>
      <w:tblPr>
        <w:tblStyle w:val="Vaalealuettelo-korostus3"/>
        <w:tblW w:w="0" w:type="auto"/>
        <w:tblBorders>
          <w:insideH w:val="single" w:sz="8" w:space="0" w:color="9BBB59" w:themeColor="accent3"/>
          <w:insideV w:val="dotted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4157"/>
        <w:gridCol w:w="3402"/>
        <w:gridCol w:w="2489"/>
        <w:gridCol w:w="2489"/>
        <w:gridCol w:w="2489"/>
        <w:gridCol w:w="4171"/>
      </w:tblGrid>
      <w:tr w:rsidR="00A062F0" w:rsidRPr="003739DB" w:rsidTr="00FA0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</w:tcPr>
          <w:p w:rsidR="00DA183D" w:rsidRPr="003739DB" w:rsidRDefault="00DA183D" w:rsidP="007938A7">
            <w:pPr>
              <w:spacing w:after="6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Tehtävä</w:t>
            </w:r>
          </w:p>
          <w:p w:rsidR="00EE0447" w:rsidRPr="003739DB" w:rsidRDefault="000F2226" w:rsidP="007938A7">
            <w:pPr>
              <w:spacing w:after="60"/>
              <w:rPr>
                <w:sz w:val="24"/>
                <w:szCs w:val="24"/>
              </w:rPr>
            </w:pPr>
            <w:r w:rsidRPr="000F222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0F2226">
              <w:rPr>
                <w:sz w:val="24"/>
                <w:szCs w:val="24"/>
              </w:rPr>
              <w:t xml:space="preserve"> </w:t>
            </w:r>
            <w:r w:rsidR="00EE0447" w:rsidRPr="003739DB">
              <w:rPr>
                <w:sz w:val="24"/>
                <w:szCs w:val="24"/>
              </w:rPr>
              <w:t xml:space="preserve">tehty  </w:t>
            </w:r>
            <w:r w:rsidR="00FA32C4" w:rsidRPr="00FA32C4">
              <w:rPr>
                <w:rFonts w:ascii="MS Gothic" w:eastAsia="MS Gothic" w:hAnsi="MS Gothic" w:cs="MS Gothic" w:hint="eastAsia"/>
                <w:sz w:val="24"/>
                <w:szCs w:val="24"/>
                <w:u w:val="single"/>
              </w:rPr>
              <w:t>☐</w:t>
            </w:r>
            <w:r w:rsidR="00FA32C4" w:rsidRPr="00FA32C4">
              <w:rPr>
                <w:sz w:val="24"/>
                <w:szCs w:val="24"/>
                <w:u w:val="single"/>
              </w:rPr>
              <w:t xml:space="preserve"> </w:t>
            </w:r>
            <w:r w:rsidR="00EE0447" w:rsidRPr="003739DB">
              <w:rPr>
                <w:sz w:val="24"/>
                <w:szCs w:val="24"/>
              </w:rPr>
              <w:t>tullaan tekemään</w:t>
            </w:r>
          </w:p>
        </w:tc>
        <w:tc>
          <w:tcPr>
            <w:tcW w:w="4157" w:type="dxa"/>
          </w:tcPr>
          <w:p w:rsidR="00DA183D" w:rsidRPr="003739DB" w:rsidRDefault="00C73EE5" w:rsidP="007938A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Perustuen / käyttäen menetelmää</w:t>
            </w:r>
          </w:p>
          <w:p w:rsidR="00753A3A" w:rsidRPr="003739DB" w:rsidRDefault="000F2226" w:rsidP="00753A3A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F222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0F2226">
              <w:rPr>
                <w:sz w:val="24"/>
                <w:szCs w:val="24"/>
              </w:rPr>
              <w:t xml:space="preserve"> </w:t>
            </w:r>
            <w:r w:rsidR="00753A3A" w:rsidRPr="003739DB">
              <w:rPr>
                <w:sz w:val="24"/>
                <w:szCs w:val="24"/>
              </w:rPr>
              <w:t xml:space="preserve">tehty  </w:t>
            </w:r>
            <w:r w:rsidR="00FA32C4" w:rsidRPr="00FA32C4">
              <w:rPr>
                <w:rFonts w:ascii="MS Gothic" w:eastAsia="MS Gothic" w:hAnsi="MS Gothic" w:cs="MS Gothic" w:hint="eastAsia"/>
                <w:sz w:val="24"/>
                <w:szCs w:val="24"/>
                <w:u w:val="single"/>
              </w:rPr>
              <w:t>☐</w:t>
            </w:r>
            <w:r w:rsidR="00FA32C4" w:rsidRPr="00FA32C4">
              <w:rPr>
                <w:sz w:val="24"/>
                <w:szCs w:val="24"/>
                <w:u w:val="single"/>
              </w:rPr>
              <w:t xml:space="preserve"> </w:t>
            </w:r>
            <w:r w:rsidR="00753A3A" w:rsidRPr="003739DB">
              <w:rPr>
                <w:sz w:val="24"/>
                <w:szCs w:val="24"/>
              </w:rPr>
              <w:t>tullaan tekemään</w:t>
            </w:r>
          </w:p>
        </w:tc>
        <w:tc>
          <w:tcPr>
            <w:tcW w:w="3402" w:type="dxa"/>
          </w:tcPr>
          <w:p w:rsidR="00DA183D" w:rsidRPr="003739DB" w:rsidRDefault="00DA183D" w:rsidP="007938A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Info</w:t>
            </w:r>
            <w:r w:rsidR="0033367A" w:rsidRPr="003739DB">
              <w:rPr>
                <w:sz w:val="24"/>
                <w:szCs w:val="24"/>
              </w:rPr>
              <w:t>a aiheesta</w:t>
            </w:r>
          </w:p>
        </w:tc>
        <w:tc>
          <w:tcPr>
            <w:tcW w:w="2489" w:type="dxa"/>
          </w:tcPr>
          <w:p w:rsidR="00DA183D" w:rsidRPr="003739DB" w:rsidRDefault="00DA183D" w:rsidP="00CD3D11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Vastuu</w:t>
            </w:r>
            <w:r w:rsidR="00CD3D11" w:rsidRPr="003739DB">
              <w:rPr>
                <w:sz w:val="24"/>
                <w:szCs w:val="24"/>
              </w:rPr>
              <w:t>taho/</w:t>
            </w:r>
            <w:r w:rsidR="0033367A" w:rsidRPr="003739DB">
              <w:rPr>
                <w:sz w:val="24"/>
                <w:szCs w:val="24"/>
              </w:rPr>
              <w:t>henkilö</w:t>
            </w:r>
          </w:p>
        </w:tc>
        <w:tc>
          <w:tcPr>
            <w:tcW w:w="2489" w:type="dxa"/>
          </w:tcPr>
          <w:p w:rsidR="00DA183D" w:rsidRPr="003739DB" w:rsidRDefault="0033367A" w:rsidP="007938A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Etenemisen mittaustapa</w:t>
            </w:r>
          </w:p>
        </w:tc>
        <w:tc>
          <w:tcPr>
            <w:tcW w:w="2489" w:type="dxa"/>
          </w:tcPr>
          <w:p w:rsidR="00DA183D" w:rsidRPr="003739DB" w:rsidRDefault="00DA183D" w:rsidP="007938A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Aikataulu</w:t>
            </w:r>
          </w:p>
        </w:tc>
        <w:tc>
          <w:tcPr>
            <w:tcW w:w="4171" w:type="dxa"/>
          </w:tcPr>
          <w:p w:rsidR="00DA183D" w:rsidRPr="003739DB" w:rsidRDefault="0033367A" w:rsidP="007938A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Lisätietoja</w:t>
            </w:r>
          </w:p>
        </w:tc>
      </w:tr>
      <w:tr w:rsidR="00A062F0" w:rsidRPr="003739DB" w:rsidTr="00FA0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</w:tcPr>
          <w:p w:rsidR="004E6B87" w:rsidRPr="003739DB" w:rsidRDefault="00FA32F2" w:rsidP="004E6B8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 xml:space="preserve">1.1 </w:t>
            </w:r>
            <w:r w:rsidR="000B420E" w:rsidRPr="003739DB">
              <w:rPr>
                <w:b w:val="0"/>
                <w:sz w:val="24"/>
                <w:szCs w:val="24"/>
              </w:rPr>
              <w:t>Maanpinnan topografia</w:t>
            </w:r>
          </w:p>
          <w:p w:rsidR="000A2AF5" w:rsidRPr="003739DB" w:rsidRDefault="006F0388" w:rsidP="000A2AF5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Selvityksen tulokset saatavilla</w:t>
            </w:r>
          </w:p>
          <w:permStart w:id="454453572" w:edGrp="everyone"/>
          <w:p w:rsidR="006F0388" w:rsidRPr="003739DB" w:rsidRDefault="00446EE0" w:rsidP="000A2AF5">
            <w:pPr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2780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B96" w:rsidRPr="00BD7B9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234C7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94319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F52249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454453572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6F0388" w:rsidRPr="003739DB">
              <w:rPr>
                <w:b w:val="0"/>
                <w:sz w:val="24"/>
                <w:szCs w:val="24"/>
              </w:rPr>
              <w:t>xy</w:t>
            </w:r>
            <w:r w:rsidR="00EB29FF" w:rsidRPr="003739DB">
              <w:rPr>
                <w:b w:val="0"/>
                <w:sz w:val="24"/>
                <w:szCs w:val="24"/>
              </w:rPr>
              <w:t>z</w:t>
            </w:r>
            <w:r w:rsidR="006F0388" w:rsidRPr="003739DB">
              <w:rPr>
                <w:b w:val="0"/>
                <w:sz w:val="24"/>
                <w:szCs w:val="24"/>
              </w:rPr>
              <w:t>-tietoina</w:t>
            </w:r>
          </w:p>
          <w:permStart w:id="1117406971" w:edGrp="everyone"/>
          <w:p w:rsidR="006F0388" w:rsidRPr="003739DB" w:rsidRDefault="00446EE0" w:rsidP="001B5BB1">
            <w:pPr>
              <w:spacing w:after="60"/>
              <w:rPr>
                <w:b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381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B9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234C7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-212907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F52249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117406971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6F0388" w:rsidRPr="003739DB">
              <w:rPr>
                <w:b w:val="0"/>
                <w:sz w:val="24"/>
                <w:szCs w:val="24"/>
              </w:rPr>
              <w:t>kartalla</w:t>
            </w:r>
          </w:p>
          <w:permStart w:id="828259823" w:edGrp="everyone"/>
          <w:p w:rsidR="006F0388" w:rsidRPr="003739DB" w:rsidRDefault="00446EE0" w:rsidP="001B5BB1">
            <w:pPr>
              <w:spacing w:after="60"/>
              <w:rPr>
                <w:b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896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B9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1B5BB1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-51391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F52249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828259823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6F0388" w:rsidRPr="003739DB">
              <w:rPr>
                <w:b w:val="0"/>
                <w:sz w:val="24"/>
                <w:szCs w:val="24"/>
              </w:rPr>
              <w:t>pintamallina</w:t>
            </w:r>
          </w:p>
          <w:p w:rsidR="008C39DB" w:rsidRPr="003739DB" w:rsidRDefault="00742ADE" w:rsidP="00742ADE">
            <w:pPr>
              <w:spacing w:after="60"/>
              <w:rPr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 xml:space="preserve">Muu, mikä? </w:t>
            </w:r>
            <w:permStart w:id="1502617500" w:edGrp="everyone"/>
            <w:r w:rsidR="008C39DB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C39DB" w:rsidRPr="003739DB">
              <w:rPr>
                <w:sz w:val="24"/>
                <w:szCs w:val="24"/>
              </w:rPr>
              <w:instrText xml:space="preserve"> FORMTEXT </w:instrText>
            </w:r>
            <w:r w:rsidR="008C39DB" w:rsidRPr="003739DB">
              <w:rPr>
                <w:sz w:val="24"/>
                <w:szCs w:val="24"/>
              </w:rPr>
            </w:r>
            <w:r w:rsidR="008C39DB" w:rsidRPr="003739DB">
              <w:rPr>
                <w:sz w:val="24"/>
                <w:szCs w:val="24"/>
              </w:rPr>
              <w:fldChar w:fldCharType="separate"/>
            </w:r>
            <w:r w:rsidR="008C39DB" w:rsidRPr="003739DB">
              <w:rPr>
                <w:noProof/>
                <w:sz w:val="24"/>
                <w:szCs w:val="24"/>
              </w:rPr>
              <w:t> </w:t>
            </w:r>
            <w:r w:rsidR="008C39DB" w:rsidRPr="003739DB">
              <w:rPr>
                <w:noProof/>
                <w:sz w:val="24"/>
                <w:szCs w:val="24"/>
              </w:rPr>
              <w:t> </w:t>
            </w:r>
            <w:r w:rsidR="008C39DB" w:rsidRPr="003739DB">
              <w:rPr>
                <w:noProof/>
                <w:sz w:val="24"/>
                <w:szCs w:val="24"/>
              </w:rPr>
              <w:t> </w:t>
            </w:r>
            <w:r w:rsidR="008C39DB" w:rsidRPr="003739DB">
              <w:rPr>
                <w:noProof/>
                <w:sz w:val="24"/>
                <w:szCs w:val="24"/>
              </w:rPr>
              <w:t> </w:t>
            </w:r>
            <w:r w:rsidR="008C39DB" w:rsidRPr="003739DB">
              <w:rPr>
                <w:noProof/>
                <w:sz w:val="24"/>
                <w:szCs w:val="24"/>
              </w:rPr>
              <w:t> </w:t>
            </w:r>
            <w:r w:rsidR="008C39DB" w:rsidRPr="003739DB">
              <w:rPr>
                <w:sz w:val="24"/>
                <w:szCs w:val="24"/>
              </w:rPr>
              <w:fldChar w:fldCharType="end"/>
            </w:r>
            <w:permEnd w:id="1502617500"/>
          </w:p>
        </w:tc>
        <w:permStart w:id="849756528" w:edGrp="everyone"/>
        <w:tc>
          <w:tcPr>
            <w:tcW w:w="4157" w:type="dxa"/>
          </w:tcPr>
          <w:p w:rsidR="000B420E" w:rsidRPr="003739DB" w:rsidRDefault="00446EE0" w:rsidP="003E2CD4">
            <w:pPr>
              <w:spacing w:after="60"/>
              <w:ind w:left="647" w:hanging="6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138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1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E3C32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24957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849756528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kartta-aineistot</w:t>
            </w:r>
            <w:r w:rsidR="003E2CD4">
              <w:rPr>
                <w:sz w:val="24"/>
                <w:szCs w:val="24"/>
              </w:rPr>
              <w:t xml:space="preserve"> </w:t>
            </w:r>
            <w:permStart w:id="650396737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650396737"/>
          </w:p>
          <w:permStart w:id="423783508" w:edGrp="everyone"/>
          <w:p w:rsidR="000B420E" w:rsidRPr="003739DB" w:rsidRDefault="00446EE0" w:rsidP="007B6852">
            <w:pPr>
              <w:pStyle w:val="Luettelokappale"/>
              <w:spacing w:after="60"/>
              <w:ind w:left="884" w:hanging="6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693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1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6B35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37781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423783508"/>
            <w:r w:rsidR="00E06C36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Maanmittauslaitoksen korkeuskäyrät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420114092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420114092"/>
          </w:p>
          <w:permStart w:id="1795886092" w:edGrp="everyone"/>
          <w:p w:rsidR="000B420E" w:rsidRPr="003739DB" w:rsidRDefault="00446EE0" w:rsidP="007B6852">
            <w:pPr>
              <w:pStyle w:val="Luettelokappale"/>
              <w:spacing w:after="60"/>
              <w:ind w:left="884" w:hanging="6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8359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1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6F58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1137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795886092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Maanmittauslaitoksen korkeusrasteri</w:t>
            </w:r>
            <w:r w:rsidR="003E2CD4">
              <w:rPr>
                <w:sz w:val="24"/>
                <w:szCs w:val="24"/>
              </w:rPr>
              <w:t xml:space="preserve"> </w:t>
            </w:r>
            <w:permStart w:id="1535005366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535005366"/>
          </w:p>
          <w:permStart w:id="1767193833" w:edGrp="everyone"/>
          <w:p w:rsidR="000B420E" w:rsidRPr="003739DB" w:rsidRDefault="00446EE0" w:rsidP="003E2CD4">
            <w:pPr>
              <w:spacing w:after="60"/>
              <w:ind w:left="647" w:hanging="6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92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1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E3C32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23012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767193833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korkeusmallit</w:t>
            </w:r>
            <w:r w:rsidR="003E2CD4">
              <w:rPr>
                <w:sz w:val="24"/>
                <w:szCs w:val="24"/>
              </w:rPr>
              <w:t xml:space="preserve"> </w:t>
            </w:r>
            <w:permStart w:id="2011054754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2011054754"/>
          </w:p>
          <w:permStart w:id="389633763" w:edGrp="everyone"/>
          <w:p w:rsidR="000B420E" w:rsidRPr="003739DB" w:rsidRDefault="00446EE0" w:rsidP="007B6852">
            <w:pPr>
              <w:pStyle w:val="Luettelokappale"/>
              <w:spacing w:after="60"/>
              <w:ind w:left="884" w:hanging="6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008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1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6F58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76040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389633763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Maanmittauslaitoksen korkeusmallit (ruutukoko 2, 10, 25 tai 200 m)</w:t>
            </w:r>
            <w:r w:rsidR="003E2CD4">
              <w:rPr>
                <w:sz w:val="24"/>
                <w:szCs w:val="24"/>
              </w:rPr>
              <w:t xml:space="preserve"> </w:t>
            </w:r>
            <w:permStart w:id="1802507304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802507304"/>
          </w:p>
          <w:permStart w:id="82930648" w:edGrp="everyone"/>
          <w:p w:rsidR="000B420E" w:rsidRPr="003739DB" w:rsidRDefault="00446EE0" w:rsidP="003E2CD4">
            <w:pPr>
              <w:spacing w:after="60"/>
              <w:ind w:left="647" w:hanging="6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3668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1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6F58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57247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82930648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laserkeilaus</w:t>
            </w:r>
            <w:r w:rsidR="003E2CD4">
              <w:rPr>
                <w:sz w:val="24"/>
                <w:szCs w:val="24"/>
              </w:rPr>
              <w:t xml:space="preserve"> </w:t>
            </w:r>
            <w:permStart w:id="2119708691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2119708691"/>
          </w:p>
          <w:permStart w:id="1122456766" w:edGrp="everyone"/>
          <w:p w:rsidR="002A6392" w:rsidRPr="003739DB" w:rsidRDefault="00446EE0" w:rsidP="003E2CD4">
            <w:pPr>
              <w:spacing w:after="60"/>
              <w:ind w:left="647" w:hanging="6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7572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1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6F58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63215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122456766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vaaitus</w:t>
            </w:r>
            <w:r w:rsidR="003E2CD4">
              <w:rPr>
                <w:sz w:val="24"/>
                <w:szCs w:val="24"/>
              </w:rPr>
              <w:t xml:space="preserve"> </w:t>
            </w:r>
            <w:permStart w:id="1909672497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909672497"/>
          </w:p>
          <w:permStart w:id="1805084908" w:edGrp="everyone"/>
          <w:p w:rsidR="00EB29FF" w:rsidRPr="003739DB" w:rsidRDefault="00446EE0" w:rsidP="003E2CD4">
            <w:pPr>
              <w:spacing w:after="60"/>
              <w:ind w:left="647" w:hanging="6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380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1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6F58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69872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805084908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EB29FF" w:rsidRPr="003739DB">
              <w:rPr>
                <w:sz w:val="24"/>
                <w:szCs w:val="24"/>
              </w:rPr>
              <w:t>tarkkuus-GPS</w:t>
            </w:r>
            <w:r w:rsidR="003E2CD4">
              <w:rPr>
                <w:sz w:val="24"/>
                <w:szCs w:val="24"/>
              </w:rPr>
              <w:t xml:space="preserve"> </w:t>
            </w:r>
            <w:permStart w:id="759451243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759451243"/>
          </w:p>
          <w:permStart w:id="1503084713" w:edGrp="everyone"/>
          <w:p w:rsidR="00481C33" w:rsidRPr="003739DB" w:rsidRDefault="00446EE0" w:rsidP="003E2CD4">
            <w:pPr>
              <w:spacing w:after="60"/>
              <w:ind w:left="647" w:hanging="6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7671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1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1C3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2909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503084713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481C33" w:rsidRPr="003739DB">
              <w:rPr>
                <w:sz w:val="24"/>
                <w:szCs w:val="24"/>
              </w:rPr>
              <w:t>ilmakuvat</w:t>
            </w:r>
            <w:r w:rsidR="003E2CD4">
              <w:rPr>
                <w:sz w:val="24"/>
                <w:szCs w:val="24"/>
              </w:rPr>
              <w:t xml:space="preserve"> </w:t>
            </w:r>
            <w:permStart w:id="27408550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27408550"/>
          </w:p>
          <w:permStart w:id="1735483554" w:edGrp="everyone"/>
          <w:p w:rsidR="00481C33" w:rsidRPr="003739DB" w:rsidRDefault="00446EE0" w:rsidP="003E2CD4">
            <w:pPr>
              <w:spacing w:after="60"/>
              <w:ind w:left="647" w:hanging="6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661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12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1C3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79591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735483554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481C33" w:rsidRPr="003739DB">
              <w:rPr>
                <w:sz w:val="24"/>
                <w:szCs w:val="24"/>
              </w:rPr>
              <w:t>väärävärikuvat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033906199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033906199"/>
          </w:p>
          <w:p w:rsidR="00B46F58" w:rsidRPr="003739DB" w:rsidRDefault="00B46F58" w:rsidP="002A6392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727610203" w:edGrp="everyone"/>
            <w:r w:rsidR="000D684C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0D684C" w:rsidRPr="003739DB">
              <w:rPr>
                <w:sz w:val="24"/>
                <w:szCs w:val="24"/>
              </w:rPr>
              <w:instrText xml:space="preserve"> FORMTEXT </w:instrText>
            </w:r>
            <w:r w:rsidR="000D684C" w:rsidRPr="003739DB">
              <w:rPr>
                <w:sz w:val="24"/>
                <w:szCs w:val="24"/>
              </w:rPr>
            </w:r>
            <w:r w:rsidR="000D684C" w:rsidRPr="003739DB">
              <w:rPr>
                <w:sz w:val="24"/>
                <w:szCs w:val="24"/>
              </w:rPr>
              <w:fldChar w:fldCharType="separate"/>
            </w:r>
            <w:r w:rsidR="000D684C" w:rsidRPr="003739DB">
              <w:rPr>
                <w:noProof/>
                <w:sz w:val="24"/>
                <w:szCs w:val="24"/>
              </w:rPr>
              <w:t> </w:t>
            </w:r>
            <w:r w:rsidR="000D684C" w:rsidRPr="003739DB">
              <w:rPr>
                <w:noProof/>
                <w:sz w:val="24"/>
                <w:szCs w:val="24"/>
              </w:rPr>
              <w:t> </w:t>
            </w:r>
            <w:r w:rsidR="000D684C" w:rsidRPr="003739DB">
              <w:rPr>
                <w:noProof/>
                <w:sz w:val="24"/>
                <w:szCs w:val="24"/>
              </w:rPr>
              <w:t> </w:t>
            </w:r>
            <w:r w:rsidR="000D684C" w:rsidRPr="003739DB">
              <w:rPr>
                <w:noProof/>
                <w:sz w:val="24"/>
                <w:szCs w:val="24"/>
              </w:rPr>
              <w:t> </w:t>
            </w:r>
            <w:r w:rsidR="000D684C" w:rsidRPr="003739DB">
              <w:rPr>
                <w:noProof/>
                <w:sz w:val="24"/>
                <w:szCs w:val="24"/>
              </w:rPr>
              <w:t> </w:t>
            </w:r>
            <w:r w:rsidR="000D684C" w:rsidRPr="003739DB">
              <w:rPr>
                <w:sz w:val="24"/>
                <w:szCs w:val="24"/>
              </w:rPr>
              <w:fldChar w:fldCharType="end"/>
            </w:r>
            <w:bookmarkEnd w:id="0"/>
            <w:permEnd w:id="727610203"/>
          </w:p>
        </w:tc>
        <w:tc>
          <w:tcPr>
            <w:tcW w:w="3402" w:type="dxa"/>
          </w:tcPr>
          <w:p w:rsidR="00202F1E" w:rsidRPr="003739DB" w:rsidRDefault="00202F1E" w:rsidP="007938A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Maanmittauslaitos</w:t>
            </w:r>
            <w:r w:rsidR="00B70D07" w:rsidRPr="003739DB">
              <w:rPr>
                <w:sz w:val="24"/>
                <w:szCs w:val="24"/>
              </w:rPr>
              <w:t xml:space="preserve"> </w:t>
            </w:r>
            <w:hyperlink r:id="rId9" w:history="1">
              <w:r w:rsidRPr="003739DB">
                <w:rPr>
                  <w:rStyle w:val="Hyperlinkki"/>
                  <w:sz w:val="24"/>
                  <w:szCs w:val="24"/>
                </w:rPr>
                <w:t>http://www.maanmittauslaitos.fi/</w:t>
              </w:r>
            </w:hyperlink>
          </w:p>
          <w:p w:rsidR="00DA183D" w:rsidRPr="003739DB" w:rsidRDefault="00202F1E" w:rsidP="007938A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ki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Paikkatietoikkuna </w:t>
            </w:r>
            <w:hyperlink r:id="rId10" w:history="1">
              <w:r w:rsidRPr="003739DB">
                <w:rPr>
                  <w:rStyle w:val="Hyperlinkki"/>
                  <w:sz w:val="24"/>
                  <w:szCs w:val="24"/>
                </w:rPr>
                <w:t>http://www.paikkatietoikkuna.fi/web/fi</w:t>
              </w:r>
            </w:hyperlink>
          </w:p>
          <w:permStart w:id="342455374" w:edGrp="everyone"/>
          <w:p w:rsidR="008C39DB" w:rsidRPr="003739DB" w:rsidRDefault="008C39DB" w:rsidP="007938A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</w:p>
          <w:permEnd w:id="342455374"/>
          <w:p w:rsidR="00202F1E" w:rsidRPr="003739DB" w:rsidRDefault="00202F1E" w:rsidP="007938A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permStart w:id="138036308" w:edGrp="everyone"/>
        <w:tc>
          <w:tcPr>
            <w:tcW w:w="2489" w:type="dxa"/>
          </w:tcPr>
          <w:p w:rsidR="00DA183D" w:rsidRPr="003739DB" w:rsidRDefault="008C39DB" w:rsidP="007938A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38036308"/>
          </w:p>
        </w:tc>
        <w:permStart w:id="199772695" w:edGrp="everyone"/>
        <w:tc>
          <w:tcPr>
            <w:tcW w:w="2489" w:type="dxa"/>
          </w:tcPr>
          <w:p w:rsidR="00DA183D" w:rsidRPr="003739DB" w:rsidRDefault="008C39DB" w:rsidP="007938A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99772695"/>
          </w:p>
        </w:tc>
        <w:permStart w:id="2117888793" w:edGrp="everyone"/>
        <w:tc>
          <w:tcPr>
            <w:tcW w:w="2489" w:type="dxa"/>
          </w:tcPr>
          <w:p w:rsidR="00DA183D" w:rsidRPr="003739DB" w:rsidRDefault="008C39DB" w:rsidP="007938A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117888793"/>
          </w:p>
        </w:tc>
        <w:permStart w:id="670572569" w:edGrp="everyone"/>
        <w:tc>
          <w:tcPr>
            <w:tcW w:w="4171" w:type="dxa"/>
          </w:tcPr>
          <w:p w:rsidR="00DA183D" w:rsidRPr="003739DB" w:rsidRDefault="008C39DB" w:rsidP="007938A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670572569"/>
          </w:p>
        </w:tc>
      </w:tr>
      <w:tr w:rsidR="00A062F0" w:rsidRPr="003739DB" w:rsidTr="00FA0DA9">
        <w:trPr>
          <w:trHeight w:val="4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</w:tcPr>
          <w:p w:rsidR="00DA183D" w:rsidRPr="003739DB" w:rsidRDefault="00FA32F2" w:rsidP="007938A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 xml:space="preserve">1.2 </w:t>
            </w:r>
            <w:r w:rsidR="000B420E" w:rsidRPr="003739DB">
              <w:rPr>
                <w:b w:val="0"/>
                <w:sz w:val="24"/>
                <w:szCs w:val="24"/>
              </w:rPr>
              <w:t>Maakerrosten geometria</w:t>
            </w:r>
          </w:p>
          <w:p w:rsidR="004077C1" w:rsidRPr="003739DB" w:rsidRDefault="004077C1" w:rsidP="004077C1">
            <w:pPr>
              <w:pStyle w:val="Luettelokappale"/>
              <w:numPr>
                <w:ilvl w:val="0"/>
                <w:numId w:val="2"/>
              </w:numPr>
              <w:spacing w:after="60"/>
              <w:rPr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maalajit</w:t>
            </w:r>
          </w:p>
          <w:p w:rsidR="004077C1" w:rsidRPr="003739DB" w:rsidRDefault="004077C1" w:rsidP="004077C1">
            <w:pPr>
              <w:pStyle w:val="Luettelokappale"/>
              <w:numPr>
                <w:ilvl w:val="0"/>
                <w:numId w:val="2"/>
              </w:numPr>
              <w:spacing w:after="60"/>
              <w:rPr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hydrogeologiset yksiköt</w:t>
            </w:r>
          </w:p>
          <w:p w:rsidR="004077C1" w:rsidRPr="003739DB" w:rsidRDefault="004077C1" w:rsidP="004077C1">
            <w:pPr>
              <w:pStyle w:val="Luettelokappale"/>
              <w:numPr>
                <w:ilvl w:val="0"/>
                <w:numId w:val="2"/>
              </w:numPr>
              <w:spacing w:after="60"/>
              <w:rPr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yksiköiden kerrospaksuudet</w:t>
            </w:r>
          </w:p>
          <w:p w:rsidR="006F0388" w:rsidRPr="003739DB" w:rsidRDefault="006F0388" w:rsidP="006F0388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Selvityksen tulokset saatavilla</w:t>
            </w:r>
          </w:p>
          <w:permStart w:id="1915950967" w:edGrp="everyone"/>
          <w:p w:rsidR="001B5BB1" w:rsidRPr="003739DB" w:rsidRDefault="00446EE0" w:rsidP="001B5BB1">
            <w:pPr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04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B9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1B5BB1" w:rsidRPr="003739DB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-130500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F52249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915950967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1B5BB1" w:rsidRPr="003739DB">
              <w:rPr>
                <w:b w:val="0"/>
                <w:sz w:val="24"/>
                <w:szCs w:val="24"/>
              </w:rPr>
              <w:t>xy</w:t>
            </w:r>
            <w:r w:rsidR="00EB29FF" w:rsidRPr="003739DB">
              <w:rPr>
                <w:b w:val="0"/>
                <w:sz w:val="24"/>
                <w:szCs w:val="24"/>
              </w:rPr>
              <w:t>z</w:t>
            </w:r>
            <w:r w:rsidR="001B5BB1" w:rsidRPr="003739DB">
              <w:rPr>
                <w:b w:val="0"/>
                <w:sz w:val="24"/>
                <w:szCs w:val="24"/>
              </w:rPr>
              <w:t>-tietoina</w:t>
            </w:r>
          </w:p>
          <w:permStart w:id="738420643" w:edGrp="everyone"/>
          <w:p w:rsidR="001B5BB1" w:rsidRPr="003739DB" w:rsidRDefault="00446EE0" w:rsidP="001B5BB1">
            <w:pPr>
              <w:spacing w:after="60"/>
              <w:rPr>
                <w:b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4055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B9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1B5BB1" w:rsidRPr="003739DB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-92071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180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738420643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1B5BB1" w:rsidRPr="003739DB">
              <w:rPr>
                <w:b w:val="0"/>
                <w:sz w:val="24"/>
                <w:szCs w:val="24"/>
              </w:rPr>
              <w:t>kartalla</w:t>
            </w:r>
          </w:p>
          <w:permStart w:id="1751195425" w:edGrp="everyone"/>
          <w:p w:rsidR="006F0388" w:rsidRPr="003739DB" w:rsidRDefault="00446EE0" w:rsidP="001B5BB1">
            <w:pPr>
              <w:spacing w:after="60"/>
              <w:rPr>
                <w:b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5051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B9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1B5BB1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-4823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F52249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751195425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1B5BB1" w:rsidRPr="003739DB">
              <w:rPr>
                <w:b w:val="0"/>
                <w:sz w:val="24"/>
                <w:szCs w:val="24"/>
              </w:rPr>
              <w:t>pintamallina</w:t>
            </w:r>
          </w:p>
          <w:p w:rsidR="008C39DB" w:rsidRPr="003739DB" w:rsidRDefault="00742ADE" w:rsidP="00742ADE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 xml:space="preserve">Muu, mikä? </w:t>
            </w:r>
            <w:permStart w:id="458821032" w:edGrp="everyone"/>
            <w:r w:rsidR="008C39DB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C39DB" w:rsidRPr="003739DB">
              <w:rPr>
                <w:sz w:val="24"/>
                <w:szCs w:val="24"/>
              </w:rPr>
              <w:instrText xml:space="preserve"> FORMTEXT </w:instrText>
            </w:r>
            <w:r w:rsidR="008C39DB" w:rsidRPr="003739DB">
              <w:rPr>
                <w:sz w:val="24"/>
                <w:szCs w:val="24"/>
              </w:rPr>
            </w:r>
            <w:r w:rsidR="008C39DB" w:rsidRPr="003739DB">
              <w:rPr>
                <w:sz w:val="24"/>
                <w:szCs w:val="24"/>
              </w:rPr>
              <w:fldChar w:fldCharType="separate"/>
            </w:r>
            <w:r w:rsidR="008C39DB" w:rsidRPr="003739DB">
              <w:rPr>
                <w:noProof/>
                <w:sz w:val="24"/>
                <w:szCs w:val="24"/>
              </w:rPr>
              <w:t> </w:t>
            </w:r>
            <w:r w:rsidR="008C39DB" w:rsidRPr="003739DB">
              <w:rPr>
                <w:noProof/>
                <w:sz w:val="24"/>
                <w:szCs w:val="24"/>
              </w:rPr>
              <w:t> </w:t>
            </w:r>
            <w:r w:rsidR="008C39DB" w:rsidRPr="003739DB">
              <w:rPr>
                <w:noProof/>
                <w:sz w:val="24"/>
                <w:szCs w:val="24"/>
              </w:rPr>
              <w:t> </w:t>
            </w:r>
            <w:r w:rsidR="008C39DB" w:rsidRPr="003739DB">
              <w:rPr>
                <w:noProof/>
                <w:sz w:val="24"/>
                <w:szCs w:val="24"/>
              </w:rPr>
              <w:t> </w:t>
            </w:r>
            <w:r w:rsidR="008C39DB" w:rsidRPr="003739DB">
              <w:rPr>
                <w:noProof/>
                <w:sz w:val="24"/>
                <w:szCs w:val="24"/>
              </w:rPr>
              <w:t> </w:t>
            </w:r>
            <w:r w:rsidR="008C39DB" w:rsidRPr="003739DB">
              <w:rPr>
                <w:sz w:val="24"/>
                <w:szCs w:val="24"/>
              </w:rPr>
              <w:fldChar w:fldCharType="end"/>
            </w:r>
            <w:permEnd w:id="458821032"/>
          </w:p>
        </w:tc>
        <w:permStart w:id="2020761892" w:edGrp="everyone"/>
        <w:tc>
          <w:tcPr>
            <w:tcW w:w="4157" w:type="dxa"/>
          </w:tcPr>
          <w:p w:rsidR="00DA183D" w:rsidRPr="003739DB" w:rsidRDefault="00446EE0" w:rsidP="003E2CD4">
            <w:pPr>
              <w:spacing w:after="60"/>
              <w:ind w:left="647" w:hanging="6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7774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5AF6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97787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2020761892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kairaus</w:t>
            </w:r>
          </w:p>
          <w:permStart w:id="752319770" w:edGrp="everyone"/>
          <w:p w:rsidR="000B420E" w:rsidRPr="003739DB" w:rsidRDefault="00446EE0" w:rsidP="007B6852">
            <w:pPr>
              <w:pStyle w:val="Luettelokappale"/>
              <w:spacing w:after="60"/>
              <w:ind w:left="930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427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5AF6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62477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CD4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752319770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kairauspöytäkirjat</w:t>
            </w:r>
            <w:r w:rsidR="003E2CD4">
              <w:rPr>
                <w:sz w:val="24"/>
                <w:szCs w:val="24"/>
              </w:rPr>
              <w:t xml:space="preserve"> </w:t>
            </w:r>
            <w:permStart w:id="599620626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599620626"/>
          </w:p>
          <w:permStart w:id="1124614843" w:edGrp="everyone"/>
          <w:p w:rsidR="000B420E" w:rsidRPr="003739DB" w:rsidRDefault="00446EE0" w:rsidP="007B6852">
            <w:pPr>
              <w:pStyle w:val="Luettelokappale"/>
              <w:spacing w:after="60"/>
              <w:ind w:left="930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976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5AF6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53146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124614843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maaperänäytteet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783322195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783322195"/>
          </w:p>
          <w:permStart w:id="307827623" w:edGrp="everyone"/>
          <w:p w:rsidR="000B420E" w:rsidRPr="003739DB" w:rsidRDefault="00446EE0" w:rsidP="004B1DA0">
            <w:pPr>
              <w:spacing w:after="60"/>
              <w:ind w:left="647" w:hanging="6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309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353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83573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307827623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20353F" w:rsidRPr="003739DB">
              <w:rPr>
                <w:sz w:val="24"/>
                <w:szCs w:val="24"/>
              </w:rPr>
              <w:t>pohjaveden havaintoputket</w:t>
            </w:r>
          </w:p>
          <w:permStart w:id="1691358194" w:edGrp="everyone"/>
          <w:p w:rsidR="0020353F" w:rsidRPr="003739DB" w:rsidRDefault="00446EE0" w:rsidP="003E2CD4">
            <w:pPr>
              <w:pStyle w:val="Luettelokappale"/>
              <w:spacing w:after="60"/>
              <w:ind w:left="930" w:hanging="7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5500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353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56541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691358194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20353F" w:rsidRPr="003739DB">
              <w:rPr>
                <w:sz w:val="24"/>
                <w:szCs w:val="24"/>
              </w:rPr>
              <w:t>putkikortit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78472794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78472794"/>
          </w:p>
          <w:permStart w:id="352732875" w:edGrp="everyone"/>
          <w:p w:rsidR="0020353F" w:rsidRPr="003739DB" w:rsidRDefault="00446EE0" w:rsidP="003E2CD4">
            <w:pPr>
              <w:pStyle w:val="Luettelokappale"/>
              <w:spacing w:after="60"/>
              <w:ind w:left="930" w:hanging="7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9882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353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3895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352732875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20353F" w:rsidRPr="003739DB">
              <w:rPr>
                <w:sz w:val="24"/>
                <w:szCs w:val="24"/>
              </w:rPr>
              <w:t>läpinäkyvien putkien videointi</w:t>
            </w:r>
            <w:r w:rsidR="003E2CD4">
              <w:rPr>
                <w:sz w:val="24"/>
                <w:szCs w:val="24"/>
              </w:rPr>
              <w:t xml:space="preserve"> </w:t>
            </w:r>
            <w:permStart w:id="391462352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391462352"/>
          </w:p>
          <w:permStart w:id="1926582910" w:edGrp="everyone"/>
          <w:p w:rsidR="000B420E" w:rsidRPr="003739DB" w:rsidRDefault="00446EE0" w:rsidP="004B1DA0">
            <w:pPr>
              <w:spacing w:after="60"/>
              <w:ind w:left="647" w:hanging="6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2176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5AF6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10857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926582910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geofysiikka</w:t>
            </w:r>
            <w:r w:rsidR="003E2CD4">
              <w:rPr>
                <w:sz w:val="24"/>
                <w:szCs w:val="24"/>
              </w:rPr>
              <w:t xml:space="preserve"> </w:t>
            </w:r>
            <w:permStart w:id="435170674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435170674"/>
          </w:p>
          <w:permStart w:id="1532902732" w:edGrp="everyone"/>
          <w:p w:rsidR="00EE6B28" w:rsidRPr="003739DB" w:rsidRDefault="00446EE0" w:rsidP="004B1DA0">
            <w:pPr>
              <w:pStyle w:val="Luettelokappale"/>
              <w:spacing w:after="60"/>
              <w:ind w:left="930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6489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5AF6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92298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532902732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EE6B28" w:rsidRPr="003739DB">
              <w:rPr>
                <w:sz w:val="24"/>
                <w:szCs w:val="24"/>
              </w:rPr>
              <w:t>painovoimamittaus</w:t>
            </w:r>
            <w:r w:rsidR="003E2CD4">
              <w:rPr>
                <w:sz w:val="24"/>
                <w:szCs w:val="24"/>
              </w:rPr>
              <w:t xml:space="preserve"> </w:t>
            </w:r>
            <w:permStart w:id="842102893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842102893"/>
          </w:p>
          <w:permStart w:id="581784128" w:edGrp="everyone"/>
          <w:p w:rsidR="000B420E" w:rsidRPr="003739DB" w:rsidRDefault="00446EE0" w:rsidP="004B1DA0">
            <w:pPr>
              <w:pStyle w:val="Luettelokappale"/>
              <w:spacing w:after="60"/>
              <w:ind w:left="930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245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E6B28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20301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581784128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maatutkaluotaus</w:t>
            </w:r>
            <w:r w:rsidR="003E2CD4">
              <w:rPr>
                <w:sz w:val="24"/>
                <w:szCs w:val="24"/>
              </w:rPr>
              <w:t xml:space="preserve"> </w:t>
            </w:r>
            <w:permStart w:id="671383507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671383507"/>
          </w:p>
          <w:permStart w:id="717376220" w:edGrp="everyone"/>
          <w:p w:rsidR="000B420E" w:rsidRPr="003739DB" w:rsidRDefault="00446EE0" w:rsidP="004B1DA0">
            <w:pPr>
              <w:pStyle w:val="Luettelokappale"/>
              <w:spacing w:after="60"/>
              <w:ind w:left="930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7477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5AF6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049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717376220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seismiset 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457904753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457904753"/>
          </w:p>
          <w:permStart w:id="1863796643" w:edGrp="everyone"/>
          <w:p w:rsidR="000B420E" w:rsidRPr="003739DB" w:rsidRDefault="00446EE0" w:rsidP="004B1DA0">
            <w:pPr>
              <w:pStyle w:val="Luettelokappale"/>
              <w:spacing w:after="60"/>
              <w:ind w:left="930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6129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5AF6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20361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863796643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sähköinen vastusluotaus</w:t>
            </w:r>
            <w:r w:rsidR="003E2CD4">
              <w:rPr>
                <w:sz w:val="24"/>
                <w:szCs w:val="24"/>
              </w:rPr>
              <w:t xml:space="preserve"> </w:t>
            </w:r>
            <w:permStart w:id="310053488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310053488"/>
          </w:p>
          <w:p w:rsidR="00C47D02" w:rsidRPr="003739DB" w:rsidRDefault="00C47D02" w:rsidP="006B5E72">
            <w:pPr>
              <w:spacing w:after="60"/>
              <w:ind w:left="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935272551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935272551"/>
          </w:p>
          <w:permStart w:id="834294203" w:edGrp="everyone"/>
          <w:p w:rsidR="000B420E" w:rsidRPr="003739DB" w:rsidRDefault="00446EE0" w:rsidP="006B5E72">
            <w:pPr>
              <w:spacing w:after="60"/>
              <w:ind w:left="647" w:hanging="6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830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5AF6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7297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834294203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sedimentologinen selvitys</w:t>
            </w:r>
            <w:r w:rsidR="003E2CD4">
              <w:rPr>
                <w:sz w:val="24"/>
                <w:szCs w:val="24"/>
              </w:rPr>
              <w:t xml:space="preserve"> </w:t>
            </w:r>
            <w:permStart w:id="913267362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913267362"/>
          </w:p>
          <w:permStart w:id="540609510" w:edGrp="everyone"/>
          <w:p w:rsidR="001C5393" w:rsidRPr="003739DB" w:rsidRDefault="00446EE0" w:rsidP="006B5E72">
            <w:pPr>
              <w:spacing w:after="60"/>
              <w:ind w:left="647" w:hanging="6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3103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C539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494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540609510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1C5393" w:rsidRPr="003739DB">
              <w:rPr>
                <w:sz w:val="24"/>
                <w:szCs w:val="24"/>
              </w:rPr>
              <w:t>kaivokortit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783852221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783852221"/>
          </w:p>
          <w:p w:rsidR="005F62C2" w:rsidRPr="003739DB" w:rsidRDefault="005F62C2" w:rsidP="000B420E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101726284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01726284"/>
          </w:p>
        </w:tc>
        <w:tc>
          <w:tcPr>
            <w:tcW w:w="3402" w:type="dxa"/>
          </w:tcPr>
          <w:p w:rsidR="009728EF" w:rsidRPr="003739DB" w:rsidRDefault="009728EF" w:rsidP="009728EF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GTK: Seismiset luotaukset ja muut maastomittaukset</w:t>
            </w:r>
            <w:r w:rsidR="00B70D07" w:rsidRPr="003739DB">
              <w:rPr>
                <w:sz w:val="24"/>
                <w:szCs w:val="24"/>
              </w:rPr>
              <w:t xml:space="preserve"> </w:t>
            </w:r>
            <w:hyperlink r:id="rId11" w:history="1">
              <w:r w:rsidRPr="003739DB">
                <w:rPr>
                  <w:rStyle w:val="Hyperlinkki"/>
                  <w:sz w:val="24"/>
                  <w:szCs w:val="24"/>
                </w:rPr>
                <w:t>http://www.gtk.fi/asiantuntijapalvelut/maankaytto/kiviaines/maastomittaukset/index.html</w:t>
              </w:r>
            </w:hyperlink>
          </w:p>
          <w:p w:rsidR="00DA183D" w:rsidRPr="003739DB" w:rsidRDefault="009728EF" w:rsidP="007938A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GTK: </w:t>
            </w:r>
            <w:r w:rsidR="00BE7A7D" w:rsidRPr="003739DB">
              <w:rPr>
                <w:sz w:val="24"/>
                <w:szCs w:val="24"/>
              </w:rPr>
              <w:t xml:space="preserve">pohjavesialueiden 3D-rakennekartoitus </w:t>
            </w:r>
            <w:hyperlink r:id="rId12" w:history="1">
              <w:r w:rsidR="00BE7A7D" w:rsidRPr="003739DB">
                <w:rPr>
                  <w:rStyle w:val="Hyperlinkki"/>
                  <w:sz w:val="24"/>
                  <w:szCs w:val="24"/>
                </w:rPr>
                <w:t>http://www.gtk.fi/tutkimus/tutkimusohjelmat/pohjavesi/rakennekartoitus.html</w:t>
              </w:r>
            </w:hyperlink>
          </w:p>
          <w:p w:rsidR="00181A72" w:rsidRPr="003739DB" w:rsidRDefault="00181A72" w:rsidP="00181A7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Pohjavesitutkimusopas </w:t>
            </w:r>
            <w:hyperlink r:id="rId13" w:history="1">
              <w:r w:rsidRPr="003739DB">
                <w:rPr>
                  <w:rStyle w:val="Hyperlinkki"/>
                  <w:sz w:val="24"/>
                  <w:szCs w:val="24"/>
                </w:rPr>
                <w:t>http://www.vesiyhdistys.fi/pdf/Pohjavesiopas.pdf</w:t>
              </w:r>
            </w:hyperlink>
          </w:p>
          <w:p w:rsidR="00BE7A7D" w:rsidRPr="003739DB" w:rsidRDefault="001F2823" w:rsidP="001F282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Peltoniemi, M. 1988. Maa- ja kallioperän geofysikaaliset tutkimusmenetelmät. Espoo, Otakustantamo, moniste 515. 411 s.</w:t>
            </w:r>
          </w:p>
          <w:permStart w:id="1532899526" w:edGrp="everyone"/>
          <w:p w:rsidR="008C39DB" w:rsidRPr="003739DB" w:rsidRDefault="008C39DB" w:rsidP="001F282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532899526"/>
          </w:p>
        </w:tc>
        <w:permStart w:id="1808234586" w:edGrp="everyone"/>
        <w:tc>
          <w:tcPr>
            <w:tcW w:w="2489" w:type="dxa"/>
          </w:tcPr>
          <w:p w:rsidR="00DA183D" w:rsidRPr="003739DB" w:rsidRDefault="008C39DB" w:rsidP="007938A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808234586"/>
          </w:p>
        </w:tc>
        <w:permStart w:id="121729511" w:edGrp="everyone"/>
        <w:tc>
          <w:tcPr>
            <w:tcW w:w="2489" w:type="dxa"/>
          </w:tcPr>
          <w:p w:rsidR="00DA183D" w:rsidRPr="003739DB" w:rsidRDefault="008C39DB" w:rsidP="007938A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21729511"/>
          </w:p>
        </w:tc>
        <w:permStart w:id="1906994309" w:edGrp="everyone"/>
        <w:tc>
          <w:tcPr>
            <w:tcW w:w="2489" w:type="dxa"/>
          </w:tcPr>
          <w:p w:rsidR="00DA183D" w:rsidRPr="003739DB" w:rsidRDefault="008C39DB" w:rsidP="007938A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906994309"/>
          </w:p>
        </w:tc>
        <w:permStart w:id="1932289640" w:edGrp="everyone"/>
        <w:tc>
          <w:tcPr>
            <w:tcW w:w="4171" w:type="dxa"/>
          </w:tcPr>
          <w:p w:rsidR="00DA183D" w:rsidRPr="003739DB" w:rsidRDefault="008C39DB" w:rsidP="007938A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932289640"/>
          </w:p>
        </w:tc>
      </w:tr>
      <w:tr w:rsidR="00A062F0" w:rsidRPr="003739DB" w:rsidTr="00FA0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</w:tcPr>
          <w:p w:rsidR="004E6B87" w:rsidRPr="003739DB" w:rsidRDefault="00FA32F2" w:rsidP="004E6B8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lastRenderedPageBreak/>
              <w:t xml:space="preserve">1.3 </w:t>
            </w:r>
            <w:r w:rsidR="000B420E" w:rsidRPr="003739DB">
              <w:rPr>
                <w:b w:val="0"/>
                <w:sz w:val="24"/>
                <w:szCs w:val="24"/>
              </w:rPr>
              <w:t>Kallionpinnan topografia</w:t>
            </w:r>
          </w:p>
          <w:p w:rsidR="006F0388" w:rsidRPr="003739DB" w:rsidRDefault="006F0388" w:rsidP="004E6B8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Selvityksen tulokset saatavilla</w:t>
            </w:r>
          </w:p>
          <w:permStart w:id="1089421120" w:edGrp="everyone"/>
          <w:p w:rsidR="001B5BB1" w:rsidRPr="003739DB" w:rsidRDefault="00446EE0" w:rsidP="001B5BB1">
            <w:pPr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5159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C6" w:rsidRPr="009345C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1B5BB1" w:rsidRPr="003739DB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199799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6B5E72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089421120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1B5BB1" w:rsidRPr="003739DB">
              <w:rPr>
                <w:b w:val="0"/>
                <w:sz w:val="24"/>
                <w:szCs w:val="24"/>
              </w:rPr>
              <w:t>xy</w:t>
            </w:r>
            <w:r w:rsidR="00EB29FF" w:rsidRPr="003739DB">
              <w:rPr>
                <w:b w:val="0"/>
                <w:sz w:val="24"/>
                <w:szCs w:val="24"/>
              </w:rPr>
              <w:t>z</w:t>
            </w:r>
            <w:r w:rsidR="001B5BB1" w:rsidRPr="003739DB">
              <w:rPr>
                <w:b w:val="0"/>
                <w:sz w:val="24"/>
                <w:szCs w:val="24"/>
              </w:rPr>
              <w:t>-tietoina</w:t>
            </w:r>
          </w:p>
          <w:permStart w:id="34489194" w:edGrp="everyone"/>
          <w:p w:rsidR="001B5BB1" w:rsidRPr="003739DB" w:rsidRDefault="00446EE0" w:rsidP="001B5BB1">
            <w:pPr>
              <w:spacing w:after="60"/>
              <w:rPr>
                <w:b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545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C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1B5BB1" w:rsidRPr="003739DB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-2649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6B5E72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34489194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1B5BB1" w:rsidRPr="003739DB">
              <w:rPr>
                <w:b w:val="0"/>
                <w:sz w:val="24"/>
                <w:szCs w:val="24"/>
              </w:rPr>
              <w:t>kartalla</w:t>
            </w:r>
          </w:p>
          <w:permStart w:id="1476033356" w:edGrp="everyone"/>
          <w:p w:rsidR="006F0388" w:rsidRPr="003739DB" w:rsidRDefault="00446EE0" w:rsidP="001B5BB1">
            <w:pPr>
              <w:spacing w:after="60"/>
              <w:rPr>
                <w:b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68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C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1B5BB1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7979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6B5E72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476033356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1B5BB1" w:rsidRPr="003739DB">
              <w:rPr>
                <w:b w:val="0"/>
                <w:sz w:val="24"/>
                <w:szCs w:val="24"/>
              </w:rPr>
              <w:t>pintamallina</w:t>
            </w:r>
          </w:p>
          <w:p w:rsidR="008C39DB" w:rsidRPr="003739DB" w:rsidRDefault="00742ADE" w:rsidP="00742ADE">
            <w:pPr>
              <w:spacing w:after="60"/>
              <w:rPr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 xml:space="preserve">Muu, mikä? </w:t>
            </w:r>
            <w:permStart w:id="1597463326" w:edGrp="everyone"/>
            <w:r w:rsidR="008C39DB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C39DB" w:rsidRPr="003739DB">
              <w:rPr>
                <w:sz w:val="24"/>
                <w:szCs w:val="24"/>
              </w:rPr>
              <w:instrText xml:space="preserve"> FORMTEXT </w:instrText>
            </w:r>
            <w:r w:rsidR="008C39DB" w:rsidRPr="003739DB">
              <w:rPr>
                <w:sz w:val="24"/>
                <w:szCs w:val="24"/>
              </w:rPr>
            </w:r>
            <w:r w:rsidR="008C39DB" w:rsidRPr="003739DB">
              <w:rPr>
                <w:sz w:val="24"/>
                <w:szCs w:val="24"/>
              </w:rPr>
              <w:fldChar w:fldCharType="separate"/>
            </w:r>
            <w:r w:rsidR="008C39DB" w:rsidRPr="003739DB">
              <w:rPr>
                <w:noProof/>
                <w:sz w:val="24"/>
                <w:szCs w:val="24"/>
              </w:rPr>
              <w:t> </w:t>
            </w:r>
            <w:r w:rsidR="008C39DB" w:rsidRPr="003739DB">
              <w:rPr>
                <w:noProof/>
                <w:sz w:val="24"/>
                <w:szCs w:val="24"/>
              </w:rPr>
              <w:t> </w:t>
            </w:r>
            <w:r w:rsidR="008C39DB" w:rsidRPr="003739DB">
              <w:rPr>
                <w:noProof/>
                <w:sz w:val="24"/>
                <w:szCs w:val="24"/>
              </w:rPr>
              <w:t> </w:t>
            </w:r>
            <w:r w:rsidR="008C39DB" w:rsidRPr="003739DB">
              <w:rPr>
                <w:noProof/>
                <w:sz w:val="24"/>
                <w:szCs w:val="24"/>
              </w:rPr>
              <w:t> </w:t>
            </w:r>
            <w:r w:rsidR="008C39DB" w:rsidRPr="003739DB">
              <w:rPr>
                <w:noProof/>
                <w:sz w:val="24"/>
                <w:szCs w:val="24"/>
              </w:rPr>
              <w:t> </w:t>
            </w:r>
            <w:r w:rsidR="008C39DB" w:rsidRPr="003739DB">
              <w:rPr>
                <w:sz w:val="24"/>
                <w:szCs w:val="24"/>
              </w:rPr>
              <w:fldChar w:fldCharType="end"/>
            </w:r>
            <w:permEnd w:id="1597463326"/>
          </w:p>
        </w:tc>
        <w:permStart w:id="1962179871" w:edGrp="everyone"/>
        <w:tc>
          <w:tcPr>
            <w:tcW w:w="4157" w:type="dxa"/>
          </w:tcPr>
          <w:p w:rsidR="000B420E" w:rsidRPr="003739DB" w:rsidRDefault="00446EE0" w:rsidP="00C75735">
            <w:pPr>
              <w:spacing w:after="60"/>
              <w:ind w:left="647" w:hanging="6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2244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46D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56969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962179871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kairaus</w:t>
            </w:r>
            <w:r w:rsidR="003E2CD4">
              <w:rPr>
                <w:sz w:val="24"/>
                <w:szCs w:val="24"/>
              </w:rPr>
              <w:t xml:space="preserve"> </w:t>
            </w:r>
            <w:permStart w:id="246486237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246486237"/>
          </w:p>
          <w:permStart w:id="110968162" w:edGrp="everyone"/>
          <w:p w:rsidR="000B420E" w:rsidRPr="003739DB" w:rsidRDefault="00446EE0" w:rsidP="00C75735">
            <w:pPr>
              <w:pStyle w:val="Luettelokappale"/>
              <w:spacing w:after="60"/>
              <w:ind w:left="930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552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46D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15636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10968162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kairauspöytäkirjat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737447342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737447342"/>
          </w:p>
          <w:permStart w:id="2014059491" w:edGrp="everyone"/>
          <w:p w:rsidR="000B420E" w:rsidRPr="003739DB" w:rsidRDefault="00446EE0" w:rsidP="00C75735">
            <w:pPr>
              <w:spacing w:after="60"/>
              <w:ind w:left="647" w:hanging="6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748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46D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8746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2014059491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geofysiikka</w:t>
            </w:r>
            <w:r w:rsidR="003E2CD4">
              <w:rPr>
                <w:sz w:val="24"/>
                <w:szCs w:val="24"/>
              </w:rPr>
              <w:t xml:space="preserve"> </w:t>
            </w:r>
            <w:permStart w:id="224741654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224741654"/>
          </w:p>
          <w:permStart w:id="1866208029" w:edGrp="everyone"/>
          <w:p w:rsidR="000B420E" w:rsidRPr="003739DB" w:rsidRDefault="00446EE0" w:rsidP="00C75735">
            <w:pPr>
              <w:pStyle w:val="Luettelokappale"/>
              <w:spacing w:after="60"/>
              <w:ind w:left="930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1637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46D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12343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866208029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lentomittaukset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912608805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912608805"/>
          </w:p>
          <w:permStart w:id="1146826296" w:edGrp="everyone"/>
          <w:p w:rsidR="000B420E" w:rsidRPr="003739DB" w:rsidRDefault="00446EE0" w:rsidP="00C75735">
            <w:pPr>
              <w:pStyle w:val="Luettelokappale"/>
              <w:spacing w:after="60"/>
              <w:ind w:left="930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104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46D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37074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146826296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painovoimamittaukset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099826998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099826998"/>
          </w:p>
          <w:permStart w:id="1749495566" w:edGrp="everyone"/>
          <w:p w:rsidR="000B420E" w:rsidRPr="003739DB" w:rsidRDefault="00446EE0" w:rsidP="00C75735">
            <w:pPr>
              <w:pStyle w:val="Luettelokappale"/>
              <w:spacing w:after="60"/>
              <w:ind w:left="930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2269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46D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90163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E72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749495566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maatutkaluotaus</w:t>
            </w:r>
            <w:r w:rsidR="003E2CD4">
              <w:rPr>
                <w:sz w:val="24"/>
                <w:szCs w:val="24"/>
              </w:rPr>
              <w:t xml:space="preserve"> </w:t>
            </w:r>
            <w:permStart w:id="2086487484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2086487484"/>
          </w:p>
          <w:permStart w:id="598037486" w:edGrp="everyone"/>
          <w:p w:rsidR="000B420E" w:rsidRPr="003739DB" w:rsidRDefault="00446EE0" w:rsidP="00C75735">
            <w:pPr>
              <w:pStyle w:val="Luettelokappale"/>
              <w:spacing w:after="60"/>
              <w:ind w:left="930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9480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46D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70046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598037486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seismiset 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506141924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506141924"/>
          </w:p>
          <w:permStart w:id="1358498120" w:edGrp="everyone"/>
          <w:p w:rsidR="000B420E" w:rsidRPr="003739DB" w:rsidRDefault="00446EE0" w:rsidP="00C75735">
            <w:pPr>
              <w:pStyle w:val="Luettelokappale"/>
              <w:spacing w:after="60"/>
              <w:ind w:left="930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133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46D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882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358498120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sähköinen vastusluotaus</w:t>
            </w:r>
            <w:r w:rsidR="003E2CD4">
              <w:rPr>
                <w:sz w:val="24"/>
                <w:szCs w:val="24"/>
              </w:rPr>
              <w:t xml:space="preserve"> </w:t>
            </w:r>
            <w:permStart w:id="1712335072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712335072"/>
          </w:p>
          <w:permStart w:id="1129862070" w:edGrp="everyone"/>
          <w:p w:rsidR="00DA183D" w:rsidRPr="003739DB" w:rsidRDefault="00446EE0" w:rsidP="00C75735">
            <w:pPr>
              <w:pStyle w:val="Luettelokappale"/>
              <w:spacing w:after="60"/>
              <w:ind w:left="930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848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46D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46589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129862070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165A31" w:rsidRPr="003739DB">
              <w:rPr>
                <w:sz w:val="24"/>
                <w:szCs w:val="24"/>
              </w:rPr>
              <w:t>omapotentiaalimenetelmä</w:t>
            </w:r>
            <w:r w:rsidR="003E2CD4">
              <w:rPr>
                <w:sz w:val="24"/>
                <w:szCs w:val="24"/>
              </w:rPr>
              <w:t xml:space="preserve"> </w:t>
            </w:r>
            <w:permStart w:id="1297763951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297763951"/>
          </w:p>
          <w:p w:rsidR="00C47D02" w:rsidRPr="003739DB" w:rsidRDefault="00C47D02" w:rsidP="00417A8B">
            <w:pPr>
              <w:spacing w:after="60"/>
              <w:ind w:left="2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1460156801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460156801"/>
          </w:p>
          <w:p w:rsidR="005F62C2" w:rsidRPr="003739DB" w:rsidRDefault="005F62C2" w:rsidP="00F8078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545653690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545653690"/>
          </w:p>
        </w:tc>
        <w:tc>
          <w:tcPr>
            <w:tcW w:w="3402" w:type="dxa"/>
          </w:tcPr>
          <w:p w:rsidR="00DA183D" w:rsidRPr="003739DB" w:rsidRDefault="009728EF" w:rsidP="007938A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ki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GTK: Seismiset luotaukset ja muut maastomittaukset</w:t>
            </w:r>
            <w:r w:rsidR="00B70D07" w:rsidRPr="003739DB">
              <w:rPr>
                <w:sz w:val="24"/>
                <w:szCs w:val="24"/>
              </w:rPr>
              <w:t xml:space="preserve"> </w:t>
            </w:r>
            <w:hyperlink r:id="rId14" w:history="1">
              <w:r w:rsidRPr="003739DB">
                <w:rPr>
                  <w:rStyle w:val="Hyperlinkki"/>
                  <w:sz w:val="24"/>
                  <w:szCs w:val="24"/>
                </w:rPr>
                <w:t>http://www.gtk.fi/asiantuntijapalvelut/maankaytto/kiviaines/maastomittaukset/index.html</w:t>
              </w:r>
            </w:hyperlink>
          </w:p>
          <w:p w:rsidR="001F2823" w:rsidRPr="003739DB" w:rsidRDefault="001F2823" w:rsidP="007938A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Peltoniemi, M. 1988. Maa- ja kallioperän geofysikaaliset tutkimusmenetelmät. Espoo, Otakustantamo, moniste 515. 411 s.</w:t>
            </w:r>
          </w:p>
          <w:permStart w:id="803041084" w:edGrp="everyone"/>
          <w:p w:rsidR="008C39DB" w:rsidRPr="003739DB" w:rsidRDefault="008C39DB" w:rsidP="007938A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803041084"/>
          </w:p>
        </w:tc>
        <w:permStart w:id="486964546" w:edGrp="everyone"/>
        <w:tc>
          <w:tcPr>
            <w:tcW w:w="2489" w:type="dxa"/>
          </w:tcPr>
          <w:p w:rsidR="00DA183D" w:rsidRPr="003739DB" w:rsidRDefault="008C39DB" w:rsidP="007938A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486964546"/>
          </w:p>
        </w:tc>
        <w:permStart w:id="207624233" w:edGrp="everyone"/>
        <w:tc>
          <w:tcPr>
            <w:tcW w:w="2489" w:type="dxa"/>
          </w:tcPr>
          <w:p w:rsidR="00DA183D" w:rsidRPr="003739DB" w:rsidRDefault="008C39DB" w:rsidP="007938A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07624233"/>
          </w:p>
        </w:tc>
        <w:permStart w:id="1469645308" w:edGrp="everyone"/>
        <w:tc>
          <w:tcPr>
            <w:tcW w:w="2489" w:type="dxa"/>
          </w:tcPr>
          <w:p w:rsidR="00DA183D" w:rsidRPr="003739DB" w:rsidRDefault="008C39DB" w:rsidP="007938A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469645308"/>
          </w:p>
        </w:tc>
        <w:permStart w:id="530011235" w:edGrp="everyone"/>
        <w:tc>
          <w:tcPr>
            <w:tcW w:w="4171" w:type="dxa"/>
          </w:tcPr>
          <w:p w:rsidR="00DA183D" w:rsidRPr="003739DB" w:rsidRDefault="008C39DB" w:rsidP="007938A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530011235"/>
          </w:p>
        </w:tc>
      </w:tr>
      <w:tr w:rsidR="00A062F0" w:rsidRPr="003739DB" w:rsidTr="00FA0DA9">
        <w:trPr>
          <w:trHeight w:val="4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</w:tcPr>
          <w:p w:rsidR="00DA183D" w:rsidRPr="003739DB" w:rsidRDefault="00FA32F2" w:rsidP="007938A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 xml:space="preserve">1.4 </w:t>
            </w:r>
            <w:r w:rsidR="000B420E" w:rsidRPr="003739DB">
              <w:rPr>
                <w:b w:val="0"/>
                <w:sz w:val="24"/>
                <w:szCs w:val="24"/>
              </w:rPr>
              <w:t>Kallioperän rikkonaisuusvyöhykke</w:t>
            </w:r>
            <w:r w:rsidR="006B010C" w:rsidRPr="003739DB">
              <w:rPr>
                <w:b w:val="0"/>
                <w:sz w:val="24"/>
                <w:szCs w:val="24"/>
              </w:rPr>
              <w:t>iden geometria</w:t>
            </w:r>
          </w:p>
          <w:p w:rsidR="006F0388" w:rsidRPr="003739DB" w:rsidRDefault="006F0388" w:rsidP="006F0388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Selvityksen tulokset saatavilla</w:t>
            </w:r>
          </w:p>
          <w:permStart w:id="835128795" w:edGrp="everyone"/>
          <w:p w:rsidR="001B5BB1" w:rsidRPr="003739DB" w:rsidRDefault="00446EE0" w:rsidP="001B5BB1">
            <w:pPr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5290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B9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1B5BB1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-71280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6B5E72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835128795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6F0388" w:rsidRPr="003739DB">
              <w:rPr>
                <w:b w:val="0"/>
                <w:sz w:val="24"/>
                <w:szCs w:val="24"/>
              </w:rPr>
              <w:t>kartalla</w:t>
            </w:r>
          </w:p>
          <w:permStart w:id="723348594" w:edGrp="everyone"/>
          <w:p w:rsidR="006F0388" w:rsidRPr="003739DB" w:rsidRDefault="00446EE0" w:rsidP="001B5BB1">
            <w:pPr>
              <w:spacing w:after="60"/>
              <w:rPr>
                <w:b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5875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B9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1B5BB1" w:rsidRPr="003739DB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45715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6B5E72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723348594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6F0388" w:rsidRPr="003739DB">
              <w:rPr>
                <w:b w:val="0"/>
                <w:sz w:val="24"/>
                <w:szCs w:val="24"/>
              </w:rPr>
              <w:t xml:space="preserve">shapefile </w:t>
            </w:r>
            <w:r w:rsidR="00BF53D9" w:rsidRPr="003739DB">
              <w:rPr>
                <w:b w:val="0"/>
                <w:sz w:val="24"/>
                <w:szCs w:val="24"/>
              </w:rPr>
              <w:t>/</w:t>
            </w:r>
            <w:r w:rsidR="006F0388" w:rsidRPr="003739DB">
              <w:rPr>
                <w:b w:val="0"/>
                <w:sz w:val="24"/>
                <w:szCs w:val="24"/>
              </w:rPr>
              <w:t xml:space="preserve"> CAD-muoto</w:t>
            </w:r>
          </w:p>
          <w:p w:rsidR="008C39DB" w:rsidRPr="003739DB" w:rsidRDefault="008C39DB" w:rsidP="001B5BB1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 xml:space="preserve">Muu, mikä? </w:t>
            </w:r>
            <w:permStart w:id="1677797327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677797327"/>
          </w:p>
          <w:p w:rsidR="006F0388" w:rsidRPr="003739DB" w:rsidRDefault="006F0388" w:rsidP="007938A7">
            <w:pPr>
              <w:spacing w:after="60"/>
              <w:rPr>
                <w:b w:val="0"/>
                <w:sz w:val="24"/>
                <w:szCs w:val="24"/>
              </w:rPr>
            </w:pPr>
          </w:p>
        </w:tc>
        <w:permStart w:id="1353335337" w:edGrp="everyone"/>
        <w:tc>
          <w:tcPr>
            <w:tcW w:w="4157" w:type="dxa"/>
          </w:tcPr>
          <w:p w:rsidR="00DA183D" w:rsidRPr="003739DB" w:rsidRDefault="00446EE0" w:rsidP="007D0819">
            <w:pPr>
              <w:spacing w:after="60"/>
              <w:ind w:left="647" w:hanging="6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8660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4393C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50913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353335337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topografinen tulkinta</w:t>
            </w:r>
            <w:r w:rsidR="003E2CD4">
              <w:rPr>
                <w:sz w:val="24"/>
                <w:szCs w:val="24"/>
              </w:rPr>
              <w:t xml:space="preserve"> </w:t>
            </w:r>
            <w:permStart w:id="2015645090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2015645090"/>
          </w:p>
          <w:permStart w:id="1507348123" w:edGrp="everyone"/>
          <w:p w:rsidR="00D72E6F" w:rsidRPr="003739DB" w:rsidRDefault="00446EE0" w:rsidP="007D0819">
            <w:pPr>
              <w:pStyle w:val="Luettelokappale"/>
              <w:spacing w:after="60"/>
              <w:ind w:left="884" w:hanging="6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9537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2E6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2011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507348123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D72E6F" w:rsidRPr="003739DB">
              <w:rPr>
                <w:sz w:val="24"/>
                <w:szCs w:val="24"/>
              </w:rPr>
              <w:t>Maanmittauslaitoksen korkeuskäyrät</w:t>
            </w:r>
            <w:r w:rsidR="00FF45F0">
              <w:rPr>
                <w:sz w:val="24"/>
                <w:szCs w:val="24"/>
              </w:rPr>
              <w:t xml:space="preserve"> </w:t>
            </w:r>
            <w:permStart w:id="1672705651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672705651"/>
          </w:p>
          <w:permStart w:id="1084303460" w:edGrp="everyone"/>
          <w:p w:rsidR="00D72E6F" w:rsidRPr="003739DB" w:rsidRDefault="00446EE0" w:rsidP="007D0819">
            <w:pPr>
              <w:pStyle w:val="Luettelokappale"/>
              <w:spacing w:after="60"/>
              <w:ind w:left="884" w:hanging="6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4329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2E6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73042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084303460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D72E6F" w:rsidRPr="003739DB">
              <w:rPr>
                <w:sz w:val="24"/>
                <w:szCs w:val="24"/>
              </w:rPr>
              <w:t>Maanmittauslaitoksen korkeusrasteri</w:t>
            </w:r>
            <w:r w:rsidR="003E2CD4">
              <w:rPr>
                <w:sz w:val="24"/>
                <w:szCs w:val="24"/>
              </w:rPr>
              <w:t xml:space="preserve"> </w:t>
            </w:r>
            <w:permStart w:id="548739304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548739304"/>
          </w:p>
          <w:permStart w:id="1060404644" w:edGrp="everyone"/>
          <w:p w:rsidR="000B420E" w:rsidRPr="003739DB" w:rsidRDefault="00446EE0" w:rsidP="007D0819">
            <w:pPr>
              <w:spacing w:after="60"/>
              <w:ind w:left="647" w:hanging="6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586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4393C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20019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060404644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geofysiikka</w:t>
            </w:r>
            <w:r w:rsidR="003E2CD4">
              <w:rPr>
                <w:sz w:val="24"/>
                <w:szCs w:val="24"/>
              </w:rPr>
              <w:t xml:space="preserve"> </w:t>
            </w:r>
            <w:permStart w:id="1367501746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367501746"/>
          </w:p>
          <w:permStart w:id="661921874" w:edGrp="everyone"/>
          <w:p w:rsidR="000B420E" w:rsidRPr="003739DB" w:rsidRDefault="00446EE0" w:rsidP="007D0819">
            <w:pPr>
              <w:pStyle w:val="Luettelokappale"/>
              <w:spacing w:after="60"/>
              <w:ind w:left="930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5501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4393C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24711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661921874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lentomittaukset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532896077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532896077"/>
          </w:p>
          <w:permStart w:id="1004021817" w:edGrp="everyone"/>
          <w:p w:rsidR="000B420E" w:rsidRPr="003739DB" w:rsidRDefault="00446EE0" w:rsidP="007D0819">
            <w:pPr>
              <w:pStyle w:val="Luettelokappale"/>
              <w:spacing w:after="60"/>
              <w:ind w:left="930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8401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4393C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79611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004021817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seismiset 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819678720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819678720"/>
          </w:p>
          <w:permStart w:id="2118268347" w:edGrp="everyone"/>
          <w:p w:rsidR="000B420E" w:rsidRPr="003739DB" w:rsidRDefault="00446EE0" w:rsidP="007D0819">
            <w:pPr>
              <w:pStyle w:val="Luettelokappale"/>
              <w:spacing w:after="60"/>
              <w:ind w:left="930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125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4393C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57535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2118268347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magnetometria</w:t>
            </w:r>
            <w:r w:rsidR="003E2CD4">
              <w:rPr>
                <w:sz w:val="24"/>
                <w:szCs w:val="24"/>
              </w:rPr>
              <w:t xml:space="preserve"> </w:t>
            </w:r>
            <w:permStart w:id="1689678197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689678197"/>
          </w:p>
          <w:permStart w:id="2038126714" w:edGrp="everyone"/>
          <w:p w:rsidR="000B420E" w:rsidRPr="003739DB" w:rsidRDefault="00446EE0" w:rsidP="007D0819">
            <w:pPr>
              <w:pStyle w:val="Luettelokappale"/>
              <w:spacing w:after="60"/>
              <w:ind w:left="930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0896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4393C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37960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2038126714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sähköinen vastusluotaus</w:t>
            </w:r>
            <w:r w:rsidR="003E2CD4">
              <w:rPr>
                <w:sz w:val="24"/>
                <w:szCs w:val="24"/>
              </w:rPr>
              <w:t xml:space="preserve"> </w:t>
            </w:r>
            <w:permStart w:id="1757430103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757430103"/>
          </w:p>
          <w:permStart w:id="2093571791" w:edGrp="everyone"/>
          <w:p w:rsidR="00620915" w:rsidRPr="003739DB" w:rsidRDefault="00446EE0" w:rsidP="007D0819">
            <w:pPr>
              <w:pStyle w:val="Luettelokappale"/>
              <w:spacing w:after="60"/>
              <w:ind w:left="930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640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4393C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32863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2093571791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620915" w:rsidRPr="003739DB">
              <w:rPr>
                <w:sz w:val="24"/>
                <w:szCs w:val="24"/>
              </w:rPr>
              <w:t>tarkkuusgravimetria</w:t>
            </w:r>
            <w:r w:rsidR="003E2CD4">
              <w:rPr>
                <w:sz w:val="24"/>
                <w:szCs w:val="24"/>
              </w:rPr>
              <w:t xml:space="preserve"> </w:t>
            </w:r>
            <w:permStart w:id="1667658511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667658511"/>
          </w:p>
          <w:permStart w:id="1088757159" w:edGrp="everyone"/>
          <w:p w:rsidR="000B420E" w:rsidRPr="003739DB" w:rsidRDefault="00446EE0" w:rsidP="007D0819">
            <w:pPr>
              <w:pStyle w:val="Luettelokappale"/>
              <w:spacing w:after="60"/>
              <w:ind w:left="930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2625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4393C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01927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088757159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0B420E" w:rsidRPr="003739DB">
              <w:rPr>
                <w:sz w:val="24"/>
                <w:szCs w:val="24"/>
              </w:rPr>
              <w:t>maatutkaluotaus</w:t>
            </w:r>
            <w:r w:rsidR="003E2CD4">
              <w:rPr>
                <w:sz w:val="24"/>
                <w:szCs w:val="24"/>
              </w:rPr>
              <w:t xml:space="preserve"> </w:t>
            </w:r>
            <w:permStart w:id="1776107950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776107950"/>
          </w:p>
          <w:permStart w:id="853876852" w:edGrp="everyone"/>
          <w:p w:rsidR="00D72E6F" w:rsidRPr="003739DB" w:rsidRDefault="00446EE0" w:rsidP="007D0819">
            <w:pPr>
              <w:pStyle w:val="Luettelokappale"/>
              <w:spacing w:after="60"/>
              <w:ind w:left="930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1852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2E6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96245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853876852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D72E6F" w:rsidRPr="003739DB">
              <w:rPr>
                <w:sz w:val="24"/>
                <w:szCs w:val="24"/>
              </w:rPr>
              <w:t>omapotentiaalimenetelmä</w:t>
            </w:r>
            <w:r w:rsidR="003E2CD4">
              <w:rPr>
                <w:sz w:val="24"/>
                <w:szCs w:val="24"/>
              </w:rPr>
              <w:t xml:space="preserve"> </w:t>
            </w:r>
            <w:permStart w:id="808991305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808991305"/>
          </w:p>
          <w:p w:rsidR="00C47D02" w:rsidRPr="003739DB" w:rsidRDefault="00C47D02" w:rsidP="007D0819">
            <w:pPr>
              <w:spacing w:after="60"/>
              <w:ind w:left="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618799083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618799083"/>
          </w:p>
          <w:permStart w:id="768091212" w:edGrp="everyone"/>
          <w:p w:rsidR="00620915" w:rsidRPr="003739DB" w:rsidRDefault="00446EE0" w:rsidP="007D0819">
            <w:pPr>
              <w:spacing w:after="60"/>
              <w:ind w:left="647" w:hanging="6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5339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4393C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59655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768091212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620915" w:rsidRPr="003739DB">
              <w:rPr>
                <w:sz w:val="24"/>
                <w:szCs w:val="24"/>
              </w:rPr>
              <w:t>kairaus</w:t>
            </w:r>
            <w:r w:rsidR="003E2CD4">
              <w:rPr>
                <w:sz w:val="24"/>
                <w:szCs w:val="24"/>
              </w:rPr>
              <w:t xml:space="preserve"> </w:t>
            </w:r>
            <w:permStart w:id="1889666177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889666177"/>
          </w:p>
          <w:permStart w:id="85153297" w:edGrp="everyone"/>
          <w:p w:rsidR="000B420E" w:rsidRPr="003739DB" w:rsidRDefault="00446EE0" w:rsidP="007D0819">
            <w:pPr>
              <w:pStyle w:val="Luettelokappale"/>
              <w:spacing w:after="60"/>
              <w:ind w:left="930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576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740F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92568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85153297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620915" w:rsidRPr="003739DB">
              <w:rPr>
                <w:sz w:val="24"/>
                <w:szCs w:val="24"/>
              </w:rPr>
              <w:t>kairauspöytäkirjat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367172121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367172121"/>
          </w:p>
          <w:permStart w:id="1802791735" w:edGrp="everyone"/>
          <w:p w:rsidR="00964325" w:rsidRPr="003739DB" w:rsidRDefault="00446EE0" w:rsidP="007D0819">
            <w:pPr>
              <w:spacing w:after="60"/>
              <w:ind w:left="647" w:hanging="6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142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4325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60129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802791735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964325" w:rsidRPr="003739DB">
              <w:rPr>
                <w:sz w:val="24"/>
                <w:szCs w:val="24"/>
              </w:rPr>
              <w:t>kaivokortit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212481894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212481894"/>
          </w:p>
          <w:p w:rsidR="00F8078D" w:rsidRPr="003739DB" w:rsidRDefault="00F8078D" w:rsidP="00F8078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408436223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408436223"/>
          </w:p>
        </w:tc>
        <w:tc>
          <w:tcPr>
            <w:tcW w:w="3402" w:type="dxa"/>
          </w:tcPr>
          <w:p w:rsidR="00DA183D" w:rsidRPr="003739DB" w:rsidRDefault="009728EF" w:rsidP="007938A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ki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GTK: Seismiset luotaukset ja muut maastomittaukset</w:t>
            </w:r>
            <w:r w:rsidR="00B70D07" w:rsidRPr="003739DB">
              <w:rPr>
                <w:sz w:val="24"/>
                <w:szCs w:val="24"/>
              </w:rPr>
              <w:t xml:space="preserve"> </w:t>
            </w:r>
            <w:hyperlink r:id="rId15" w:history="1">
              <w:r w:rsidRPr="003739DB">
                <w:rPr>
                  <w:rStyle w:val="Hyperlinkki"/>
                  <w:sz w:val="24"/>
                  <w:szCs w:val="24"/>
                </w:rPr>
                <w:t>http://www.gtk.fi/asiantuntijapalvelut/maankaytto/kiviaines/maastomittaukset/index.html</w:t>
              </w:r>
            </w:hyperlink>
          </w:p>
          <w:p w:rsidR="001F2823" w:rsidRPr="003739DB" w:rsidRDefault="001F2823" w:rsidP="007938A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Peltoniemi, M. 1988. Maa- ja kallioperän geofysikaaliset tutkimusmenetelmät. Espoo, Otakustantamo, moniste 515. 411 s.</w:t>
            </w:r>
          </w:p>
          <w:permStart w:id="221390526" w:edGrp="everyone"/>
          <w:p w:rsidR="008C39DB" w:rsidRPr="003739DB" w:rsidRDefault="008C39DB" w:rsidP="007938A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</w:p>
          <w:permEnd w:id="221390526"/>
          <w:p w:rsidR="009728EF" w:rsidRPr="003739DB" w:rsidRDefault="009728EF" w:rsidP="007938A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permStart w:id="1890280270" w:edGrp="everyone"/>
        <w:tc>
          <w:tcPr>
            <w:tcW w:w="2489" w:type="dxa"/>
          </w:tcPr>
          <w:p w:rsidR="00DA183D" w:rsidRPr="003739DB" w:rsidRDefault="008C39DB" w:rsidP="007938A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890280270"/>
          </w:p>
        </w:tc>
        <w:permStart w:id="1405293437" w:edGrp="everyone"/>
        <w:tc>
          <w:tcPr>
            <w:tcW w:w="2489" w:type="dxa"/>
          </w:tcPr>
          <w:p w:rsidR="00DA183D" w:rsidRPr="003739DB" w:rsidRDefault="008C39DB" w:rsidP="007938A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405293437"/>
          </w:p>
        </w:tc>
        <w:permStart w:id="750724492" w:edGrp="everyone"/>
        <w:tc>
          <w:tcPr>
            <w:tcW w:w="2489" w:type="dxa"/>
          </w:tcPr>
          <w:p w:rsidR="00DA183D" w:rsidRPr="003739DB" w:rsidRDefault="008C39DB" w:rsidP="007938A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750724492"/>
          </w:p>
        </w:tc>
        <w:permStart w:id="648302594" w:edGrp="everyone"/>
        <w:tc>
          <w:tcPr>
            <w:tcW w:w="4171" w:type="dxa"/>
          </w:tcPr>
          <w:p w:rsidR="00DA183D" w:rsidRPr="003739DB" w:rsidRDefault="008C39DB" w:rsidP="007938A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648302594"/>
          </w:p>
        </w:tc>
      </w:tr>
      <w:tr w:rsidR="00A062F0" w:rsidRPr="003739DB" w:rsidTr="00FA0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</w:tcPr>
          <w:p w:rsidR="00DA183D" w:rsidRPr="003739DB" w:rsidRDefault="00C73EE5" w:rsidP="007938A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1.5 Konseptuaalinen malli hydrogeologisesta rakenteesta</w:t>
            </w:r>
          </w:p>
          <w:p w:rsidR="00C73EE5" w:rsidRPr="003739DB" w:rsidRDefault="00446EE0" w:rsidP="007938A7">
            <w:pPr>
              <w:spacing w:after="60"/>
              <w:rPr>
                <w:b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8349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518671" w:edGrp="everyone"/>
                <w:r w:rsidR="00C73EE5" w:rsidRPr="003739DB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  <w:permEnd w:id="113518671"/>
              </w:sdtContent>
            </w:sdt>
            <w:r w:rsidR="00C73EE5" w:rsidRPr="003739DB">
              <w:rPr>
                <w:sz w:val="24"/>
                <w:szCs w:val="24"/>
              </w:rPr>
              <w:t xml:space="preserve"> </w:t>
            </w:r>
            <w:r w:rsidR="00C73EE5" w:rsidRPr="003739DB">
              <w:rPr>
                <w:b w:val="0"/>
                <w:sz w:val="24"/>
                <w:szCs w:val="24"/>
              </w:rPr>
              <w:t>Dokumentoitu</w:t>
            </w:r>
          </w:p>
          <w:permStart w:id="1392840793" w:edGrp="everyone"/>
          <w:p w:rsidR="008C39DB" w:rsidRPr="003739DB" w:rsidRDefault="008C39DB" w:rsidP="007938A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392840793"/>
          </w:p>
        </w:tc>
        <w:permStart w:id="1583951059" w:edGrp="everyone"/>
        <w:tc>
          <w:tcPr>
            <w:tcW w:w="4157" w:type="dxa"/>
          </w:tcPr>
          <w:p w:rsidR="00DA183D" w:rsidRPr="003739DB" w:rsidRDefault="008C39DB" w:rsidP="007938A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583951059"/>
          </w:p>
        </w:tc>
        <w:tc>
          <w:tcPr>
            <w:tcW w:w="3402" w:type="dxa"/>
          </w:tcPr>
          <w:p w:rsidR="004E587B" w:rsidRPr="003739DB" w:rsidRDefault="00F3090B" w:rsidP="004E587B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ki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Virtausmallinnusopas </w:t>
            </w:r>
            <w:hyperlink r:id="rId16" w:history="1">
              <w:r w:rsidRPr="003739DB">
                <w:rPr>
                  <w:rStyle w:val="Hyperlinkki"/>
                  <w:sz w:val="24"/>
                  <w:szCs w:val="24"/>
                </w:rPr>
                <w:t>https://helda.helsinki.fi/handle/10138/41774</w:t>
              </w:r>
            </w:hyperlink>
          </w:p>
          <w:permStart w:id="789716781" w:edGrp="everyone"/>
          <w:p w:rsidR="008C39DB" w:rsidRPr="003739DB" w:rsidRDefault="008C39DB" w:rsidP="004E587B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789716781"/>
          </w:p>
        </w:tc>
        <w:permStart w:id="2003961238" w:edGrp="everyone"/>
        <w:tc>
          <w:tcPr>
            <w:tcW w:w="2489" w:type="dxa"/>
          </w:tcPr>
          <w:p w:rsidR="00DA183D" w:rsidRPr="003739DB" w:rsidRDefault="008C39DB" w:rsidP="007938A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003961238"/>
          </w:p>
        </w:tc>
        <w:permStart w:id="897195601" w:edGrp="everyone"/>
        <w:tc>
          <w:tcPr>
            <w:tcW w:w="2489" w:type="dxa"/>
          </w:tcPr>
          <w:p w:rsidR="00DA183D" w:rsidRPr="003739DB" w:rsidRDefault="008C39DB" w:rsidP="007938A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897195601"/>
          </w:p>
        </w:tc>
        <w:permStart w:id="1757628780" w:edGrp="everyone"/>
        <w:tc>
          <w:tcPr>
            <w:tcW w:w="2489" w:type="dxa"/>
          </w:tcPr>
          <w:p w:rsidR="00DA183D" w:rsidRPr="003739DB" w:rsidRDefault="008C39DB" w:rsidP="007938A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757628780"/>
          </w:p>
        </w:tc>
        <w:tc>
          <w:tcPr>
            <w:tcW w:w="4171" w:type="dxa"/>
          </w:tcPr>
          <w:p w:rsidR="00DA183D" w:rsidRPr="003739DB" w:rsidRDefault="00D234A4" w:rsidP="007938A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Tällä tarkoitetaan käsitteellistä mallia ja se voi koostua tekstistä ja/tai kartta-aineistosta yms.</w:t>
            </w:r>
          </w:p>
          <w:permStart w:id="1523207381" w:edGrp="everyone"/>
          <w:p w:rsidR="008C39DB" w:rsidRPr="003739DB" w:rsidRDefault="008C39DB" w:rsidP="007938A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523207381"/>
          </w:p>
        </w:tc>
      </w:tr>
    </w:tbl>
    <w:p w:rsidR="00DB0E3A" w:rsidRDefault="002F2947" w:rsidP="00DB0E3A">
      <w:pPr>
        <w:spacing w:after="60"/>
        <w:rPr>
          <w:sz w:val="24"/>
          <w:szCs w:val="24"/>
        </w:rPr>
      </w:pPr>
      <w:r w:rsidRPr="003739DB">
        <w:rPr>
          <w:sz w:val="24"/>
          <w:szCs w:val="24"/>
        </w:rPr>
        <w:br w:type="page"/>
      </w:r>
    </w:p>
    <w:p w:rsidR="007938A7" w:rsidRPr="003739DB" w:rsidRDefault="00FA32F2" w:rsidP="007938A7">
      <w:pPr>
        <w:spacing w:after="60"/>
        <w:rPr>
          <w:sz w:val="24"/>
          <w:szCs w:val="24"/>
        </w:rPr>
      </w:pPr>
      <w:r w:rsidRPr="00DB0E3A">
        <w:rPr>
          <w:b/>
          <w:sz w:val="32"/>
          <w:szCs w:val="32"/>
        </w:rPr>
        <w:lastRenderedPageBreak/>
        <w:t xml:space="preserve">2 </w:t>
      </w:r>
      <w:r w:rsidR="007938A7" w:rsidRPr="00DB0E3A">
        <w:rPr>
          <w:b/>
          <w:sz w:val="32"/>
          <w:szCs w:val="32"/>
        </w:rPr>
        <w:t>Pohjaveden</w:t>
      </w:r>
      <w:r w:rsidR="007938A7" w:rsidRPr="00DB0E3A">
        <w:rPr>
          <w:b/>
          <w:sz w:val="32"/>
          <w:szCs w:val="24"/>
        </w:rPr>
        <w:t xml:space="preserve"> virtauskuva</w:t>
      </w:r>
      <w:r w:rsidR="00C73EE5" w:rsidRPr="00DB0E3A">
        <w:rPr>
          <w:b/>
          <w:sz w:val="32"/>
          <w:szCs w:val="24"/>
        </w:rPr>
        <w:t>an liittyvien tietojen hallinta</w:t>
      </w:r>
    </w:p>
    <w:tbl>
      <w:tblPr>
        <w:tblStyle w:val="Vaalealuettelo-korostus3"/>
        <w:tblW w:w="0" w:type="auto"/>
        <w:tblBorders>
          <w:insideH w:val="single" w:sz="8" w:space="0" w:color="9BBB59" w:themeColor="accent3"/>
          <w:insideV w:val="dotted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3610"/>
        <w:gridCol w:w="4153"/>
        <w:gridCol w:w="3402"/>
        <w:gridCol w:w="2480"/>
        <w:gridCol w:w="2481"/>
        <w:gridCol w:w="2522"/>
        <w:gridCol w:w="4175"/>
      </w:tblGrid>
      <w:tr w:rsidR="0033367A" w:rsidRPr="003739DB" w:rsidTr="00FA0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:rsidR="0033367A" w:rsidRPr="003739DB" w:rsidRDefault="0033367A" w:rsidP="00257DB7">
            <w:pPr>
              <w:spacing w:after="6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Tehtävä</w:t>
            </w:r>
          </w:p>
          <w:p w:rsidR="00EE0447" w:rsidRPr="003739DB" w:rsidRDefault="000F2226" w:rsidP="00257DB7">
            <w:pPr>
              <w:spacing w:after="60"/>
              <w:rPr>
                <w:sz w:val="24"/>
                <w:szCs w:val="24"/>
              </w:rPr>
            </w:pPr>
            <w:r w:rsidRPr="000F222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0F2226">
              <w:rPr>
                <w:sz w:val="24"/>
                <w:szCs w:val="24"/>
              </w:rPr>
              <w:t xml:space="preserve"> </w:t>
            </w:r>
            <w:r w:rsidR="00EE0447" w:rsidRPr="003739DB">
              <w:rPr>
                <w:sz w:val="24"/>
                <w:szCs w:val="24"/>
              </w:rPr>
              <w:t xml:space="preserve">tehty  </w:t>
            </w:r>
            <w:r w:rsidR="00FA32C4" w:rsidRPr="00FA32C4">
              <w:rPr>
                <w:rFonts w:ascii="MS Gothic" w:eastAsia="MS Gothic" w:hAnsi="MS Gothic" w:cs="MS Gothic" w:hint="eastAsia"/>
                <w:sz w:val="24"/>
                <w:szCs w:val="24"/>
                <w:u w:val="single"/>
              </w:rPr>
              <w:t>☐</w:t>
            </w:r>
            <w:r w:rsidR="00FA32C4" w:rsidRPr="00FA32C4">
              <w:rPr>
                <w:sz w:val="24"/>
                <w:szCs w:val="24"/>
                <w:u w:val="single"/>
              </w:rPr>
              <w:t xml:space="preserve"> </w:t>
            </w:r>
            <w:r w:rsidR="00EE0447" w:rsidRPr="003739DB">
              <w:rPr>
                <w:sz w:val="24"/>
                <w:szCs w:val="24"/>
              </w:rPr>
              <w:t>tullaan tekemään</w:t>
            </w:r>
          </w:p>
        </w:tc>
        <w:tc>
          <w:tcPr>
            <w:tcW w:w="4153" w:type="dxa"/>
          </w:tcPr>
          <w:p w:rsidR="0033367A" w:rsidRPr="003739DB" w:rsidRDefault="00C73EE5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Perustuen / käyttäen menetelmää</w:t>
            </w:r>
          </w:p>
          <w:p w:rsidR="00753A3A" w:rsidRPr="003739DB" w:rsidRDefault="000F2226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F222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0F2226">
              <w:rPr>
                <w:sz w:val="24"/>
                <w:szCs w:val="24"/>
              </w:rPr>
              <w:t xml:space="preserve"> </w:t>
            </w:r>
            <w:r w:rsidR="00753A3A" w:rsidRPr="003739DB">
              <w:rPr>
                <w:sz w:val="24"/>
                <w:szCs w:val="24"/>
              </w:rPr>
              <w:t xml:space="preserve">tehty  </w:t>
            </w:r>
            <w:r w:rsidR="00FA32C4" w:rsidRPr="00FA32C4">
              <w:rPr>
                <w:rFonts w:ascii="MS Gothic" w:eastAsia="MS Gothic" w:hAnsi="MS Gothic" w:cs="MS Gothic" w:hint="eastAsia"/>
                <w:sz w:val="24"/>
                <w:szCs w:val="24"/>
                <w:u w:val="single"/>
              </w:rPr>
              <w:t>☐</w:t>
            </w:r>
            <w:r w:rsidR="00FA32C4" w:rsidRPr="00FA32C4">
              <w:rPr>
                <w:sz w:val="24"/>
                <w:szCs w:val="24"/>
                <w:u w:val="single"/>
              </w:rPr>
              <w:t xml:space="preserve"> </w:t>
            </w:r>
            <w:r w:rsidR="00753A3A" w:rsidRPr="003739DB">
              <w:rPr>
                <w:sz w:val="24"/>
                <w:szCs w:val="24"/>
              </w:rPr>
              <w:t>tullaan tekemään</w:t>
            </w:r>
          </w:p>
        </w:tc>
        <w:tc>
          <w:tcPr>
            <w:tcW w:w="3402" w:type="dxa"/>
          </w:tcPr>
          <w:p w:rsidR="0033367A" w:rsidRPr="003739DB" w:rsidRDefault="0033367A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Infoa aiheesta</w:t>
            </w:r>
          </w:p>
        </w:tc>
        <w:tc>
          <w:tcPr>
            <w:tcW w:w="2480" w:type="dxa"/>
          </w:tcPr>
          <w:p w:rsidR="0033367A" w:rsidRPr="003739DB" w:rsidRDefault="00CD3D11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Vastuutaho/henkilö</w:t>
            </w:r>
          </w:p>
        </w:tc>
        <w:tc>
          <w:tcPr>
            <w:tcW w:w="2481" w:type="dxa"/>
          </w:tcPr>
          <w:p w:rsidR="0033367A" w:rsidRPr="003739DB" w:rsidRDefault="0033367A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Etenemisen mittaustapa</w:t>
            </w:r>
          </w:p>
        </w:tc>
        <w:tc>
          <w:tcPr>
            <w:tcW w:w="2522" w:type="dxa"/>
          </w:tcPr>
          <w:p w:rsidR="0033367A" w:rsidRPr="003739DB" w:rsidRDefault="0033367A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Aikataulu</w:t>
            </w:r>
          </w:p>
        </w:tc>
        <w:tc>
          <w:tcPr>
            <w:tcW w:w="4175" w:type="dxa"/>
          </w:tcPr>
          <w:p w:rsidR="0033367A" w:rsidRPr="003739DB" w:rsidRDefault="0033367A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Lisätietoja</w:t>
            </w:r>
          </w:p>
        </w:tc>
      </w:tr>
      <w:tr w:rsidR="0033367A" w:rsidRPr="003739DB" w:rsidTr="00FA0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3367A" w:rsidRPr="003739DB" w:rsidRDefault="00FA32F2" w:rsidP="00257DB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 xml:space="preserve">2.1 </w:t>
            </w:r>
            <w:r w:rsidR="00B86FAD" w:rsidRPr="003739DB">
              <w:rPr>
                <w:b w:val="0"/>
                <w:sz w:val="24"/>
                <w:szCs w:val="24"/>
              </w:rPr>
              <w:t>Kaivokartoitus</w:t>
            </w:r>
          </w:p>
          <w:p w:rsidR="008860C8" w:rsidRPr="003739DB" w:rsidRDefault="008860C8" w:rsidP="008860C8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Dokumentointi</w:t>
            </w:r>
          </w:p>
          <w:permStart w:id="2097173479" w:edGrp="everyone"/>
          <w:p w:rsidR="008860C8" w:rsidRPr="003739DB" w:rsidRDefault="00446EE0" w:rsidP="008860C8">
            <w:pPr>
              <w:spacing w:after="60"/>
              <w:rPr>
                <w:b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9733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C36" w:rsidRPr="006B5E72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8860C8" w:rsidRPr="003739DB">
              <w:rPr>
                <w:b w:val="0"/>
                <w:sz w:val="24"/>
                <w:szCs w:val="24"/>
              </w:rPr>
              <w:t xml:space="preserve"> </w:t>
            </w:r>
            <w:permEnd w:id="2097173479"/>
            <w:r w:rsidR="008860C8" w:rsidRPr="003739DB">
              <w:rPr>
                <w:b w:val="0"/>
                <w:sz w:val="24"/>
                <w:szCs w:val="24"/>
              </w:rPr>
              <w:t>kaivokortit</w:t>
            </w:r>
          </w:p>
          <w:p w:rsidR="008C39DB" w:rsidRPr="003739DB" w:rsidRDefault="00742ADE" w:rsidP="00742ADE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 xml:space="preserve">Muu, mikä? </w:t>
            </w:r>
            <w:permStart w:id="1574447722" w:edGrp="everyone"/>
            <w:r w:rsidR="008C39DB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C39DB" w:rsidRPr="003739DB">
              <w:rPr>
                <w:sz w:val="24"/>
                <w:szCs w:val="24"/>
              </w:rPr>
              <w:instrText xml:space="preserve"> FORMTEXT </w:instrText>
            </w:r>
            <w:r w:rsidR="008C39DB" w:rsidRPr="003739DB">
              <w:rPr>
                <w:sz w:val="24"/>
                <w:szCs w:val="24"/>
              </w:rPr>
            </w:r>
            <w:r w:rsidR="008C39DB" w:rsidRPr="003739DB">
              <w:rPr>
                <w:sz w:val="24"/>
                <w:szCs w:val="24"/>
              </w:rPr>
              <w:fldChar w:fldCharType="separate"/>
            </w:r>
            <w:r w:rsidR="008C39DB" w:rsidRPr="003739DB">
              <w:rPr>
                <w:noProof/>
                <w:sz w:val="24"/>
                <w:szCs w:val="24"/>
              </w:rPr>
              <w:t> </w:t>
            </w:r>
            <w:r w:rsidR="008C39DB" w:rsidRPr="003739DB">
              <w:rPr>
                <w:noProof/>
                <w:sz w:val="24"/>
                <w:szCs w:val="24"/>
              </w:rPr>
              <w:t> </w:t>
            </w:r>
            <w:r w:rsidR="008C39DB" w:rsidRPr="003739DB">
              <w:rPr>
                <w:noProof/>
                <w:sz w:val="24"/>
                <w:szCs w:val="24"/>
              </w:rPr>
              <w:t> </w:t>
            </w:r>
            <w:r w:rsidR="008C39DB" w:rsidRPr="003739DB">
              <w:rPr>
                <w:noProof/>
                <w:sz w:val="24"/>
                <w:szCs w:val="24"/>
              </w:rPr>
              <w:t> </w:t>
            </w:r>
            <w:r w:rsidR="008C39DB" w:rsidRPr="003739DB">
              <w:rPr>
                <w:noProof/>
                <w:sz w:val="24"/>
                <w:szCs w:val="24"/>
              </w:rPr>
              <w:t> </w:t>
            </w:r>
            <w:r w:rsidR="008C39DB" w:rsidRPr="003739DB">
              <w:rPr>
                <w:sz w:val="24"/>
                <w:szCs w:val="24"/>
              </w:rPr>
              <w:fldChar w:fldCharType="end"/>
            </w:r>
            <w:permEnd w:id="1574447722"/>
          </w:p>
        </w:tc>
        <w:permStart w:id="1302558532" w:edGrp="everyone"/>
        <w:tc>
          <w:tcPr>
            <w:tcW w:w="4153" w:type="dxa"/>
            <w:tcBorders>
              <w:top w:val="none" w:sz="0" w:space="0" w:color="auto"/>
              <w:bottom w:val="none" w:sz="0" w:space="0" w:color="auto"/>
            </w:tcBorders>
          </w:tcPr>
          <w:p w:rsidR="00964325" w:rsidRPr="003739DB" w:rsidRDefault="00446EE0" w:rsidP="003B3400">
            <w:pPr>
              <w:spacing w:after="60"/>
              <w:ind w:left="643" w:hanging="6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0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F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4325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03681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302558532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964325" w:rsidRPr="003739DB">
              <w:rPr>
                <w:sz w:val="24"/>
                <w:szCs w:val="24"/>
              </w:rPr>
              <w:t>vaaitus</w:t>
            </w:r>
            <w:r w:rsidR="003E2CD4">
              <w:rPr>
                <w:sz w:val="24"/>
                <w:szCs w:val="24"/>
              </w:rPr>
              <w:t xml:space="preserve"> </w:t>
            </w:r>
            <w:permStart w:id="2106076846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2106076846"/>
          </w:p>
          <w:permStart w:id="771957012" w:edGrp="everyone"/>
          <w:p w:rsidR="00964325" w:rsidRPr="003739DB" w:rsidRDefault="00446EE0" w:rsidP="003B3400">
            <w:pPr>
              <w:spacing w:after="60"/>
              <w:ind w:left="643" w:hanging="6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0086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F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4325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87407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771957012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964325" w:rsidRPr="003739DB">
              <w:rPr>
                <w:sz w:val="24"/>
                <w:szCs w:val="24"/>
              </w:rPr>
              <w:t>tarkkuus-GPS</w:t>
            </w:r>
            <w:r w:rsidR="003E2CD4">
              <w:rPr>
                <w:sz w:val="24"/>
                <w:szCs w:val="24"/>
              </w:rPr>
              <w:t xml:space="preserve"> </w:t>
            </w:r>
            <w:permStart w:id="1187867022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187867022"/>
          </w:p>
          <w:permStart w:id="757749533" w:edGrp="everyone"/>
          <w:p w:rsidR="00964325" w:rsidRPr="003739DB" w:rsidRDefault="00446EE0" w:rsidP="003B3400">
            <w:pPr>
              <w:spacing w:after="60"/>
              <w:ind w:left="643" w:hanging="6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1339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F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4325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56965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757749533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964325" w:rsidRPr="003739DB">
              <w:rPr>
                <w:sz w:val="24"/>
                <w:szCs w:val="24"/>
              </w:rPr>
              <w:t>kenttämittaukset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2088328564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2088328564"/>
          </w:p>
          <w:permStart w:id="1437991954" w:edGrp="everyone"/>
          <w:p w:rsidR="0033367A" w:rsidRPr="003739DB" w:rsidRDefault="00446EE0" w:rsidP="003B3400">
            <w:pPr>
              <w:spacing w:after="60"/>
              <w:ind w:left="643" w:hanging="6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4756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F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4325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510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437991954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964325" w:rsidRPr="003739DB">
              <w:rPr>
                <w:sz w:val="24"/>
                <w:szCs w:val="24"/>
              </w:rPr>
              <w:t>pohjavesinäytteet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431059812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431059812"/>
          </w:p>
          <w:p w:rsidR="008C39DB" w:rsidRPr="003739DB" w:rsidRDefault="008C39DB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1268539063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268539063"/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B35EDE" w:rsidRPr="003739DB" w:rsidRDefault="00B35EDE" w:rsidP="00B70D0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ki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Pohjavesitutkimusopas</w:t>
            </w:r>
            <w:r w:rsidR="00B70D07" w:rsidRPr="003739DB">
              <w:rPr>
                <w:sz w:val="24"/>
                <w:szCs w:val="24"/>
              </w:rPr>
              <w:t xml:space="preserve"> </w:t>
            </w:r>
            <w:hyperlink r:id="rId17" w:history="1">
              <w:r w:rsidRPr="003739DB">
                <w:rPr>
                  <w:rStyle w:val="Hyperlinkki"/>
                  <w:sz w:val="24"/>
                  <w:szCs w:val="24"/>
                </w:rPr>
                <w:t>http://www.vesiyhdistys.fi/pdf/Pohjavesiopas.pdf</w:t>
              </w:r>
            </w:hyperlink>
          </w:p>
          <w:permStart w:id="1186231852" w:edGrp="everyone"/>
          <w:p w:rsidR="008C39DB" w:rsidRPr="003739DB" w:rsidRDefault="008C39DB" w:rsidP="00B70D0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186231852"/>
          </w:p>
        </w:tc>
        <w:permStart w:id="1875978695" w:edGrp="everyone"/>
        <w:tc>
          <w:tcPr>
            <w:tcW w:w="2480" w:type="dxa"/>
            <w:tcBorders>
              <w:top w:val="none" w:sz="0" w:space="0" w:color="auto"/>
              <w:bottom w:val="none" w:sz="0" w:space="0" w:color="auto"/>
            </w:tcBorders>
          </w:tcPr>
          <w:p w:rsidR="0033367A" w:rsidRPr="003739DB" w:rsidRDefault="00D27A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875978695"/>
          </w:p>
        </w:tc>
        <w:permStart w:id="563963614" w:edGrp="everyone"/>
        <w:tc>
          <w:tcPr>
            <w:tcW w:w="2481" w:type="dxa"/>
            <w:tcBorders>
              <w:top w:val="none" w:sz="0" w:space="0" w:color="auto"/>
              <w:bottom w:val="none" w:sz="0" w:space="0" w:color="auto"/>
            </w:tcBorders>
          </w:tcPr>
          <w:p w:rsidR="0033367A" w:rsidRPr="003739DB" w:rsidRDefault="008C39DB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563963614"/>
          </w:p>
        </w:tc>
        <w:permStart w:id="571552501" w:edGrp="everyone"/>
        <w:tc>
          <w:tcPr>
            <w:tcW w:w="2522" w:type="dxa"/>
            <w:tcBorders>
              <w:top w:val="none" w:sz="0" w:space="0" w:color="auto"/>
              <w:bottom w:val="none" w:sz="0" w:space="0" w:color="auto"/>
            </w:tcBorders>
          </w:tcPr>
          <w:p w:rsidR="0033367A" w:rsidRPr="003739DB" w:rsidRDefault="008C39DB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571552501"/>
          </w:p>
        </w:tc>
        <w:permStart w:id="2055417071" w:edGrp="everyone"/>
        <w:tc>
          <w:tcPr>
            <w:tcW w:w="41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3367A" w:rsidRPr="003739DB" w:rsidRDefault="008C39DB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055417071"/>
          </w:p>
        </w:tc>
      </w:tr>
      <w:tr w:rsidR="0033367A" w:rsidRPr="003739DB" w:rsidTr="00FA0DA9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:rsidR="008B2955" w:rsidRPr="003739DB" w:rsidRDefault="00FA32F2" w:rsidP="00B86FAD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 xml:space="preserve">2.2 </w:t>
            </w:r>
            <w:r w:rsidR="00B86FAD" w:rsidRPr="003739DB">
              <w:rPr>
                <w:b w:val="0"/>
                <w:sz w:val="24"/>
                <w:szCs w:val="24"/>
              </w:rPr>
              <w:t>Havaintoputkien asennus</w:t>
            </w:r>
          </w:p>
          <w:p w:rsidR="00B86FAD" w:rsidRPr="003739DB" w:rsidRDefault="008B2955" w:rsidP="00B86FAD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mukaan lukien</w:t>
            </w:r>
          </w:p>
          <w:p w:rsidR="001A467B" w:rsidRPr="003739DB" w:rsidRDefault="001A467B" w:rsidP="001A467B">
            <w:pPr>
              <w:pStyle w:val="Luettelokappale"/>
              <w:numPr>
                <w:ilvl w:val="0"/>
                <w:numId w:val="2"/>
              </w:numPr>
              <w:spacing w:after="60"/>
              <w:rPr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siivilän pituuden ja sijoittamisen suunnittelu</w:t>
            </w:r>
          </w:p>
          <w:p w:rsidR="008860C8" w:rsidRPr="003739DB" w:rsidRDefault="001A467B" w:rsidP="002A6392">
            <w:pPr>
              <w:pStyle w:val="Luettelokappale"/>
              <w:numPr>
                <w:ilvl w:val="0"/>
                <w:numId w:val="2"/>
              </w:numPr>
              <w:spacing w:after="60"/>
              <w:rPr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tarvittaessa monitasoputket</w:t>
            </w:r>
          </w:p>
          <w:p w:rsidR="00742ADE" w:rsidRPr="003739DB" w:rsidRDefault="00742ADE" w:rsidP="00742ADE">
            <w:pPr>
              <w:pStyle w:val="Luettelokappale"/>
              <w:spacing w:after="60"/>
              <w:ind w:left="360"/>
              <w:rPr>
                <w:sz w:val="24"/>
                <w:szCs w:val="24"/>
              </w:rPr>
            </w:pPr>
          </w:p>
          <w:p w:rsidR="000050A8" w:rsidRPr="003739DB" w:rsidRDefault="008B2955" w:rsidP="00742ADE">
            <w:pPr>
              <w:pStyle w:val="Luettelokappale"/>
              <w:numPr>
                <w:ilvl w:val="0"/>
                <w:numId w:val="2"/>
              </w:num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putkenpäiden korkeusaseman määritys</w:t>
            </w:r>
          </w:p>
          <w:p w:rsidR="003739DB" w:rsidRDefault="003739DB" w:rsidP="008860C8">
            <w:pPr>
              <w:spacing w:after="60"/>
              <w:rPr>
                <w:b w:val="0"/>
                <w:sz w:val="24"/>
                <w:szCs w:val="24"/>
              </w:rPr>
            </w:pPr>
          </w:p>
          <w:p w:rsidR="008860C8" w:rsidRPr="003739DB" w:rsidRDefault="008860C8" w:rsidP="008860C8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Dokumentointi</w:t>
            </w:r>
          </w:p>
          <w:permStart w:id="1896436043" w:edGrp="everyone"/>
          <w:p w:rsidR="008860C8" w:rsidRPr="003739DB" w:rsidRDefault="00446EE0" w:rsidP="008860C8">
            <w:pPr>
              <w:spacing w:after="60"/>
              <w:rPr>
                <w:b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113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0C8" w:rsidRPr="003739DB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8860C8" w:rsidRPr="003739DB">
              <w:rPr>
                <w:b w:val="0"/>
                <w:sz w:val="24"/>
                <w:szCs w:val="24"/>
              </w:rPr>
              <w:t xml:space="preserve"> </w:t>
            </w:r>
            <w:permEnd w:id="1896436043"/>
            <w:r w:rsidR="008860C8" w:rsidRPr="003739DB">
              <w:rPr>
                <w:b w:val="0"/>
                <w:sz w:val="24"/>
                <w:szCs w:val="24"/>
              </w:rPr>
              <w:t>putkikortit</w:t>
            </w:r>
          </w:p>
          <w:p w:rsidR="008C39DB" w:rsidRPr="003739DB" w:rsidRDefault="00742ADE" w:rsidP="00742ADE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 xml:space="preserve">Muu, mikä? </w:t>
            </w:r>
            <w:permStart w:id="641026236" w:edGrp="everyone"/>
            <w:r w:rsidR="008C39DB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C39DB" w:rsidRPr="003739DB">
              <w:rPr>
                <w:sz w:val="24"/>
                <w:szCs w:val="24"/>
              </w:rPr>
              <w:instrText xml:space="preserve"> FORMTEXT </w:instrText>
            </w:r>
            <w:r w:rsidR="008C39DB" w:rsidRPr="003739DB">
              <w:rPr>
                <w:sz w:val="24"/>
                <w:szCs w:val="24"/>
              </w:rPr>
            </w:r>
            <w:r w:rsidR="008C39DB" w:rsidRPr="003739DB">
              <w:rPr>
                <w:sz w:val="24"/>
                <w:szCs w:val="24"/>
              </w:rPr>
              <w:fldChar w:fldCharType="separate"/>
            </w:r>
            <w:r w:rsidR="008C39DB" w:rsidRPr="003739DB">
              <w:rPr>
                <w:noProof/>
                <w:sz w:val="24"/>
                <w:szCs w:val="24"/>
              </w:rPr>
              <w:t> </w:t>
            </w:r>
            <w:r w:rsidR="008C39DB" w:rsidRPr="003739DB">
              <w:rPr>
                <w:noProof/>
                <w:sz w:val="24"/>
                <w:szCs w:val="24"/>
              </w:rPr>
              <w:t> </w:t>
            </w:r>
            <w:r w:rsidR="008C39DB" w:rsidRPr="003739DB">
              <w:rPr>
                <w:noProof/>
                <w:sz w:val="24"/>
                <w:szCs w:val="24"/>
              </w:rPr>
              <w:t> </w:t>
            </w:r>
            <w:r w:rsidR="008C39DB" w:rsidRPr="003739DB">
              <w:rPr>
                <w:noProof/>
                <w:sz w:val="24"/>
                <w:szCs w:val="24"/>
              </w:rPr>
              <w:t> </w:t>
            </w:r>
            <w:r w:rsidR="008C39DB" w:rsidRPr="003739DB">
              <w:rPr>
                <w:noProof/>
                <w:sz w:val="24"/>
                <w:szCs w:val="24"/>
              </w:rPr>
              <w:t> </w:t>
            </w:r>
            <w:r w:rsidR="008C39DB" w:rsidRPr="003739DB">
              <w:rPr>
                <w:sz w:val="24"/>
                <w:szCs w:val="24"/>
              </w:rPr>
              <w:fldChar w:fldCharType="end"/>
            </w:r>
            <w:permEnd w:id="641026236"/>
          </w:p>
        </w:tc>
        <w:permStart w:id="2102592868" w:edGrp="everyone"/>
        <w:tc>
          <w:tcPr>
            <w:tcW w:w="4153" w:type="dxa"/>
          </w:tcPr>
          <w:p w:rsidR="007957F8" w:rsidRPr="003739DB" w:rsidRDefault="00446EE0" w:rsidP="003B3400">
            <w:pPr>
              <w:spacing w:after="60"/>
              <w:ind w:left="643" w:hanging="6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5084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957F8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28227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2102592868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7957F8" w:rsidRPr="003739DB">
              <w:rPr>
                <w:sz w:val="24"/>
                <w:szCs w:val="24"/>
              </w:rPr>
              <w:t>kairaus</w:t>
            </w:r>
            <w:r w:rsidR="003E2CD4">
              <w:rPr>
                <w:sz w:val="24"/>
                <w:szCs w:val="24"/>
              </w:rPr>
              <w:t xml:space="preserve"> </w:t>
            </w:r>
            <w:permStart w:id="1252402873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252402873"/>
          </w:p>
          <w:permStart w:id="641365314" w:edGrp="everyone"/>
          <w:p w:rsidR="007957F8" w:rsidRPr="003739DB" w:rsidRDefault="00446EE0" w:rsidP="003B3400">
            <w:pPr>
              <w:pStyle w:val="Luettelokappale"/>
              <w:spacing w:after="60"/>
              <w:ind w:left="926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9803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957F8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47066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641365314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7957F8" w:rsidRPr="003739DB">
              <w:rPr>
                <w:sz w:val="24"/>
                <w:szCs w:val="24"/>
              </w:rPr>
              <w:t>kairauspöytäkirjat</w:t>
            </w:r>
            <w:r w:rsidR="003E2CD4">
              <w:rPr>
                <w:sz w:val="24"/>
                <w:szCs w:val="24"/>
              </w:rPr>
              <w:t xml:space="preserve"> </w:t>
            </w:r>
            <w:permStart w:id="381364637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381364637"/>
          </w:p>
          <w:permStart w:id="2077051294" w:edGrp="everyone"/>
          <w:p w:rsidR="001D0CFB" w:rsidRPr="003739DB" w:rsidRDefault="00446EE0" w:rsidP="001D0CFB">
            <w:pPr>
              <w:spacing w:after="60"/>
              <w:ind w:left="647" w:hanging="6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5753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C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0CFB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71202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CFB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2077051294"/>
            <w:r w:rsidR="001D0CFB" w:rsidRPr="003739DB">
              <w:rPr>
                <w:color w:val="FF0000"/>
                <w:sz w:val="24"/>
                <w:szCs w:val="24"/>
              </w:rPr>
              <w:t xml:space="preserve"> </w:t>
            </w:r>
            <w:r w:rsidR="001D0CFB" w:rsidRPr="003739DB">
              <w:rPr>
                <w:sz w:val="24"/>
                <w:szCs w:val="24"/>
              </w:rPr>
              <w:t>pohjaveden havaintoputket</w:t>
            </w:r>
          </w:p>
          <w:permStart w:id="1196897031" w:edGrp="everyone"/>
          <w:p w:rsidR="001D0CFB" w:rsidRPr="003739DB" w:rsidRDefault="00446EE0" w:rsidP="001D0CFB">
            <w:pPr>
              <w:pStyle w:val="Luettelokappale"/>
              <w:spacing w:after="60"/>
              <w:ind w:left="930" w:hanging="7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206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C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0CFB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0774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CFB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196897031"/>
            <w:r w:rsidR="001D0CFB" w:rsidRPr="003739DB">
              <w:rPr>
                <w:color w:val="FF0000"/>
                <w:sz w:val="24"/>
                <w:szCs w:val="24"/>
              </w:rPr>
              <w:t xml:space="preserve"> </w:t>
            </w:r>
            <w:r w:rsidR="001D0CFB" w:rsidRPr="003739DB">
              <w:rPr>
                <w:sz w:val="24"/>
                <w:szCs w:val="24"/>
              </w:rPr>
              <w:t>putkikortit</w:t>
            </w:r>
            <w:r w:rsidR="001D0CFB">
              <w:rPr>
                <w:sz w:val="24"/>
                <w:szCs w:val="24"/>
              </w:rPr>
              <w:t xml:space="preserve"> </w:t>
            </w:r>
            <w:permStart w:id="1439567604" w:edGrp="everyone"/>
            <w:r w:rsidR="001D0CFB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D0CFB" w:rsidRPr="003739DB">
              <w:rPr>
                <w:sz w:val="24"/>
                <w:szCs w:val="24"/>
              </w:rPr>
              <w:instrText xml:space="preserve"> FORMTEXT </w:instrText>
            </w:r>
            <w:r w:rsidR="001D0CFB" w:rsidRPr="003739DB">
              <w:rPr>
                <w:sz w:val="24"/>
                <w:szCs w:val="24"/>
              </w:rPr>
            </w:r>
            <w:r w:rsidR="001D0CFB" w:rsidRPr="003739DB">
              <w:rPr>
                <w:sz w:val="24"/>
                <w:szCs w:val="24"/>
              </w:rPr>
              <w:fldChar w:fldCharType="separate"/>
            </w:r>
            <w:r w:rsidR="001D0CFB" w:rsidRPr="003739DB">
              <w:rPr>
                <w:noProof/>
                <w:sz w:val="24"/>
                <w:szCs w:val="24"/>
              </w:rPr>
              <w:t> </w:t>
            </w:r>
            <w:r w:rsidR="001D0CFB" w:rsidRPr="003739DB">
              <w:rPr>
                <w:noProof/>
                <w:sz w:val="24"/>
                <w:szCs w:val="24"/>
              </w:rPr>
              <w:t> </w:t>
            </w:r>
            <w:r w:rsidR="001D0CFB" w:rsidRPr="003739DB">
              <w:rPr>
                <w:noProof/>
                <w:sz w:val="24"/>
                <w:szCs w:val="24"/>
              </w:rPr>
              <w:t> </w:t>
            </w:r>
            <w:r w:rsidR="001D0CFB" w:rsidRPr="003739DB">
              <w:rPr>
                <w:noProof/>
                <w:sz w:val="24"/>
                <w:szCs w:val="24"/>
              </w:rPr>
              <w:t> </w:t>
            </w:r>
            <w:r w:rsidR="001D0CFB" w:rsidRPr="003739DB">
              <w:rPr>
                <w:noProof/>
                <w:sz w:val="24"/>
                <w:szCs w:val="24"/>
              </w:rPr>
              <w:t> </w:t>
            </w:r>
            <w:r w:rsidR="001D0CFB" w:rsidRPr="003739DB">
              <w:rPr>
                <w:sz w:val="24"/>
                <w:szCs w:val="24"/>
              </w:rPr>
              <w:fldChar w:fldCharType="end"/>
            </w:r>
            <w:permEnd w:id="1439567604"/>
          </w:p>
          <w:p w:rsidR="00612E8D" w:rsidRPr="00417A8B" w:rsidRDefault="00612E8D" w:rsidP="00417A8B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ermStart w:id="188221266" w:edGrp="everyone"/>
          <w:p w:rsidR="007957F8" w:rsidRPr="003739DB" w:rsidRDefault="00446EE0" w:rsidP="003B3400">
            <w:pPr>
              <w:spacing w:after="60"/>
              <w:ind w:left="643" w:hanging="6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405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740F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7601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88221266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0050A8" w:rsidRPr="003739DB">
              <w:rPr>
                <w:sz w:val="24"/>
                <w:szCs w:val="24"/>
              </w:rPr>
              <w:t>vaaitus</w:t>
            </w:r>
            <w:r w:rsidR="003E2CD4">
              <w:rPr>
                <w:sz w:val="24"/>
                <w:szCs w:val="24"/>
              </w:rPr>
              <w:t xml:space="preserve"> </w:t>
            </w:r>
            <w:permStart w:id="1568155398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568155398"/>
          </w:p>
          <w:permStart w:id="1702364135" w:edGrp="everyone"/>
          <w:p w:rsidR="000050A8" w:rsidRPr="003739DB" w:rsidRDefault="00446EE0" w:rsidP="003B3400">
            <w:pPr>
              <w:spacing w:after="60"/>
              <w:ind w:left="643" w:hanging="6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377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957F8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63390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702364135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0050A8" w:rsidRPr="003739DB">
              <w:rPr>
                <w:sz w:val="24"/>
                <w:szCs w:val="24"/>
              </w:rPr>
              <w:t>tarkkuus-GPS</w:t>
            </w:r>
            <w:r w:rsidR="003E2CD4">
              <w:rPr>
                <w:sz w:val="24"/>
                <w:szCs w:val="24"/>
              </w:rPr>
              <w:t xml:space="preserve"> </w:t>
            </w:r>
            <w:permStart w:id="1027635899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027635899"/>
          </w:p>
          <w:permStart w:id="1527348000" w:edGrp="everyone"/>
          <w:p w:rsidR="00080B96" w:rsidRPr="003739DB" w:rsidRDefault="00080B96" w:rsidP="002A639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527348000"/>
          </w:p>
        </w:tc>
        <w:tc>
          <w:tcPr>
            <w:tcW w:w="3402" w:type="dxa"/>
          </w:tcPr>
          <w:p w:rsidR="0033367A" w:rsidRPr="003739DB" w:rsidRDefault="00B35EDE" w:rsidP="00B70D0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ki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Pohjavesitutkimusopas</w:t>
            </w:r>
            <w:r w:rsidR="00B70D07" w:rsidRPr="003739DB">
              <w:rPr>
                <w:sz w:val="24"/>
                <w:szCs w:val="24"/>
              </w:rPr>
              <w:t xml:space="preserve"> </w:t>
            </w:r>
            <w:hyperlink r:id="rId18" w:history="1">
              <w:r w:rsidRPr="003739DB">
                <w:rPr>
                  <w:rStyle w:val="Hyperlinkki"/>
                  <w:sz w:val="24"/>
                  <w:szCs w:val="24"/>
                </w:rPr>
                <w:t>http://www.vesiyhdistys.fi/pdf/Pohjavesiopas.pdf</w:t>
              </w:r>
            </w:hyperlink>
          </w:p>
          <w:permStart w:id="1363820313" w:edGrp="everyone"/>
          <w:p w:rsidR="00080B96" w:rsidRPr="003739DB" w:rsidRDefault="00080B96" w:rsidP="00B70D0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363820313"/>
          </w:p>
        </w:tc>
        <w:permStart w:id="1473794248" w:edGrp="everyone"/>
        <w:tc>
          <w:tcPr>
            <w:tcW w:w="2480" w:type="dxa"/>
          </w:tcPr>
          <w:p w:rsidR="0033367A" w:rsidRPr="003739DB" w:rsidRDefault="00E74FB7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473794248"/>
          </w:p>
        </w:tc>
        <w:permStart w:id="762396253" w:edGrp="everyone"/>
        <w:tc>
          <w:tcPr>
            <w:tcW w:w="2481" w:type="dxa"/>
          </w:tcPr>
          <w:p w:rsidR="0033367A" w:rsidRPr="003739DB" w:rsidRDefault="00E74FB7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762396253"/>
          </w:p>
        </w:tc>
        <w:permStart w:id="1542550758" w:edGrp="everyone"/>
        <w:tc>
          <w:tcPr>
            <w:tcW w:w="2522" w:type="dxa"/>
          </w:tcPr>
          <w:p w:rsidR="0033367A" w:rsidRPr="003739DB" w:rsidRDefault="00E74FB7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542550758"/>
          </w:p>
        </w:tc>
        <w:tc>
          <w:tcPr>
            <w:tcW w:w="4175" w:type="dxa"/>
          </w:tcPr>
          <w:p w:rsidR="00676D2D" w:rsidRPr="003739DB" w:rsidRDefault="009333EF" w:rsidP="00676D2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Putket on asennettava </w:t>
            </w:r>
            <w:r w:rsidR="00920A07" w:rsidRPr="003739DB">
              <w:rPr>
                <w:sz w:val="24"/>
                <w:szCs w:val="24"/>
              </w:rPr>
              <w:t xml:space="preserve">käyttäen pohjatulppaa ja </w:t>
            </w:r>
            <w:r w:rsidRPr="003739DB">
              <w:rPr>
                <w:sz w:val="24"/>
                <w:szCs w:val="24"/>
              </w:rPr>
              <w:t>niin, että niiden siivilät yltävät pohjavesivyöhykkeeseen ja kontaminaation mahdollisuus on minimoitu</w:t>
            </w:r>
            <w:r w:rsidR="0005370B" w:rsidRPr="003739DB">
              <w:rPr>
                <w:sz w:val="24"/>
                <w:szCs w:val="24"/>
              </w:rPr>
              <w:t xml:space="preserve"> esim. putkien tiivistämisellä</w:t>
            </w:r>
            <w:r w:rsidRPr="003739DB">
              <w:rPr>
                <w:sz w:val="24"/>
                <w:szCs w:val="24"/>
              </w:rPr>
              <w:t>.</w:t>
            </w:r>
            <w:r w:rsidR="00676D2D" w:rsidRPr="003739DB">
              <w:rPr>
                <w:sz w:val="24"/>
                <w:szCs w:val="24"/>
              </w:rPr>
              <w:t xml:space="preserve"> Kaivosalueilla metallipitoisuuden seurantaan tarkoitetussa putkessa tulee käyttää rosterisuojaputkea, galvanoidusta voi tulla mm. sinkkikontaminaatiota.</w:t>
            </w:r>
          </w:p>
          <w:p w:rsidR="00676D2D" w:rsidRPr="003739DB" w:rsidRDefault="00676D2D" w:rsidP="00676D2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Maaperän pohjaveden tarkkailuun tarkoitettuja pohjavesiputkia ei saa asentaa osittain kallion sisään. Muussa tapauksessa voi olla vaikea sanoa että mikä veden kemian osasista tulee maaperän pohjavedestä ja mikä on kallion vaikutusta.</w:t>
            </w:r>
          </w:p>
          <w:p w:rsidR="0033367A" w:rsidRPr="003739DB" w:rsidRDefault="00B07C08" w:rsidP="00B07C0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Pohjavesiputkien paikat </w:t>
            </w:r>
            <w:r w:rsidR="007957F8" w:rsidRPr="003739DB">
              <w:rPr>
                <w:sz w:val="24"/>
                <w:szCs w:val="24"/>
              </w:rPr>
              <w:t xml:space="preserve">on </w:t>
            </w:r>
            <w:r w:rsidRPr="003739DB">
              <w:rPr>
                <w:sz w:val="24"/>
                <w:szCs w:val="24"/>
              </w:rPr>
              <w:t>valittava niin, että ne ovat kaivoksen toiminnan aikana ja toiminnan mahdollisen laajentumisenkin jälkeen häiriöttömässä paikassa. Ei raskasta liikennettä pohjavesiputkien läheisyydessä, koska se voi vaikuttaa veden laatuun.</w:t>
            </w:r>
          </w:p>
          <w:p w:rsidR="00B07C08" w:rsidRPr="003739DB" w:rsidRDefault="00B07C08" w:rsidP="00B07C0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Nollaputkia tai ns. vertailuputkia mielellään useampi, ja siten, että ne sijaitsevat riittävän kaukana toiminnoista. Näin pystytään luotettavammin vertailemaan toiminnan vaikutuksia.</w:t>
            </w:r>
          </w:p>
          <w:permStart w:id="1147563984" w:edGrp="everyone"/>
          <w:p w:rsidR="00080B96" w:rsidRPr="003739DB" w:rsidRDefault="00080B96" w:rsidP="00B07C0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147563984"/>
          </w:p>
        </w:tc>
      </w:tr>
      <w:tr w:rsidR="0033367A" w:rsidRPr="003739DB" w:rsidTr="00FA0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3367A" w:rsidRPr="003739DB" w:rsidRDefault="00FA32F2" w:rsidP="00257DB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 xml:space="preserve">2.3 </w:t>
            </w:r>
            <w:r w:rsidR="007D10F0" w:rsidRPr="003739DB">
              <w:rPr>
                <w:b w:val="0"/>
                <w:sz w:val="24"/>
                <w:szCs w:val="24"/>
              </w:rPr>
              <w:t>Pohjavedenpintojen mittaus</w:t>
            </w:r>
          </w:p>
          <w:p w:rsidR="008B2955" w:rsidRPr="003739DB" w:rsidRDefault="008B2955" w:rsidP="008B2955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Tulokset saatavilla</w:t>
            </w:r>
          </w:p>
          <w:permStart w:id="156644989" w:edGrp="everyone"/>
          <w:p w:rsidR="001B5BB1" w:rsidRPr="003739DB" w:rsidRDefault="00446EE0" w:rsidP="001B5BB1">
            <w:pPr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6717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2BB" w:rsidRPr="009345C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1B5BB1" w:rsidRPr="003739DB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-180607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6B5E72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56644989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1B5BB1" w:rsidRPr="003739DB">
              <w:rPr>
                <w:b w:val="0"/>
                <w:sz w:val="24"/>
                <w:szCs w:val="24"/>
              </w:rPr>
              <w:t>xy</w:t>
            </w:r>
            <w:r w:rsidR="00EB29FF" w:rsidRPr="003739DB">
              <w:rPr>
                <w:b w:val="0"/>
                <w:sz w:val="24"/>
                <w:szCs w:val="24"/>
              </w:rPr>
              <w:t>z</w:t>
            </w:r>
            <w:r w:rsidR="001B5BB1" w:rsidRPr="003739DB">
              <w:rPr>
                <w:b w:val="0"/>
                <w:sz w:val="24"/>
                <w:szCs w:val="24"/>
              </w:rPr>
              <w:t>-tietoina</w:t>
            </w:r>
          </w:p>
          <w:permStart w:id="557336667" w:edGrp="everyone"/>
          <w:p w:rsidR="001B5BB1" w:rsidRPr="003739DB" w:rsidRDefault="00446EE0" w:rsidP="001B5BB1">
            <w:pPr>
              <w:spacing w:after="60"/>
              <w:rPr>
                <w:b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176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C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1B5BB1" w:rsidRPr="003739DB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41414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6B5E72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557336667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1B5BB1" w:rsidRPr="003739DB">
              <w:rPr>
                <w:b w:val="0"/>
                <w:sz w:val="24"/>
                <w:szCs w:val="24"/>
              </w:rPr>
              <w:t>kartalla</w:t>
            </w:r>
          </w:p>
          <w:permStart w:id="1444357424" w:edGrp="everyone"/>
          <w:p w:rsidR="008B2955" w:rsidRPr="003739DB" w:rsidRDefault="00446EE0" w:rsidP="001B5BB1">
            <w:pPr>
              <w:spacing w:after="60"/>
              <w:rPr>
                <w:b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7119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2BB" w:rsidRPr="009345C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1B5BB1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104248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6B5E72">
                  <w:rPr>
                    <w:rFonts w:ascii="MS Gothic" w:eastAsia="MS Gothic" w:hAnsi="MS Gothic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444357424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1B5BB1" w:rsidRPr="003739DB">
              <w:rPr>
                <w:b w:val="0"/>
                <w:sz w:val="24"/>
                <w:szCs w:val="24"/>
              </w:rPr>
              <w:t>pintamallina</w:t>
            </w:r>
          </w:p>
          <w:p w:rsidR="00080B96" w:rsidRPr="003739DB" w:rsidRDefault="00080B96" w:rsidP="001B5BB1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lastRenderedPageBreak/>
              <w:t xml:space="preserve">Muu, mikä? </w:t>
            </w:r>
            <w:permStart w:id="1253664192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253664192"/>
          </w:p>
        </w:tc>
        <w:tc>
          <w:tcPr>
            <w:tcW w:w="4153" w:type="dxa"/>
            <w:tcBorders>
              <w:top w:val="none" w:sz="0" w:space="0" w:color="auto"/>
              <w:bottom w:val="none" w:sz="0" w:space="0" w:color="auto"/>
            </w:tcBorders>
          </w:tcPr>
          <w:p w:rsidR="004A70C8" w:rsidRPr="003739DB" w:rsidRDefault="004A70C8" w:rsidP="004A70C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lastRenderedPageBreak/>
              <w:t>Havaintopaikkojen korko määritetty</w:t>
            </w:r>
          </w:p>
          <w:permStart w:id="1475112312" w:edGrp="everyone"/>
          <w:p w:rsidR="004A70C8" w:rsidRPr="003739DB" w:rsidRDefault="00446EE0" w:rsidP="003B3400">
            <w:pPr>
              <w:pStyle w:val="Luettelokappale"/>
              <w:spacing w:after="60"/>
              <w:ind w:left="643" w:hanging="6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305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2B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A70C8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94868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475112312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4A70C8" w:rsidRPr="003739DB">
              <w:rPr>
                <w:sz w:val="24"/>
                <w:szCs w:val="24"/>
              </w:rPr>
              <w:t>vaaitus</w:t>
            </w:r>
            <w:r w:rsidR="003E2CD4">
              <w:rPr>
                <w:sz w:val="24"/>
                <w:szCs w:val="24"/>
              </w:rPr>
              <w:t xml:space="preserve"> </w:t>
            </w:r>
            <w:permStart w:id="1515664315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515664315"/>
          </w:p>
          <w:permStart w:id="36373263" w:edGrp="everyone"/>
          <w:p w:rsidR="004A70C8" w:rsidRPr="003739DB" w:rsidRDefault="00446EE0" w:rsidP="003B3400">
            <w:pPr>
              <w:pStyle w:val="Luettelokappale"/>
              <w:spacing w:after="60"/>
              <w:ind w:left="643" w:hanging="6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8447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2B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A70C8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11132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36373263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4A70C8" w:rsidRPr="003739DB">
              <w:rPr>
                <w:sz w:val="24"/>
                <w:szCs w:val="24"/>
              </w:rPr>
              <w:t>tarkkuus-GPS</w:t>
            </w:r>
            <w:r w:rsidR="003E2CD4">
              <w:rPr>
                <w:sz w:val="24"/>
                <w:szCs w:val="24"/>
              </w:rPr>
              <w:t xml:space="preserve"> </w:t>
            </w:r>
            <w:permStart w:id="1124028229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124028229"/>
          </w:p>
          <w:p w:rsidR="00080B96" w:rsidRPr="003739DB" w:rsidRDefault="00080B96" w:rsidP="003B3400">
            <w:pPr>
              <w:pStyle w:val="Luettelokappale"/>
              <w:spacing w:after="6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48984024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48984024"/>
          </w:p>
          <w:p w:rsidR="004A70C8" w:rsidRPr="003739DB" w:rsidRDefault="004A70C8" w:rsidP="004A70C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ermStart w:id="1076960959" w:edGrp="everyone"/>
          <w:p w:rsidR="0033367A" w:rsidRPr="003739DB" w:rsidRDefault="00446EE0" w:rsidP="003B3400">
            <w:pPr>
              <w:spacing w:after="60"/>
              <w:ind w:left="643" w:hanging="6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5228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2B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740F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34945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076960959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7D10F0" w:rsidRPr="003739DB">
              <w:rPr>
                <w:sz w:val="24"/>
                <w:szCs w:val="24"/>
              </w:rPr>
              <w:t>manuaalinen mittaus</w:t>
            </w:r>
            <w:r w:rsidR="003E2CD4">
              <w:rPr>
                <w:sz w:val="24"/>
                <w:szCs w:val="24"/>
              </w:rPr>
              <w:t xml:space="preserve"> </w:t>
            </w:r>
            <w:permStart w:id="28206166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28206166"/>
          </w:p>
          <w:permStart w:id="651437569" w:edGrp="everyone"/>
          <w:p w:rsidR="007D10F0" w:rsidRPr="003739DB" w:rsidRDefault="00446EE0" w:rsidP="003B3400">
            <w:pPr>
              <w:spacing w:after="60"/>
              <w:ind w:left="643" w:hanging="6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7901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740F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99155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651437569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7D10F0" w:rsidRPr="003739DB">
              <w:rPr>
                <w:sz w:val="24"/>
                <w:szCs w:val="24"/>
              </w:rPr>
              <w:t>jatkuvatoimiset automaattimittarit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970691788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970691788"/>
          </w:p>
          <w:p w:rsidR="00F8078D" w:rsidRPr="003739DB" w:rsidRDefault="00F8078D" w:rsidP="007D10F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1226048903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226048903"/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33367A" w:rsidRPr="003739DB" w:rsidRDefault="00B35EDE" w:rsidP="00B70D0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ki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lastRenderedPageBreak/>
              <w:t>Pohjavesitutkimusopas</w:t>
            </w:r>
            <w:r w:rsidR="00B70D07" w:rsidRPr="003739DB">
              <w:rPr>
                <w:sz w:val="24"/>
                <w:szCs w:val="24"/>
              </w:rPr>
              <w:t xml:space="preserve"> </w:t>
            </w:r>
            <w:hyperlink r:id="rId19" w:history="1">
              <w:r w:rsidRPr="003739DB">
                <w:rPr>
                  <w:rStyle w:val="Hyperlinkki"/>
                  <w:sz w:val="24"/>
                  <w:szCs w:val="24"/>
                </w:rPr>
                <w:t>http://www.vesiyhdistys.fi/pdf/Pohjavesiopas.pdf</w:t>
              </w:r>
            </w:hyperlink>
          </w:p>
          <w:permStart w:id="274616135" w:edGrp="everyone"/>
          <w:p w:rsidR="00080B96" w:rsidRPr="003739DB" w:rsidRDefault="00080B96" w:rsidP="00B70D0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74616135"/>
          </w:p>
        </w:tc>
        <w:permStart w:id="1552095228" w:edGrp="everyone"/>
        <w:tc>
          <w:tcPr>
            <w:tcW w:w="2480" w:type="dxa"/>
            <w:tcBorders>
              <w:top w:val="none" w:sz="0" w:space="0" w:color="auto"/>
              <w:bottom w:val="none" w:sz="0" w:space="0" w:color="auto"/>
            </w:tcBorders>
          </w:tcPr>
          <w:p w:rsidR="0033367A" w:rsidRPr="003739DB" w:rsidRDefault="00080B96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552095228"/>
          </w:p>
        </w:tc>
        <w:permStart w:id="2084591140" w:edGrp="everyone"/>
        <w:tc>
          <w:tcPr>
            <w:tcW w:w="2481" w:type="dxa"/>
            <w:tcBorders>
              <w:top w:val="none" w:sz="0" w:space="0" w:color="auto"/>
              <w:bottom w:val="none" w:sz="0" w:space="0" w:color="auto"/>
            </w:tcBorders>
          </w:tcPr>
          <w:p w:rsidR="0033367A" w:rsidRPr="003739DB" w:rsidRDefault="00080B96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084591140"/>
          </w:p>
        </w:tc>
        <w:permStart w:id="416835214" w:edGrp="everyone"/>
        <w:tc>
          <w:tcPr>
            <w:tcW w:w="2522" w:type="dxa"/>
            <w:tcBorders>
              <w:top w:val="none" w:sz="0" w:space="0" w:color="auto"/>
              <w:bottom w:val="none" w:sz="0" w:space="0" w:color="auto"/>
            </w:tcBorders>
          </w:tcPr>
          <w:p w:rsidR="0033367A" w:rsidRPr="003739DB" w:rsidRDefault="00080B96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416835214"/>
          </w:p>
        </w:tc>
        <w:permStart w:id="1823887384" w:edGrp="everyone"/>
        <w:tc>
          <w:tcPr>
            <w:tcW w:w="41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3367A" w:rsidRPr="003739DB" w:rsidRDefault="00080B96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823887384"/>
          </w:p>
        </w:tc>
      </w:tr>
      <w:tr w:rsidR="0033367A" w:rsidRPr="003739DB" w:rsidTr="00FA0DA9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:rsidR="008B2955" w:rsidRPr="003739DB" w:rsidRDefault="008B2955" w:rsidP="00AC5992">
            <w:pPr>
              <w:pStyle w:val="Luettelokappale"/>
              <w:numPr>
                <w:ilvl w:val="1"/>
                <w:numId w:val="4"/>
              </w:num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lastRenderedPageBreak/>
              <w:t>Hydrauliset yhteydet</w:t>
            </w:r>
          </w:p>
          <w:permStart w:id="1239898079" w:edGrp="everyone"/>
          <w:p w:rsidR="00A21BA3" w:rsidRPr="003739DB" w:rsidRDefault="00547D4C" w:rsidP="00547D4C">
            <w:pPr>
              <w:spacing w:after="6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239898079"/>
          </w:p>
        </w:tc>
        <w:permStart w:id="33321828" w:edGrp="everyone"/>
        <w:tc>
          <w:tcPr>
            <w:tcW w:w="4153" w:type="dxa"/>
          </w:tcPr>
          <w:p w:rsidR="00F8078D" w:rsidRPr="003739DB" w:rsidRDefault="00547D4C" w:rsidP="0026213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33321828"/>
          </w:p>
        </w:tc>
        <w:tc>
          <w:tcPr>
            <w:tcW w:w="3402" w:type="dxa"/>
          </w:tcPr>
          <w:p w:rsidR="0033367A" w:rsidRPr="003739DB" w:rsidRDefault="00B35EDE" w:rsidP="00B70D0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ki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Pohjavesitutkimusopas</w:t>
            </w:r>
            <w:r w:rsidR="00B70D07" w:rsidRPr="003739DB">
              <w:rPr>
                <w:sz w:val="24"/>
                <w:szCs w:val="24"/>
              </w:rPr>
              <w:t xml:space="preserve"> </w:t>
            </w:r>
            <w:hyperlink r:id="rId20" w:history="1">
              <w:r w:rsidRPr="003739DB">
                <w:rPr>
                  <w:rStyle w:val="Hyperlinkki"/>
                  <w:sz w:val="24"/>
                  <w:szCs w:val="24"/>
                </w:rPr>
                <w:t>http://www.vesiyhdistys.fi/pdf/Pohjavesiopas.pdf</w:t>
              </w:r>
            </w:hyperlink>
          </w:p>
          <w:permStart w:id="704798473" w:edGrp="everyone"/>
          <w:p w:rsidR="00957475" w:rsidRPr="003739DB" w:rsidRDefault="00957475" w:rsidP="00B70D0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704798473"/>
          </w:p>
        </w:tc>
        <w:permStart w:id="612513616" w:edGrp="everyone"/>
        <w:tc>
          <w:tcPr>
            <w:tcW w:w="2480" w:type="dxa"/>
          </w:tcPr>
          <w:p w:rsidR="0033367A" w:rsidRPr="003739DB" w:rsidRDefault="00547D4C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612513616"/>
          </w:p>
        </w:tc>
        <w:permStart w:id="684674070" w:edGrp="everyone"/>
        <w:tc>
          <w:tcPr>
            <w:tcW w:w="2481" w:type="dxa"/>
          </w:tcPr>
          <w:p w:rsidR="0033367A" w:rsidRPr="003739DB" w:rsidRDefault="00547D4C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684674070"/>
          </w:p>
        </w:tc>
        <w:permStart w:id="1819166440" w:edGrp="everyone"/>
        <w:tc>
          <w:tcPr>
            <w:tcW w:w="2522" w:type="dxa"/>
          </w:tcPr>
          <w:p w:rsidR="0033367A" w:rsidRPr="003739DB" w:rsidRDefault="00547D4C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819166440"/>
          </w:p>
        </w:tc>
        <w:permStart w:id="1114248518" w:edGrp="everyone"/>
        <w:tc>
          <w:tcPr>
            <w:tcW w:w="4175" w:type="dxa"/>
          </w:tcPr>
          <w:p w:rsidR="002F2947" w:rsidRPr="003739DB" w:rsidRDefault="00547D4C" w:rsidP="0019707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114248518"/>
          </w:p>
        </w:tc>
      </w:tr>
      <w:tr w:rsidR="00B62493" w:rsidRPr="003739DB" w:rsidTr="00FA0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:rsidR="00B62493" w:rsidRPr="003739DB" w:rsidRDefault="00B62493" w:rsidP="00B62493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2.4.1 Maaperän kyllästyneen vyöhykkeen paksuus</w:t>
            </w:r>
          </w:p>
          <w:permStart w:id="394665719" w:edGrp="everyone"/>
          <w:p w:rsidR="00B62493" w:rsidRPr="003739DB" w:rsidRDefault="00B62493" w:rsidP="00B62493">
            <w:pPr>
              <w:spacing w:after="6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394665719"/>
          </w:p>
        </w:tc>
        <w:permStart w:id="1476272121" w:edGrp="everyone"/>
        <w:tc>
          <w:tcPr>
            <w:tcW w:w="4153" w:type="dxa"/>
          </w:tcPr>
          <w:p w:rsidR="00B62493" w:rsidRPr="003739DB" w:rsidRDefault="00446EE0" w:rsidP="00224B9C">
            <w:pPr>
              <w:spacing w:after="60"/>
              <w:ind w:left="459" w:hanging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07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6249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88291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476272121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B62493" w:rsidRPr="003739DB">
              <w:rPr>
                <w:sz w:val="24"/>
                <w:szCs w:val="24"/>
              </w:rPr>
              <w:t>pohjaveden- ja kallionpinnan tietojen perusteella, joihin tietoa hankittu:</w:t>
            </w:r>
          </w:p>
          <w:permStart w:id="1492808390" w:edGrp="everyone"/>
          <w:p w:rsidR="00B62493" w:rsidRPr="003739DB" w:rsidRDefault="00446EE0" w:rsidP="00742AE5">
            <w:pPr>
              <w:spacing w:after="60"/>
              <w:ind w:left="926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8396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6249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45686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492808390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B62493" w:rsidRPr="003739DB">
              <w:rPr>
                <w:sz w:val="24"/>
                <w:szCs w:val="24"/>
              </w:rPr>
              <w:t>kairaus</w:t>
            </w:r>
            <w:r w:rsidR="003E2CD4">
              <w:rPr>
                <w:sz w:val="24"/>
                <w:szCs w:val="24"/>
              </w:rPr>
              <w:t xml:space="preserve"> </w:t>
            </w:r>
            <w:permStart w:id="26028544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26028544"/>
          </w:p>
          <w:permStart w:id="1668425976" w:edGrp="everyone"/>
          <w:p w:rsidR="00B62493" w:rsidRPr="003739DB" w:rsidRDefault="00446EE0" w:rsidP="00742AE5">
            <w:pPr>
              <w:pStyle w:val="Luettelokappale"/>
              <w:spacing w:after="60"/>
              <w:ind w:left="1210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4553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6249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74580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668425976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B62493" w:rsidRPr="003739DB">
              <w:rPr>
                <w:sz w:val="24"/>
                <w:szCs w:val="24"/>
              </w:rPr>
              <w:t>kairauspöytäkirjat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932480546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932480546"/>
          </w:p>
          <w:permStart w:id="968044004" w:edGrp="everyone"/>
          <w:p w:rsidR="00B62493" w:rsidRPr="003739DB" w:rsidRDefault="00446EE0" w:rsidP="00742AE5">
            <w:pPr>
              <w:spacing w:after="60"/>
              <w:ind w:left="926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2360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6249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32332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968044004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B62493" w:rsidRPr="003739DB">
              <w:rPr>
                <w:sz w:val="24"/>
                <w:szCs w:val="24"/>
              </w:rPr>
              <w:t>geofysiikka</w:t>
            </w:r>
            <w:r w:rsidR="003E2CD4">
              <w:rPr>
                <w:sz w:val="24"/>
                <w:szCs w:val="24"/>
              </w:rPr>
              <w:t xml:space="preserve"> </w:t>
            </w:r>
            <w:permStart w:id="1286292929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286292929"/>
          </w:p>
          <w:permStart w:id="290391497" w:edGrp="everyone"/>
          <w:p w:rsidR="00B62493" w:rsidRPr="003739DB" w:rsidRDefault="00446EE0" w:rsidP="00742AE5">
            <w:pPr>
              <w:pStyle w:val="Luettelokappale"/>
              <w:spacing w:after="60"/>
              <w:ind w:left="1210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572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6249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67033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290391497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B62493" w:rsidRPr="003739DB">
              <w:rPr>
                <w:sz w:val="24"/>
                <w:szCs w:val="24"/>
              </w:rPr>
              <w:t>lentomittaukset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743138377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743138377"/>
          </w:p>
          <w:permStart w:id="294535158" w:edGrp="everyone"/>
          <w:p w:rsidR="00B62493" w:rsidRPr="003739DB" w:rsidRDefault="00446EE0" w:rsidP="00742AE5">
            <w:pPr>
              <w:pStyle w:val="Luettelokappale"/>
              <w:spacing w:after="60"/>
              <w:ind w:left="1210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9628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6249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29417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294535158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B62493" w:rsidRPr="003739DB">
              <w:rPr>
                <w:sz w:val="24"/>
                <w:szCs w:val="24"/>
              </w:rPr>
              <w:t>seismiset 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881417085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881417085"/>
          </w:p>
          <w:permStart w:id="1639538116" w:edGrp="everyone"/>
          <w:p w:rsidR="00B62493" w:rsidRPr="003739DB" w:rsidRDefault="00446EE0" w:rsidP="00742AE5">
            <w:pPr>
              <w:pStyle w:val="Luettelokappale"/>
              <w:spacing w:after="60"/>
              <w:ind w:left="1210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8070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6249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77053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639538116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B62493" w:rsidRPr="003739DB">
              <w:rPr>
                <w:sz w:val="24"/>
                <w:szCs w:val="24"/>
              </w:rPr>
              <w:t>magnetometria</w:t>
            </w:r>
            <w:r w:rsidR="003E2CD4">
              <w:rPr>
                <w:sz w:val="24"/>
                <w:szCs w:val="24"/>
              </w:rPr>
              <w:t xml:space="preserve"> </w:t>
            </w:r>
            <w:permStart w:id="719728760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719728760"/>
          </w:p>
          <w:permStart w:id="687891483" w:edGrp="everyone"/>
          <w:p w:rsidR="00B62493" w:rsidRPr="003739DB" w:rsidRDefault="00446EE0" w:rsidP="00742AE5">
            <w:pPr>
              <w:pStyle w:val="Luettelokappale"/>
              <w:spacing w:after="60"/>
              <w:ind w:left="1210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0584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6249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80306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687891483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B62493" w:rsidRPr="003739DB">
              <w:rPr>
                <w:sz w:val="24"/>
                <w:szCs w:val="24"/>
              </w:rPr>
              <w:t>sähköinen vastusluotaus</w:t>
            </w:r>
            <w:r w:rsidR="003E2CD4">
              <w:rPr>
                <w:sz w:val="24"/>
                <w:szCs w:val="24"/>
              </w:rPr>
              <w:t xml:space="preserve"> </w:t>
            </w:r>
            <w:permStart w:id="96803190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96803190"/>
          </w:p>
          <w:permStart w:id="177279940" w:edGrp="everyone"/>
          <w:p w:rsidR="00B62493" w:rsidRPr="003739DB" w:rsidRDefault="00446EE0" w:rsidP="00742AE5">
            <w:pPr>
              <w:pStyle w:val="Luettelokappale"/>
              <w:spacing w:after="60"/>
              <w:ind w:left="1210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256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6249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91396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77279940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B62493" w:rsidRPr="003739DB">
              <w:rPr>
                <w:sz w:val="24"/>
                <w:szCs w:val="24"/>
              </w:rPr>
              <w:t>tarkkuusgravimetria</w:t>
            </w:r>
            <w:r w:rsidR="003E2CD4">
              <w:rPr>
                <w:sz w:val="24"/>
                <w:szCs w:val="24"/>
              </w:rPr>
              <w:t xml:space="preserve"> </w:t>
            </w:r>
            <w:permStart w:id="1332283921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332283921"/>
          </w:p>
          <w:permStart w:id="1087188265" w:edGrp="everyone"/>
          <w:p w:rsidR="00B62493" w:rsidRPr="003739DB" w:rsidRDefault="00446EE0" w:rsidP="00742AE5">
            <w:pPr>
              <w:pStyle w:val="Luettelokappale"/>
              <w:spacing w:after="60"/>
              <w:ind w:left="1210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48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6249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59235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087188265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B62493" w:rsidRPr="003739DB">
              <w:rPr>
                <w:sz w:val="24"/>
                <w:szCs w:val="24"/>
              </w:rPr>
              <w:t>maatutkaluotaus</w:t>
            </w:r>
            <w:r w:rsidR="003E2CD4">
              <w:rPr>
                <w:sz w:val="24"/>
                <w:szCs w:val="24"/>
              </w:rPr>
              <w:t xml:space="preserve"> </w:t>
            </w:r>
            <w:permStart w:id="1056261579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056261579"/>
          </w:p>
          <w:permStart w:id="1462268080" w:edGrp="everyone"/>
          <w:p w:rsidR="00B62493" w:rsidRPr="003739DB" w:rsidRDefault="00446EE0" w:rsidP="00742AE5">
            <w:pPr>
              <w:pStyle w:val="Luettelokappale"/>
              <w:spacing w:after="60"/>
              <w:ind w:left="1210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468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6249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68984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462268080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B62493" w:rsidRPr="003739DB">
              <w:rPr>
                <w:sz w:val="24"/>
                <w:szCs w:val="24"/>
              </w:rPr>
              <w:t>omapotentiaalimenetelmä</w:t>
            </w:r>
            <w:r w:rsidR="003E2CD4">
              <w:rPr>
                <w:sz w:val="24"/>
                <w:szCs w:val="24"/>
              </w:rPr>
              <w:t xml:space="preserve"> </w:t>
            </w:r>
            <w:permStart w:id="1330927133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330927133"/>
          </w:p>
          <w:p w:rsidR="005A562D" w:rsidRPr="003739DB" w:rsidRDefault="005A562D" w:rsidP="003111AA">
            <w:pPr>
              <w:spacing w:after="60"/>
              <w:ind w:left="5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731584414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731584414"/>
          </w:p>
          <w:permStart w:id="1261508941" w:edGrp="everyone"/>
          <w:p w:rsidR="00B62493" w:rsidRPr="003739DB" w:rsidRDefault="00446EE0" w:rsidP="003111AA">
            <w:pPr>
              <w:spacing w:after="60"/>
              <w:ind w:left="926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9036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6249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7583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C07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261508941"/>
            <w:r w:rsidR="00916C07" w:rsidRPr="003739DB">
              <w:rPr>
                <w:color w:val="FF0000"/>
                <w:sz w:val="24"/>
                <w:szCs w:val="24"/>
              </w:rPr>
              <w:t xml:space="preserve"> </w:t>
            </w:r>
            <w:r w:rsidR="00B62493" w:rsidRPr="003739DB">
              <w:rPr>
                <w:sz w:val="24"/>
                <w:szCs w:val="24"/>
              </w:rPr>
              <w:t>kenttämittaukset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293947640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293947640"/>
          </w:p>
          <w:p w:rsidR="00B62493" w:rsidRPr="003739DB" w:rsidRDefault="00E57DAE" w:rsidP="003111AA">
            <w:pPr>
              <w:spacing w:after="60"/>
              <w:ind w:left="218" w:hang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7361668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7361668"/>
          </w:p>
        </w:tc>
        <w:tc>
          <w:tcPr>
            <w:tcW w:w="3402" w:type="dxa"/>
          </w:tcPr>
          <w:p w:rsidR="00E57DAE" w:rsidRPr="003739DB" w:rsidRDefault="00E57DAE" w:rsidP="00E57DA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ki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Pohjavesitutkimusopas </w:t>
            </w:r>
            <w:hyperlink r:id="rId21" w:history="1">
              <w:r w:rsidRPr="003739DB">
                <w:rPr>
                  <w:rStyle w:val="Hyperlinkki"/>
                  <w:sz w:val="24"/>
                  <w:szCs w:val="24"/>
                </w:rPr>
                <w:t>http://www.vesiyhdistys.fi/pdf/Pohjavesiopas.pdf</w:t>
              </w:r>
            </w:hyperlink>
          </w:p>
          <w:p w:rsidR="00E57DAE" w:rsidRPr="003739DB" w:rsidRDefault="00E57DAE" w:rsidP="00E57DA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ki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GTK: Seismiset luotaukset ja muut maastomittaukset </w:t>
            </w:r>
            <w:hyperlink r:id="rId22" w:history="1">
              <w:r w:rsidRPr="003739DB">
                <w:rPr>
                  <w:rStyle w:val="Hyperlinkki"/>
                  <w:sz w:val="24"/>
                  <w:szCs w:val="24"/>
                </w:rPr>
                <w:t>http://www.gtk.fi/asiantuntijapalvelut/maankaytto/kiviaines/maastomittaukset/index.html</w:t>
              </w:r>
            </w:hyperlink>
          </w:p>
          <w:p w:rsidR="00E57DAE" w:rsidRPr="003739DB" w:rsidRDefault="00E57DAE" w:rsidP="00E57DA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Peltoniemi, M. 1988. Maa- ja kallioperän geofysikaaliset tutkimusmenetelmät. Espoo, Otakustantamo, moniste 515. 411 s.</w:t>
            </w:r>
          </w:p>
          <w:permStart w:id="1249864913" w:edGrp="everyone"/>
          <w:p w:rsidR="00B62493" w:rsidRPr="003739DB" w:rsidRDefault="00E57DAE" w:rsidP="00B70D0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249864913"/>
          </w:p>
        </w:tc>
        <w:permStart w:id="1655053772" w:edGrp="everyone"/>
        <w:tc>
          <w:tcPr>
            <w:tcW w:w="2480" w:type="dxa"/>
          </w:tcPr>
          <w:p w:rsidR="00B62493" w:rsidRPr="003739DB" w:rsidRDefault="00957475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655053772"/>
          </w:p>
        </w:tc>
        <w:permStart w:id="94060337" w:edGrp="everyone"/>
        <w:tc>
          <w:tcPr>
            <w:tcW w:w="2481" w:type="dxa"/>
          </w:tcPr>
          <w:p w:rsidR="00B62493" w:rsidRPr="003739DB" w:rsidRDefault="00957475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94060337"/>
          </w:p>
        </w:tc>
        <w:permStart w:id="2138581107" w:edGrp="everyone"/>
        <w:tc>
          <w:tcPr>
            <w:tcW w:w="2522" w:type="dxa"/>
          </w:tcPr>
          <w:p w:rsidR="00B62493" w:rsidRPr="003739DB" w:rsidRDefault="00957475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138581107"/>
          </w:p>
        </w:tc>
        <w:permStart w:id="1914139308" w:edGrp="everyone"/>
        <w:tc>
          <w:tcPr>
            <w:tcW w:w="4175" w:type="dxa"/>
          </w:tcPr>
          <w:p w:rsidR="00B62493" w:rsidRPr="003739DB" w:rsidRDefault="00957475" w:rsidP="0019707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914139308"/>
          </w:p>
        </w:tc>
      </w:tr>
      <w:tr w:rsidR="00547D4C" w:rsidRPr="003739DB" w:rsidTr="00FA0DA9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:rsidR="00547D4C" w:rsidRPr="003739DB" w:rsidRDefault="00547D4C" w:rsidP="00547D4C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2.4.</w:t>
            </w:r>
            <w:r w:rsidR="004C3F98" w:rsidRPr="003739DB">
              <w:rPr>
                <w:b w:val="0"/>
                <w:sz w:val="24"/>
                <w:szCs w:val="24"/>
              </w:rPr>
              <w:t>2</w:t>
            </w:r>
            <w:r w:rsidRPr="003739DB">
              <w:rPr>
                <w:b w:val="0"/>
                <w:sz w:val="24"/>
                <w:szCs w:val="24"/>
              </w:rPr>
              <w:t xml:space="preserve"> Pohja- ja pintaveden yhteys</w:t>
            </w:r>
          </w:p>
          <w:p w:rsidR="00547D4C" w:rsidRPr="003739DB" w:rsidRDefault="00547D4C" w:rsidP="00547D4C">
            <w:pPr>
              <w:pStyle w:val="Luettelokappale"/>
              <w:numPr>
                <w:ilvl w:val="0"/>
                <w:numId w:val="2"/>
              </w:numPr>
              <w:spacing w:after="60"/>
              <w:rPr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pohjaveden</w:t>
            </w:r>
            <w:r w:rsidRPr="003739DB">
              <w:rPr>
                <w:sz w:val="24"/>
                <w:szCs w:val="24"/>
              </w:rPr>
              <w:t xml:space="preserve"> </w:t>
            </w:r>
            <w:r w:rsidRPr="003739DB">
              <w:rPr>
                <w:b w:val="0"/>
                <w:sz w:val="24"/>
                <w:szCs w:val="24"/>
              </w:rPr>
              <w:t>purkautuminen (lähteet, tihkupinnat, pintavedet)</w:t>
            </w:r>
          </w:p>
          <w:p w:rsidR="00547D4C" w:rsidRPr="003739DB" w:rsidRDefault="00547D4C" w:rsidP="00547D4C">
            <w:pPr>
              <w:pStyle w:val="Luettelokappale"/>
              <w:numPr>
                <w:ilvl w:val="0"/>
                <w:numId w:val="2"/>
              </w:num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pintaveden imeytyminen (rantaimeytyminen, tihkuminen joesta)</w:t>
            </w:r>
          </w:p>
          <w:permStart w:id="19739580" w:edGrp="everyone"/>
          <w:p w:rsidR="00547D4C" w:rsidRPr="003739DB" w:rsidRDefault="00547D4C" w:rsidP="00547D4C">
            <w:pPr>
              <w:spacing w:after="6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9739580"/>
          </w:p>
        </w:tc>
        <w:permStart w:id="1192381356" w:edGrp="everyone"/>
        <w:tc>
          <w:tcPr>
            <w:tcW w:w="4153" w:type="dxa"/>
          </w:tcPr>
          <w:p w:rsidR="004C3F98" w:rsidRPr="003739DB" w:rsidRDefault="00446EE0" w:rsidP="00F61B4B">
            <w:pPr>
              <w:spacing w:after="60"/>
              <w:ind w:left="643" w:hanging="6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6000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F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7D4C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61564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192381356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4C3F98" w:rsidRPr="003739DB">
              <w:rPr>
                <w:sz w:val="24"/>
                <w:szCs w:val="24"/>
              </w:rPr>
              <w:t>lähteiden virtaamamittaukset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210908346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210908346"/>
          </w:p>
          <w:permStart w:id="684419430" w:edGrp="everyone"/>
          <w:p w:rsidR="004C3F98" w:rsidRPr="003739DB" w:rsidRDefault="00446EE0" w:rsidP="00F61B4B">
            <w:pPr>
              <w:spacing w:after="60"/>
              <w:ind w:left="643" w:hanging="6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116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F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F98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75936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98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684419430"/>
            <w:r w:rsidR="004C3F98" w:rsidRPr="003739DB">
              <w:rPr>
                <w:color w:val="FF0000"/>
                <w:sz w:val="24"/>
                <w:szCs w:val="24"/>
              </w:rPr>
              <w:t xml:space="preserve"> </w:t>
            </w:r>
            <w:r w:rsidR="004C3F98" w:rsidRPr="003739DB">
              <w:rPr>
                <w:sz w:val="24"/>
                <w:szCs w:val="24"/>
              </w:rPr>
              <w:t>suotovirtaamamittaukset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584728764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584728764"/>
          </w:p>
          <w:permStart w:id="602752678" w:edGrp="everyone"/>
          <w:p w:rsidR="004C3F98" w:rsidRPr="003739DB" w:rsidRDefault="00446EE0" w:rsidP="00F61B4B">
            <w:pPr>
              <w:spacing w:after="60"/>
              <w:ind w:left="643" w:hanging="6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2397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F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F98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94340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98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602752678"/>
            <w:r w:rsidR="004C3F98" w:rsidRPr="003739DB">
              <w:rPr>
                <w:color w:val="FF0000"/>
                <w:sz w:val="24"/>
                <w:szCs w:val="24"/>
              </w:rPr>
              <w:t xml:space="preserve"> </w:t>
            </w:r>
            <w:r w:rsidR="004C3F98" w:rsidRPr="003739DB">
              <w:rPr>
                <w:sz w:val="24"/>
                <w:szCs w:val="24"/>
              </w:rPr>
              <w:t>(mini)pietsometrit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57222108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57222108"/>
          </w:p>
          <w:permStart w:id="905062446" w:edGrp="everyone"/>
          <w:p w:rsidR="00547D4C" w:rsidRPr="003739DB" w:rsidRDefault="00446EE0" w:rsidP="00F61B4B">
            <w:pPr>
              <w:spacing w:after="60"/>
              <w:ind w:left="643" w:hanging="6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8381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F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3F98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0312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F98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905062446"/>
            <w:r w:rsidR="004C3F98" w:rsidRPr="003739DB">
              <w:rPr>
                <w:b/>
                <w:sz w:val="24"/>
                <w:szCs w:val="24"/>
                <w:u w:val="single"/>
              </w:rPr>
              <w:t xml:space="preserve"> </w:t>
            </w:r>
            <w:r w:rsidR="00547D4C" w:rsidRPr="003739DB">
              <w:rPr>
                <w:sz w:val="24"/>
                <w:szCs w:val="24"/>
              </w:rPr>
              <w:t>kasvillisuuskartoitus</w:t>
            </w:r>
            <w:r w:rsidR="003E2CD4">
              <w:rPr>
                <w:sz w:val="24"/>
                <w:szCs w:val="24"/>
              </w:rPr>
              <w:t xml:space="preserve"> </w:t>
            </w:r>
            <w:permStart w:id="1042296899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042296899"/>
          </w:p>
          <w:permStart w:id="350160556" w:edGrp="everyone"/>
          <w:p w:rsidR="00547D4C" w:rsidRPr="003739DB" w:rsidRDefault="00446EE0" w:rsidP="00F61B4B">
            <w:pPr>
              <w:spacing w:after="60"/>
              <w:ind w:left="643" w:hanging="6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1499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F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7D4C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2336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350160556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547D4C" w:rsidRPr="003739DB">
              <w:rPr>
                <w:sz w:val="24"/>
                <w:szCs w:val="24"/>
              </w:rPr>
              <w:t>lämpökuvaukset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931420263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931420263"/>
          </w:p>
          <w:permStart w:id="764940720" w:edGrp="everyone"/>
          <w:p w:rsidR="00547D4C" w:rsidRPr="003739DB" w:rsidRDefault="00446EE0" w:rsidP="00F61B4B">
            <w:pPr>
              <w:spacing w:after="60"/>
              <w:ind w:left="643" w:hanging="6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588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F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7D4C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10843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764940720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547D4C" w:rsidRPr="003739DB">
              <w:rPr>
                <w:sz w:val="24"/>
                <w:szCs w:val="24"/>
              </w:rPr>
              <w:t>lämpötilamittaukset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931302593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931302593"/>
          </w:p>
          <w:permStart w:id="2069719123" w:edGrp="everyone"/>
          <w:p w:rsidR="00547D4C" w:rsidRPr="003739DB" w:rsidRDefault="00446EE0" w:rsidP="00F61B4B">
            <w:pPr>
              <w:spacing w:after="60"/>
              <w:ind w:left="643" w:hanging="6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122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F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7D4C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98315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2069719123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547D4C" w:rsidRPr="003739DB">
              <w:rPr>
                <w:sz w:val="24"/>
                <w:szCs w:val="24"/>
              </w:rPr>
              <w:t>vesien laatuerot, esim. pH, sähkönjohtavuus, liuennut silikaatti, isotoopit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148090430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148090430"/>
          </w:p>
          <w:p w:rsidR="00547D4C" w:rsidRPr="003739DB" w:rsidRDefault="00547D4C" w:rsidP="00547D4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2002804751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002804751"/>
          </w:p>
        </w:tc>
        <w:tc>
          <w:tcPr>
            <w:tcW w:w="3402" w:type="dxa"/>
          </w:tcPr>
          <w:p w:rsidR="00E57DAE" w:rsidRPr="003739DB" w:rsidRDefault="00E57DAE" w:rsidP="00E57DAE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ki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Pohjavesitutkimusopas </w:t>
            </w:r>
            <w:hyperlink r:id="rId23" w:history="1">
              <w:r w:rsidRPr="003739DB">
                <w:rPr>
                  <w:rStyle w:val="Hyperlinkki"/>
                  <w:sz w:val="24"/>
                  <w:szCs w:val="24"/>
                </w:rPr>
                <w:t>http://www.vesiyhdistys.fi/pdf/Pohjavesiopas.pdf</w:t>
              </w:r>
            </w:hyperlink>
          </w:p>
          <w:p w:rsidR="00602BD7" w:rsidRPr="00294918" w:rsidRDefault="00602BD7" w:rsidP="00602BD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Rautio, A., Korkka-Niemi, K. &amp; Kivimäki, A.-L. 2014. </w:t>
            </w:r>
            <w:r w:rsidRPr="00294918">
              <w:rPr>
                <w:sz w:val="24"/>
                <w:szCs w:val="24"/>
              </w:rPr>
              <w:t>Lähdekartoitusta lintuperspektiivistä. Vesitalous 4/2014, 19–22.</w:t>
            </w:r>
          </w:p>
          <w:p w:rsidR="00435409" w:rsidRPr="00294918" w:rsidRDefault="00EE38C3" w:rsidP="00435409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E38C3">
              <w:rPr>
                <w:sz w:val="24"/>
                <w:szCs w:val="24"/>
              </w:rPr>
              <w:t>Rautio, A.&amp; Korkka-Niemi, K. 2011.</w:t>
            </w:r>
            <w:r w:rsidR="00435409" w:rsidRPr="00EE38C3">
              <w:rPr>
                <w:sz w:val="24"/>
                <w:szCs w:val="24"/>
              </w:rPr>
              <w:t xml:space="preserve"> </w:t>
            </w:r>
            <w:r w:rsidRPr="00EE38C3">
              <w:rPr>
                <w:sz w:val="24"/>
                <w:szCs w:val="24"/>
                <w:lang w:val="en-US"/>
              </w:rPr>
              <w:t>Characterization of groundwater–lake water interactions at Pyhäjärvi, a lake in SW Finland.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24" w:history="1">
              <w:r w:rsidRPr="00294918">
                <w:rPr>
                  <w:rStyle w:val="Hyperlinkki"/>
                  <w:sz w:val="24"/>
                  <w:szCs w:val="24"/>
                </w:rPr>
                <w:t>http://www.borenv.net/BER/pdfs/ber16/ber16-363.pdf</w:t>
              </w:r>
            </w:hyperlink>
            <w:r w:rsidRPr="00294918">
              <w:rPr>
                <w:sz w:val="24"/>
                <w:szCs w:val="24"/>
              </w:rPr>
              <w:t xml:space="preserve"> </w:t>
            </w:r>
          </w:p>
          <w:p w:rsidR="00602BD7" w:rsidRDefault="00602BD7" w:rsidP="009636C9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602BD7">
              <w:rPr>
                <w:sz w:val="24"/>
              </w:rPr>
              <w:t xml:space="preserve">Korkka-Niemi, K., Kivimäki, A.-L., Lahti, K., Nygård, M., Rautio, A., Salonen V.-P. &amp; </w:t>
            </w:r>
            <w:r w:rsidRPr="00602BD7">
              <w:rPr>
                <w:sz w:val="24"/>
              </w:rPr>
              <w:lastRenderedPageBreak/>
              <w:t xml:space="preserve">Pellikka, P. 2012. </w:t>
            </w:r>
            <w:r w:rsidRPr="00602BD7">
              <w:rPr>
                <w:sz w:val="24"/>
                <w:lang w:val="en-US"/>
              </w:rPr>
              <w:t>Observations on groundwater−surface water interaction at River Vantaa, Finland.</w:t>
            </w:r>
            <w:r>
              <w:rPr>
                <w:sz w:val="24"/>
                <w:lang w:val="en-US"/>
              </w:rPr>
              <w:t xml:space="preserve"> </w:t>
            </w:r>
            <w:hyperlink r:id="rId25" w:history="1">
              <w:r w:rsidRPr="00786742">
                <w:rPr>
                  <w:rStyle w:val="Hyperlinkki"/>
                  <w:sz w:val="24"/>
                  <w:lang w:val="en-US"/>
                </w:rPr>
                <w:t>http://dx.doi.org/10.1108/14777831211204958</w:t>
              </w:r>
            </w:hyperlink>
          </w:p>
          <w:p w:rsidR="00C832E8" w:rsidRDefault="00C832E8" w:rsidP="009636C9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C832E8">
              <w:rPr>
                <w:sz w:val="24"/>
                <w:lang w:val="en-US"/>
              </w:rPr>
              <w:t>Rautio, A. &amp; Korkka-Niemi, K. 2015. Chemical and isotopic tracers indicating groundwater/surface-water interaction within a boreal lake catchment in Finland.</w:t>
            </w:r>
            <w:r>
              <w:rPr>
                <w:sz w:val="24"/>
                <w:lang w:val="en-US"/>
              </w:rPr>
              <w:t xml:space="preserve"> </w:t>
            </w:r>
            <w:hyperlink r:id="rId26" w:anchor="page-1" w:history="1">
              <w:r w:rsidRPr="00786742">
                <w:rPr>
                  <w:rStyle w:val="Hyperlinkki"/>
                  <w:sz w:val="24"/>
                  <w:lang w:val="en-US"/>
                </w:rPr>
                <w:t>http://link.springer.com/article/10.1007/s10040-015-1234-5#page-1</w:t>
              </w:r>
            </w:hyperlink>
          </w:p>
          <w:p w:rsidR="009636C9" w:rsidRPr="00602BD7" w:rsidRDefault="009636C9" w:rsidP="009636C9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9636C9">
              <w:rPr>
                <w:sz w:val="24"/>
                <w:lang w:val="en-US"/>
              </w:rPr>
              <w:t>Rossi, Pekka M., Integrated management of groundwater and dependent ecosystems in a Finnish esker.</w:t>
            </w:r>
            <w:r w:rsidRPr="009636C9">
              <w:rPr>
                <w:lang w:val="en-US"/>
              </w:rPr>
              <w:t xml:space="preserve"> </w:t>
            </w:r>
            <w:r w:rsidRPr="00602BD7">
              <w:rPr>
                <w:sz w:val="24"/>
                <w:lang w:val="en-US"/>
              </w:rPr>
              <w:t xml:space="preserve">Acta Univ. Oul. C 491, 2014. </w:t>
            </w:r>
            <w:hyperlink r:id="rId27" w:history="1">
              <w:r w:rsidRPr="00602BD7">
                <w:rPr>
                  <w:rStyle w:val="Hyperlinkki"/>
                  <w:sz w:val="24"/>
                  <w:lang w:val="en-US"/>
                </w:rPr>
                <w:t xml:space="preserve">http://herkules.oulu.fi/isbn9789526204789/isbn9789526204789.pdf </w:t>
              </w:r>
            </w:hyperlink>
            <w:r w:rsidRPr="00602BD7">
              <w:rPr>
                <w:sz w:val="24"/>
                <w:lang w:val="en-US"/>
              </w:rPr>
              <w:t xml:space="preserve"> </w:t>
            </w:r>
          </w:p>
          <w:permStart w:id="1140551929" w:edGrp="everyone"/>
          <w:p w:rsidR="00547D4C" w:rsidRPr="003739DB" w:rsidRDefault="00E57DAE" w:rsidP="00E57DAE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140551929"/>
          </w:p>
        </w:tc>
        <w:permStart w:id="1021132211" w:edGrp="everyone"/>
        <w:tc>
          <w:tcPr>
            <w:tcW w:w="2480" w:type="dxa"/>
          </w:tcPr>
          <w:p w:rsidR="00547D4C" w:rsidRPr="003739DB" w:rsidRDefault="00547D4C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lastRenderedPageBreak/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021132211"/>
          </w:p>
        </w:tc>
        <w:permStart w:id="275264335" w:edGrp="everyone"/>
        <w:tc>
          <w:tcPr>
            <w:tcW w:w="2481" w:type="dxa"/>
          </w:tcPr>
          <w:p w:rsidR="00547D4C" w:rsidRPr="003739DB" w:rsidRDefault="00547D4C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75264335"/>
          </w:p>
        </w:tc>
        <w:permStart w:id="1556228474" w:edGrp="everyone"/>
        <w:tc>
          <w:tcPr>
            <w:tcW w:w="2522" w:type="dxa"/>
          </w:tcPr>
          <w:p w:rsidR="00547D4C" w:rsidRPr="003739DB" w:rsidRDefault="00547D4C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556228474"/>
          </w:p>
        </w:tc>
        <w:tc>
          <w:tcPr>
            <w:tcW w:w="4175" w:type="dxa"/>
          </w:tcPr>
          <w:p w:rsidR="00547D4C" w:rsidRPr="003739DB" w:rsidRDefault="00547D4C" w:rsidP="00547D4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Tihkualueet näkyvät kasvillisuudessa ja myös vesistön kylmät kohdat erottuvat vesikasvillisuuden / kasvittomuutensa ansiosta</w:t>
            </w:r>
          </w:p>
          <w:p w:rsidR="00547D4C" w:rsidRPr="003739DB" w:rsidRDefault="00547D4C" w:rsidP="00547D4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Lämpökamerakuvauksilla voidaan havaita vain pinnalle asti ulottuvat lämpöanomaliat.</w:t>
            </w:r>
          </w:p>
          <w:permStart w:id="1755924507" w:edGrp="everyone"/>
          <w:p w:rsidR="00547D4C" w:rsidRPr="003739DB" w:rsidRDefault="00547D4C" w:rsidP="00547D4C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755924507"/>
          </w:p>
        </w:tc>
      </w:tr>
      <w:tr w:rsidR="00D11619" w:rsidRPr="003739DB" w:rsidTr="00FA0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:rsidR="00814FA2" w:rsidRPr="003739DB" w:rsidRDefault="00D11619" w:rsidP="00D728B5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lastRenderedPageBreak/>
              <w:t>2.</w:t>
            </w:r>
            <w:r w:rsidR="00262137" w:rsidRPr="003739DB">
              <w:rPr>
                <w:b w:val="0"/>
                <w:sz w:val="24"/>
                <w:szCs w:val="24"/>
              </w:rPr>
              <w:t>5</w:t>
            </w:r>
            <w:r w:rsidRPr="003739DB">
              <w:rPr>
                <w:b w:val="0"/>
                <w:sz w:val="24"/>
                <w:szCs w:val="24"/>
              </w:rPr>
              <w:t xml:space="preserve"> Hydrogeologiset ominaisuudet</w:t>
            </w:r>
          </w:p>
          <w:permStart w:id="398088771" w:edGrp="everyone"/>
          <w:p w:rsidR="00547D4C" w:rsidRPr="003739DB" w:rsidRDefault="00547D4C" w:rsidP="00D728B5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398088771"/>
          </w:p>
        </w:tc>
        <w:permStart w:id="1488289422" w:edGrp="everyone"/>
        <w:tc>
          <w:tcPr>
            <w:tcW w:w="4153" w:type="dxa"/>
          </w:tcPr>
          <w:p w:rsidR="00F8078D" w:rsidRPr="003739DB" w:rsidRDefault="00200C0F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488289422"/>
          </w:p>
        </w:tc>
        <w:tc>
          <w:tcPr>
            <w:tcW w:w="3402" w:type="dxa"/>
          </w:tcPr>
          <w:p w:rsidR="00814FA2" w:rsidRPr="003739DB" w:rsidRDefault="00B35EDE" w:rsidP="00B70D0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ki"/>
                <w:sz w:val="24"/>
                <w:szCs w:val="24"/>
                <w:u w:val="none"/>
              </w:rPr>
            </w:pPr>
            <w:r w:rsidRPr="003739DB">
              <w:rPr>
                <w:sz w:val="24"/>
                <w:szCs w:val="24"/>
              </w:rPr>
              <w:t>Pohjavesitutkimusopas</w:t>
            </w:r>
            <w:r w:rsidR="00B70D07" w:rsidRPr="003739DB">
              <w:rPr>
                <w:sz w:val="24"/>
                <w:szCs w:val="24"/>
              </w:rPr>
              <w:t xml:space="preserve"> </w:t>
            </w:r>
            <w:hyperlink r:id="rId28" w:history="1">
              <w:r w:rsidRPr="003739DB">
                <w:rPr>
                  <w:rStyle w:val="Hyperlinkki"/>
                  <w:sz w:val="24"/>
                  <w:szCs w:val="24"/>
                </w:rPr>
                <w:t>http://www.vesiyhdistys.fi/pdf/Pohjavesiopas.pdf</w:t>
              </w:r>
            </w:hyperlink>
          </w:p>
          <w:permStart w:id="1634757671" w:edGrp="everyone"/>
          <w:p w:rsidR="00200C0F" w:rsidRPr="003739DB" w:rsidRDefault="00200C0F" w:rsidP="00B70D0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634757671"/>
          </w:p>
        </w:tc>
        <w:permStart w:id="974281445" w:edGrp="everyone"/>
        <w:tc>
          <w:tcPr>
            <w:tcW w:w="2480" w:type="dxa"/>
          </w:tcPr>
          <w:p w:rsidR="00D11619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974281445"/>
          </w:p>
        </w:tc>
        <w:permStart w:id="1569129897" w:edGrp="everyone"/>
        <w:tc>
          <w:tcPr>
            <w:tcW w:w="2481" w:type="dxa"/>
          </w:tcPr>
          <w:p w:rsidR="00D11619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569129897"/>
          </w:p>
        </w:tc>
        <w:permStart w:id="1789157541" w:edGrp="everyone"/>
        <w:tc>
          <w:tcPr>
            <w:tcW w:w="2522" w:type="dxa"/>
          </w:tcPr>
          <w:p w:rsidR="00D11619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789157541"/>
          </w:p>
        </w:tc>
        <w:permStart w:id="1038047185" w:edGrp="everyone"/>
        <w:tc>
          <w:tcPr>
            <w:tcW w:w="4175" w:type="dxa"/>
          </w:tcPr>
          <w:p w:rsidR="00224A93" w:rsidRPr="003739DB" w:rsidRDefault="00200C0F" w:rsidP="00224A9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038047185"/>
          </w:p>
        </w:tc>
      </w:tr>
      <w:tr w:rsidR="00200C0F" w:rsidRPr="003739DB" w:rsidTr="00FA0DA9">
        <w:trPr>
          <w:trHeight w:val="6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:rsidR="00200C0F" w:rsidRPr="003739DB" w:rsidRDefault="00200C0F" w:rsidP="00257DB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lastRenderedPageBreak/>
              <w:t>2.5.1 Maaperän vedenjohtavuus</w:t>
            </w:r>
          </w:p>
          <w:permStart w:id="1785938523" w:edGrp="everyone"/>
          <w:p w:rsidR="00547D4C" w:rsidRPr="003739DB" w:rsidRDefault="00547D4C" w:rsidP="00257DB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785938523"/>
          </w:p>
        </w:tc>
        <w:permStart w:id="1157069727" w:edGrp="everyone"/>
        <w:tc>
          <w:tcPr>
            <w:tcW w:w="4153" w:type="dxa"/>
          </w:tcPr>
          <w:p w:rsidR="00200C0F" w:rsidRPr="003739DB" w:rsidRDefault="00446EE0" w:rsidP="00DB48BC">
            <w:pPr>
              <w:spacing w:after="60"/>
              <w:ind w:left="643" w:hanging="6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9933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E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0C0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98012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157069727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200C0F" w:rsidRPr="003739DB">
              <w:rPr>
                <w:sz w:val="24"/>
                <w:szCs w:val="24"/>
              </w:rPr>
              <w:t>kairaus</w:t>
            </w:r>
            <w:r w:rsidR="003E2CD4">
              <w:rPr>
                <w:sz w:val="24"/>
                <w:szCs w:val="24"/>
              </w:rPr>
              <w:t xml:space="preserve"> </w:t>
            </w:r>
            <w:permStart w:id="1294338280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294338280"/>
          </w:p>
          <w:permStart w:id="1734500630" w:edGrp="everyone"/>
          <w:p w:rsidR="00200C0F" w:rsidRPr="003739DB" w:rsidRDefault="00446EE0" w:rsidP="00DB48BC">
            <w:pPr>
              <w:pStyle w:val="Luettelokappale"/>
              <w:spacing w:after="60"/>
              <w:ind w:left="926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7984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E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0C0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05307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B9C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734500630"/>
            <w:r w:rsidR="001F1B9C" w:rsidRPr="003739DB">
              <w:rPr>
                <w:color w:val="FF0000"/>
                <w:sz w:val="24"/>
                <w:szCs w:val="24"/>
              </w:rPr>
              <w:t xml:space="preserve"> </w:t>
            </w:r>
            <w:r w:rsidR="00200C0F" w:rsidRPr="003739DB">
              <w:rPr>
                <w:sz w:val="24"/>
                <w:szCs w:val="24"/>
              </w:rPr>
              <w:t>kairauspöytäkirjat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420911237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420911237"/>
          </w:p>
          <w:permStart w:id="1286227557" w:edGrp="everyone"/>
          <w:p w:rsidR="00200C0F" w:rsidRPr="003739DB" w:rsidRDefault="00446EE0" w:rsidP="00DB48BC">
            <w:pPr>
              <w:pStyle w:val="Luettelokappale"/>
              <w:spacing w:after="60"/>
              <w:ind w:left="926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4613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E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0C0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22991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B9C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286227557"/>
            <w:r w:rsidR="001F1B9C" w:rsidRPr="003739DB">
              <w:rPr>
                <w:color w:val="FF0000"/>
                <w:sz w:val="24"/>
                <w:szCs w:val="24"/>
              </w:rPr>
              <w:t xml:space="preserve"> </w:t>
            </w:r>
            <w:r w:rsidR="00200C0F" w:rsidRPr="003739DB">
              <w:rPr>
                <w:sz w:val="24"/>
                <w:szCs w:val="24"/>
              </w:rPr>
              <w:t>maaperänäytteet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430607042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430607042"/>
          </w:p>
          <w:permStart w:id="669649300" w:edGrp="everyone"/>
          <w:p w:rsidR="00200C0F" w:rsidRPr="003739DB" w:rsidRDefault="00446EE0" w:rsidP="00DB48BC">
            <w:pPr>
              <w:spacing w:after="60"/>
              <w:ind w:left="643" w:hanging="6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839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E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0C0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47795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669649300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200C0F" w:rsidRPr="003739DB">
              <w:rPr>
                <w:sz w:val="24"/>
                <w:szCs w:val="24"/>
              </w:rPr>
              <w:t>kirjallisuusarvot maalajien mukaan</w:t>
            </w:r>
            <w:r w:rsidR="003E2CD4">
              <w:rPr>
                <w:sz w:val="24"/>
                <w:szCs w:val="24"/>
              </w:rPr>
              <w:t xml:space="preserve"> </w:t>
            </w:r>
            <w:permStart w:id="1328808374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328808374"/>
          </w:p>
          <w:permStart w:id="701250948" w:edGrp="everyone"/>
          <w:p w:rsidR="00200C0F" w:rsidRPr="003739DB" w:rsidRDefault="00446EE0" w:rsidP="00DB48BC">
            <w:pPr>
              <w:spacing w:after="60"/>
              <w:ind w:left="643" w:hanging="6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2431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E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0C0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35900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701250948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224B9C" w:rsidRPr="003739DB">
              <w:rPr>
                <w:sz w:val="24"/>
                <w:szCs w:val="24"/>
              </w:rPr>
              <w:t xml:space="preserve">laskennallisesti </w:t>
            </w:r>
            <w:r w:rsidR="00200C0F" w:rsidRPr="003739DB">
              <w:rPr>
                <w:sz w:val="24"/>
                <w:szCs w:val="24"/>
              </w:rPr>
              <w:t>raekokoanalyysien perusteella</w:t>
            </w:r>
            <w:r w:rsidR="003E2CD4">
              <w:rPr>
                <w:sz w:val="24"/>
                <w:szCs w:val="24"/>
              </w:rPr>
              <w:t xml:space="preserve"> </w:t>
            </w:r>
            <w:permStart w:id="1485190005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485190005"/>
          </w:p>
          <w:permStart w:id="1009799027" w:edGrp="everyone"/>
          <w:p w:rsidR="00200C0F" w:rsidRPr="003739DB" w:rsidRDefault="00446EE0" w:rsidP="00DB48BC">
            <w:pPr>
              <w:spacing w:after="60"/>
              <w:ind w:left="643" w:hanging="6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8218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E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0C0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203006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009799027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200C0F" w:rsidRPr="003739DB">
              <w:rPr>
                <w:sz w:val="24"/>
                <w:szCs w:val="24"/>
              </w:rPr>
              <w:t>maastomittaukset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191985364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191985364"/>
          </w:p>
          <w:permStart w:id="633426990" w:edGrp="everyone"/>
          <w:p w:rsidR="00200C0F" w:rsidRPr="003739DB" w:rsidRDefault="00446EE0" w:rsidP="00DB48BC">
            <w:pPr>
              <w:pStyle w:val="Luettelokappale"/>
              <w:spacing w:after="60"/>
              <w:ind w:left="926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331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E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0C0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30874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B9C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633426990"/>
            <w:r w:rsidR="001F1B9C" w:rsidRPr="003739DB">
              <w:rPr>
                <w:color w:val="FF0000"/>
                <w:sz w:val="24"/>
                <w:szCs w:val="24"/>
              </w:rPr>
              <w:t xml:space="preserve"> </w:t>
            </w:r>
            <w:r w:rsidR="00200C0F" w:rsidRPr="003739DB">
              <w:rPr>
                <w:sz w:val="24"/>
                <w:szCs w:val="24"/>
              </w:rPr>
              <w:t>slug test</w:t>
            </w:r>
            <w:r w:rsidR="003E2CD4">
              <w:rPr>
                <w:sz w:val="24"/>
                <w:szCs w:val="24"/>
              </w:rPr>
              <w:t xml:space="preserve"> </w:t>
            </w:r>
            <w:permStart w:id="639114679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639114679"/>
          </w:p>
          <w:permStart w:id="1002903014" w:edGrp="everyone"/>
          <w:p w:rsidR="00200C0F" w:rsidRPr="003739DB" w:rsidRDefault="00446EE0" w:rsidP="00DB48BC">
            <w:pPr>
              <w:pStyle w:val="Luettelokappale"/>
              <w:spacing w:after="60"/>
              <w:ind w:left="926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303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E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0C0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27868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B9C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002903014"/>
            <w:r w:rsidR="001F1B9C" w:rsidRPr="003739DB">
              <w:rPr>
                <w:color w:val="FF0000"/>
                <w:sz w:val="24"/>
                <w:szCs w:val="24"/>
              </w:rPr>
              <w:t xml:space="preserve"> </w:t>
            </w:r>
            <w:r w:rsidR="00200C0F" w:rsidRPr="003739DB">
              <w:rPr>
                <w:sz w:val="24"/>
                <w:szCs w:val="24"/>
              </w:rPr>
              <w:t>falling head test</w:t>
            </w:r>
            <w:r w:rsidR="003E2CD4">
              <w:rPr>
                <w:sz w:val="24"/>
                <w:szCs w:val="24"/>
              </w:rPr>
              <w:t xml:space="preserve"> </w:t>
            </w:r>
            <w:permStart w:id="2108455847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2108455847"/>
          </w:p>
          <w:permStart w:id="932410680" w:edGrp="everyone"/>
          <w:p w:rsidR="00200C0F" w:rsidRPr="003739DB" w:rsidRDefault="00446EE0" w:rsidP="00DB48BC">
            <w:pPr>
              <w:pStyle w:val="Luettelokappale"/>
              <w:spacing w:after="60"/>
              <w:ind w:left="926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0470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E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0C0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210093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B9C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932410680"/>
            <w:r w:rsidR="001F1B9C" w:rsidRPr="003739DB">
              <w:rPr>
                <w:color w:val="FF0000"/>
                <w:sz w:val="24"/>
                <w:szCs w:val="24"/>
              </w:rPr>
              <w:t xml:space="preserve"> </w:t>
            </w:r>
            <w:r w:rsidR="00200C0F" w:rsidRPr="003739DB">
              <w:rPr>
                <w:sz w:val="24"/>
                <w:szCs w:val="24"/>
              </w:rPr>
              <w:t xml:space="preserve">putkivirtausmittaus </w:t>
            </w:r>
            <w:permStart w:id="269175476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269175476"/>
          </w:p>
          <w:permStart w:id="1733240172" w:edGrp="everyone"/>
          <w:p w:rsidR="00200C0F" w:rsidRPr="003739DB" w:rsidRDefault="00446EE0" w:rsidP="00DB48BC">
            <w:pPr>
              <w:pStyle w:val="Luettelokappale"/>
              <w:spacing w:after="60"/>
              <w:ind w:left="926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3882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E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0C0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208749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B9C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733240172"/>
            <w:r w:rsidR="001F1B9C" w:rsidRPr="003739DB">
              <w:rPr>
                <w:color w:val="FF0000"/>
                <w:sz w:val="24"/>
                <w:szCs w:val="24"/>
              </w:rPr>
              <w:t xml:space="preserve"> </w:t>
            </w:r>
            <w:r w:rsidR="00200C0F" w:rsidRPr="003739DB">
              <w:rPr>
                <w:sz w:val="24"/>
                <w:szCs w:val="24"/>
              </w:rPr>
              <w:t>vesimenekkikoe</w:t>
            </w:r>
            <w:r w:rsidR="003E2CD4">
              <w:rPr>
                <w:sz w:val="24"/>
                <w:szCs w:val="24"/>
              </w:rPr>
              <w:t xml:space="preserve"> </w:t>
            </w:r>
            <w:permStart w:id="1937119683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937119683"/>
          </w:p>
          <w:permStart w:id="1368867689" w:edGrp="everyone"/>
          <w:p w:rsidR="00200C0F" w:rsidRPr="003739DB" w:rsidRDefault="00446EE0" w:rsidP="00DB48BC">
            <w:pPr>
              <w:pStyle w:val="Luettelokappale"/>
              <w:spacing w:after="60"/>
              <w:ind w:left="926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6631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E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0C0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17685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B9C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368867689"/>
            <w:r w:rsidR="001F1B9C" w:rsidRPr="003739DB">
              <w:rPr>
                <w:color w:val="FF0000"/>
                <w:sz w:val="24"/>
                <w:szCs w:val="24"/>
              </w:rPr>
              <w:t xml:space="preserve"> </w:t>
            </w:r>
            <w:r w:rsidR="00200C0F" w:rsidRPr="003739DB">
              <w:rPr>
                <w:sz w:val="24"/>
                <w:szCs w:val="24"/>
              </w:rPr>
              <w:t>pumppauskoe</w:t>
            </w:r>
            <w:r w:rsidR="003E2CD4">
              <w:rPr>
                <w:sz w:val="24"/>
                <w:szCs w:val="24"/>
              </w:rPr>
              <w:t xml:space="preserve"> </w:t>
            </w:r>
            <w:permStart w:id="1125601633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125601633"/>
          </w:p>
          <w:p w:rsidR="00C47D02" w:rsidRPr="003739DB" w:rsidRDefault="00C47D02" w:rsidP="00417A8B">
            <w:pPr>
              <w:spacing w:after="60"/>
              <w:ind w:left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194019233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94019233"/>
          </w:p>
          <w:permStart w:id="1894594556" w:edGrp="everyone"/>
          <w:p w:rsidR="00200C0F" w:rsidRPr="003739DB" w:rsidRDefault="00446EE0" w:rsidP="00DB48BC">
            <w:pPr>
              <w:spacing w:after="60"/>
              <w:ind w:left="643" w:hanging="6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6183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E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0C0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43277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894594556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200C0F" w:rsidRPr="003739DB">
              <w:rPr>
                <w:sz w:val="24"/>
                <w:szCs w:val="24"/>
              </w:rPr>
              <w:t>laboratoriomittaukset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2027912363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2027912363"/>
          </w:p>
          <w:p w:rsidR="00200C0F" w:rsidRPr="003739DB" w:rsidRDefault="00200C0F" w:rsidP="00417A8B">
            <w:pPr>
              <w:spacing w:after="60"/>
              <w:ind w:left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menetelmä</w:t>
            </w:r>
          </w:p>
          <w:permStart w:id="761619753" w:edGrp="everyone"/>
          <w:p w:rsidR="00200C0F" w:rsidRPr="003739DB" w:rsidRDefault="00446EE0" w:rsidP="00DB48BC">
            <w:pPr>
              <w:pStyle w:val="Luettelokappale"/>
              <w:spacing w:after="60"/>
              <w:ind w:left="926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8258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E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0C0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98230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B9C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761619753"/>
            <w:r w:rsidR="001F1B9C" w:rsidRPr="003739DB">
              <w:rPr>
                <w:color w:val="FF0000"/>
                <w:sz w:val="24"/>
                <w:szCs w:val="24"/>
              </w:rPr>
              <w:t xml:space="preserve"> </w:t>
            </w:r>
            <w:r w:rsidR="00200C0F" w:rsidRPr="003739DB">
              <w:rPr>
                <w:sz w:val="24"/>
                <w:szCs w:val="24"/>
              </w:rPr>
              <w:t>vakiopaine</w:t>
            </w:r>
            <w:r w:rsidR="003E2CD4">
              <w:rPr>
                <w:sz w:val="24"/>
                <w:szCs w:val="24"/>
              </w:rPr>
              <w:t xml:space="preserve"> </w:t>
            </w:r>
            <w:permStart w:id="2036935665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2036935665"/>
          </w:p>
          <w:permStart w:id="1878789873" w:edGrp="everyone"/>
          <w:p w:rsidR="00200C0F" w:rsidRPr="003739DB" w:rsidRDefault="00446EE0" w:rsidP="00DB48BC">
            <w:pPr>
              <w:pStyle w:val="Luettelokappale"/>
              <w:spacing w:after="60"/>
              <w:ind w:left="926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254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E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0C0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52740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B9C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878789873"/>
            <w:r w:rsidR="001F1B9C" w:rsidRPr="003739DB">
              <w:rPr>
                <w:color w:val="FF0000"/>
                <w:sz w:val="24"/>
                <w:szCs w:val="24"/>
              </w:rPr>
              <w:t xml:space="preserve"> </w:t>
            </w:r>
            <w:r w:rsidR="00200C0F" w:rsidRPr="003739DB">
              <w:rPr>
                <w:sz w:val="24"/>
                <w:szCs w:val="24"/>
              </w:rPr>
              <w:t>muuttuva paine</w:t>
            </w:r>
            <w:r w:rsidR="003E2CD4">
              <w:rPr>
                <w:sz w:val="24"/>
                <w:szCs w:val="24"/>
              </w:rPr>
              <w:t xml:space="preserve"> </w:t>
            </w:r>
            <w:permStart w:id="1319331698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319331698"/>
          </w:p>
          <w:permStart w:id="1682381634" w:edGrp="everyone"/>
          <w:p w:rsidR="00200C0F" w:rsidRPr="003739DB" w:rsidRDefault="00446EE0" w:rsidP="00DB48BC">
            <w:pPr>
              <w:pStyle w:val="Luettelokappale"/>
              <w:spacing w:after="60"/>
              <w:ind w:left="926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870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E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0C0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9725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B9C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682381634"/>
            <w:r w:rsidR="001F1B9C" w:rsidRPr="003739DB">
              <w:rPr>
                <w:color w:val="FF0000"/>
                <w:sz w:val="24"/>
                <w:szCs w:val="24"/>
              </w:rPr>
              <w:t xml:space="preserve"> </w:t>
            </w:r>
            <w:r w:rsidR="00200C0F" w:rsidRPr="003739DB">
              <w:rPr>
                <w:sz w:val="24"/>
                <w:szCs w:val="24"/>
              </w:rPr>
              <w:t>paineselli</w:t>
            </w:r>
            <w:r w:rsidR="003E2CD4">
              <w:rPr>
                <w:sz w:val="24"/>
                <w:szCs w:val="24"/>
              </w:rPr>
              <w:t xml:space="preserve"> </w:t>
            </w:r>
            <w:permStart w:id="1237659999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237659999"/>
          </w:p>
          <w:p w:rsidR="00200C0F" w:rsidRPr="003739DB" w:rsidRDefault="00200C0F" w:rsidP="00DB48BC">
            <w:pPr>
              <w:spacing w:after="60"/>
              <w:ind w:left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193087626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93087626"/>
          </w:p>
          <w:p w:rsidR="00200C0F" w:rsidRPr="003739DB" w:rsidRDefault="00200C0F" w:rsidP="00DB48BC">
            <w:pPr>
              <w:pStyle w:val="Luettelokappale"/>
              <w:spacing w:after="60"/>
              <w:ind w:left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esikäsittely</w:t>
            </w:r>
          </w:p>
          <w:permStart w:id="1902650579" w:edGrp="everyone"/>
          <w:p w:rsidR="00200C0F" w:rsidRPr="003739DB" w:rsidRDefault="00446EE0" w:rsidP="00DB48BC">
            <w:pPr>
              <w:pStyle w:val="Luettelokappale"/>
              <w:spacing w:after="60"/>
              <w:ind w:left="926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6174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E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0C0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58465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B9C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902650579"/>
            <w:r w:rsidR="001F1B9C" w:rsidRPr="003739DB">
              <w:rPr>
                <w:color w:val="FF0000"/>
                <w:sz w:val="24"/>
                <w:szCs w:val="24"/>
              </w:rPr>
              <w:t xml:space="preserve"> </w:t>
            </w:r>
            <w:r w:rsidR="00200C0F" w:rsidRPr="003739DB">
              <w:rPr>
                <w:sz w:val="24"/>
                <w:szCs w:val="24"/>
              </w:rPr>
              <w:t>luonnontila</w:t>
            </w:r>
            <w:r w:rsidR="003E2CD4">
              <w:rPr>
                <w:sz w:val="24"/>
                <w:szCs w:val="24"/>
              </w:rPr>
              <w:t xml:space="preserve"> </w:t>
            </w:r>
            <w:permStart w:id="1676836324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676836324"/>
          </w:p>
          <w:permStart w:id="1880821663" w:edGrp="everyone"/>
          <w:p w:rsidR="00200C0F" w:rsidRPr="003739DB" w:rsidRDefault="00446EE0" w:rsidP="00DB48BC">
            <w:pPr>
              <w:pStyle w:val="Luettelokappale"/>
              <w:spacing w:after="60"/>
              <w:ind w:left="926" w:hanging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8925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E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0C0F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59073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B9C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880821663"/>
            <w:r w:rsidR="001F1B9C" w:rsidRPr="003739DB">
              <w:rPr>
                <w:color w:val="FF0000"/>
                <w:sz w:val="24"/>
                <w:szCs w:val="24"/>
              </w:rPr>
              <w:t xml:space="preserve"> </w:t>
            </w:r>
            <w:r w:rsidR="00200C0F" w:rsidRPr="003739DB">
              <w:rPr>
                <w:sz w:val="24"/>
                <w:szCs w:val="24"/>
              </w:rPr>
              <w:t>proctor</w:t>
            </w:r>
            <w:r w:rsidR="003E2CD4">
              <w:rPr>
                <w:sz w:val="24"/>
                <w:szCs w:val="24"/>
              </w:rPr>
              <w:t xml:space="preserve"> </w:t>
            </w:r>
            <w:permStart w:id="208018200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208018200"/>
          </w:p>
          <w:p w:rsidR="00200C0F" w:rsidRPr="003739DB" w:rsidRDefault="00200C0F" w:rsidP="00DB48BC">
            <w:pPr>
              <w:spacing w:after="60"/>
              <w:ind w:left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1629314209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629314209"/>
          </w:p>
          <w:p w:rsidR="00200C0F" w:rsidRPr="003739DB" w:rsidRDefault="00200C0F" w:rsidP="00200C0F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235494869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35494869"/>
          </w:p>
        </w:tc>
        <w:tc>
          <w:tcPr>
            <w:tcW w:w="3402" w:type="dxa"/>
          </w:tcPr>
          <w:p w:rsidR="00200C0F" w:rsidRPr="003739DB" w:rsidRDefault="00200C0F" w:rsidP="00200C0F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ki"/>
                <w:color w:val="auto"/>
                <w:sz w:val="24"/>
                <w:szCs w:val="24"/>
                <w:u w:val="none"/>
              </w:rPr>
            </w:pPr>
            <w:r w:rsidRPr="003739DB">
              <w:rPr>
                <w:rStyle w:val="Hyperlinkki"/>
                <w:color w:val="auto"/>
                <w:sz w:val="24"/>
                <w:szCs w:val="24"/>
                <w:u w:val="none"/>
              </w:rPr>
              <w:t>Airaksinen, J.U. 1978. Maa- ja pohjavesihydrologia. 248 s.</w:t>
            </w:r>
          </w:p>
          <w:p w:rsidR="00E57DAE" w:rsidRPr="003739DB" w:rsidRDefault="00E57DAE" w:rsidP="00E57DAE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ki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Pohjavesitutkimusopas </w:t>
            </w:r>
            <w:hyperlink r:id="rId29" w:history="1">
              <w:r w:rsidRPr="003739DB">
                <w:rPr>
                  <w:rStyle w:val="Hyperlinkki"/>
                  <w:sz w:val="24"/>
                  <w:szCs w:val="24"/>
                </w:rPr>
                <w:t>http://www.vesiyhdistys.fi/pdf/Pohjavesiopas.pdf</w:t>
              </w:r>
            </w:hyperlink>
          </w:p>
          <w:permStart w:id="1206396374" w:edGrp="everyone"/>
          <w:p w:rsidR="00200C0F" w:rsidRPr="003739DB" w:rsidRDefault="00200C0F" w:rsidP="00200C0F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ki"/>
                <w:color w:val="auto"/>
                <w:sz w:val="24"/>
                <w:szCs w:val="24"/>
                <w:u w:val="none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</w:p>
          <w:permEnd w:id="1206396374"/>
          <w:p w:rsidR="00200C0F" w:rsidRPr="003739DB" w:rsidRDefault="00200C0F" w:rsidP="00B70D0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permStart w:id="1771717758" w:edGrp="everyone"/>
        <w:tc>
          <w:tcPr>
            <w:tcW w:w="2480" w:type="dxa"/>
          </w:tcPr>
          <w:p w:rsidR="00200C0F" w:rsidRPr="003739DB" w:rsidRDefault="00547D4C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771717758"/>
          </w:p>
        </w:tc>
        <w:permStart w:id="1727534316" w:edGrp="everyone"/>
        <w:tc>
          <w:tcPr>
            <w:tcW w:w="2481" w:type="dxa"/>
          </w:tcPr>
          <w:p w:rsidR="00200C0F" w:rsidRPr="003739DB" w:rsidRDefault="00547D4C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727534316"/>
          </w:p>
        </w:tc>
        <w:permStart w:id="1770391000" w:edGrp="everyone"/>
        <w:tc>
          <w:tcPr>
            <w:tcW w:w="2522" w:type="dxa"/>
          </w:tcPr>
          <w:p w:rsidR="00200C0F" w:rsidRPr="003739DB" w:rsidRDefault="00547D4C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770391000"/>
          </w:p>
        </w:tc>
        <w:tc>
          <w:tcPr>
            <w:tcW w:w="4175" w:type="dxa"/>
          </w:tcPr>
          <w:p w:rsidR="00200C0F" w:rsidRPr="003739DB" w:rsidRDefault="00200C0F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Slug-testit tuottavat realistisia tuloksia, kun ne suoritetaan havaintoputkissa, jotka on suunniteltu, asennettu ja dokumentoitu hyvin.</w:t>
            </w:r>
          </w:p>
          <w:permStart w:id="1243550722" w:edGrp="everyone"/>
          <w:p w:rsidR="00200C0F" w:rsidRPr="003739DB" w:rsidRDefault="00200C0F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243550722"/>
          </w:p>
        </w:tc>
      </w:tr>
      <w:tr w:rsidR="005869C3" w:rsidRPr="003739DB" w:rsidTr="00FA0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:rsidR="005869C3" w:rsidRPr="003739DB" w:rsidRDefault="005869C3" w:rsidP="005869C3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2.5.2. Kallioperän rikkonaisuusvyöhykkeiden vedenjohtavuus</w:t>
            </w:r>
          </w:p>
          <w:permStart w:id="643710490" w:edGrp="everyone"/>
          <w:p w:rsidR="005869C3" w:rsidRPr="003739DB" w:rsidRDefault="005869C3" w:rsidP="005869C3">
            <w:pPr>
              <w:spacing w:after="6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643710490"/>
          </w:p>
        </w:tc>
        <w:permStart w:id="1033578589" w:edGrp="everyone"/>
        <w:tc>
          <w:tcPr>
            <w:tcW w:w="4153" w:type="dxa"/>
          </w:tcPr>
          <w:p w:rsidR="005869C3" w:rsidRPr="003739DB" w:rsidRDefault="00446EE0" w:rsidP="00114A33">
            <w:pPr>
              <w:spacing w:after="60"/>
              <w:ind w:left="643" w:hanging="6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324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C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69C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89869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9C3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033578589"/>
            <w:r w:rsidR="005869C3" w:rsidRPr="003739DB">
              <w:rPr>
                <w:color w:val="FF0000"/>
                <w:sz w:val="24"/>
                <w:szCs w:val="24"/>
              </w:rPr>
              <w:t xml:space="preserve"> </w:t>
            </w:r>
            <w:r w:rsidR="005869C3" w:rsidRPr="003739DB">
              <w:rPr>
                <w:sz w:val="24"/>
                <w:szCs w:val="24"/>
              </w:rPr>
              <w:t>kairaus</w:t>
            </w:r>
            <w:r w:rsidR="003E2CD4">
              <w:rPr>
                <w:sz w:val="24"/>
                <w:szCs w:val="24"/>
              </w:rPr>
              <w:t xml:space="preserve"> </w:t>
            </w:r>
            <w:permStart w:id="940970623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940970623"/>
          </w:p>
          <w:permStart w:id="234380157" w:edGrp="everyone"/>
          <w:p w:rsidR="005869C3" w:rsidRPr="003739DB" w:rsidRDefault="00446EE0" w:rsidP="00114A33">
            <w:pPr>
              <w:pStyle w:val="Luettelokappale"/>
              <w:spacing w:after="60"/>
              <w:ind w:left="926" w:hanging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493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C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69C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13656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9C3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234380157"/>
            <w:r w:rsidR="005869C3" w:rsidRPr="003739DB">
              <w:rPr>
                <w:color w:val="FF0000"/>
                <w:sz w:val="24"/>
                <w:szCs w:val="24"/>
              </w:rPr>
              <w:t xml:space="preserve"> </w:t>
            </w:r>
            <w:r w:rsidR="005869C3" w:rsidRPr="003739DB">
              <w:rPr>
                <w:sz w:val="24"/>
                <w:szCs w:val="24"/>
              </w:rPr>
              <w:t>kairauspöytäkirjat</w:t>
            </w:r>
            <w:r w:rsidR="003E2CD4">
              <w:rPr>
                <w:sz w:val="24"/>
                <w:szCs w:val="24"/>
              </w:rPr>
              <w:t xml:space="preserve"> </w:t>
            </w:r>
            <w:permStart w:id="502080321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502080321"/>
          </w:p>
          <w:p w:rsidR="005869C3" w:rsidRPr="003739DB" w:rsidRDefault="005869C3" w:rsidP="005869C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hydrogeologiset testit</w:t>
            </w:r>
          </w:p>
          <w:permStart w:id="757088441" w:edGrp="everyone"/>
          <w:p w:rsidR="005869C3" w:rsidRPr="003739DB" w:rsidRDefault="00446EE0" w:rsidP="00114A33">
            <w:pPr>
              <w:spacing w:after="60"/>
              <w:ind w:left="643" w:hanging="6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173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C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69C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82287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9C3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757088441"/>
            <w:r w:rsidR="005869C3" w:rsidRPr="003739DB">
              <w:rPr>
                <w:color w:val="FF0000"/>
                <w:sz w:val="24"/>
                <w:szCs w:val="24"/>
              </w:rPr>
              <w:t xml:space="preserve"> </w:t>
            </w:r>
            <w:r w:rsidR="005869C3" w:rsidRPr="003739DB">
              <w:rPr>
                <w:sz w:val="24"/>
                <w:szCs w:val="24"/>
              </w:rPr>
              <w:t>vesimenekkikoe</w:t>
            </w:r>
            <w:r w:rsidR="003E2CD4">
              <w:rPr>
                <w:sz w:val="24"/>
                <w:szCs w:val="24"/>
              </w:rPr>
              <w:t xml:space="preserve"> </w:t>
            </w:r>
            <w:permStart w:id="974608367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974608367"/>
          </w:p>
          <w:p w:rsidR="005869C3" w:rsidRPr="003739DB" w:rsidRDefault="005869C3" w:rsidP="005869C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134497758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34497758"/>
          </w:p>
        </w:tc>
        <w:tc>
          <w:tcPr>
            <w:tcW w:w="3402" w:type="dxa"/>
          </w:tcPr>
          <w:p w:rsidR="005869C3" w:rsidRPr="003739DB" w:rsidRDefault="005869C3" w:rsidP="005869C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ki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Pohjavesitutkimusopas </w:t>
            </w:r>
            <w:hyperlink r:id="rId30" w:history="1">
              <w:r w:rsidRPr="003739DB">
                <w:rPr>
                  <w:rStyle w:val="Hyperlinkki"/>
                  <w:sz w:val="24"/>
                  <w:szCs w:val="24"/>
                </w:rPr>
                <w:t>http://www.vesiyhdistys.fi/pdf/Pohjavesiopas.pdf</w:t>
              </w:r>
            </w:hyperlink>
          </w:p>
          <w:permStart w:id="1499932566" w:edGrp="everyone"/>
          <w:p w:rsidR="005869C3" w:rsidRPr="003739DB" w:rsidRDefault="005869C3" w:rsidP="005869C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499932566"/>
          </w:p>
        </w:tc>
        <w:permStart w:id="1148327905" w:edGrp="everyone"/>
        <w:tc>
          <w:tcPr>
            <w:tcW w:w="2480" w:type="dxa"/>
          </w:tcPr>
          <w:p w:rsidR="005869C3" w:rsidRPr="003739DB" w:rsidRDefault="005869C3" w:rsidP="005869C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148327905"/>
          </w:p>
        </w:tc>
        <w:permStart w:id="1146095063" w:edGrp="everyone"/>
        <w:tc>
          <w:tcPr>
            <w:tcW w:w="2481" w:type="dxa"/>
          </w:tcPr>
          <w:p w:rsidR="005869C3" w:rsidRPr="003739DB" w:rsidRDefault="005869C3" w:rsidP="005869C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146095063"/>
          </w:p>
        </w:tc>
        <w:permStart w:id="1153237330" w:edGrp="everyone"/>
        <w:tc>
          <w:tcPr>
            <w:tcW w:w="2522" w:type="dxa"/>
          </w:tcPr>
          <w:p w:rsidR="005869C3" w:rsidRPr="003739DB" w:rsidRDefault="005869C3" w:rsidP="005869C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153237330"/>
          </w:p>
        </w:tc>
        <w:permStart w:id="1706506182" w:edGrp="everyone"/>
        <w:tc>
          <w:tcPr>
            <w:tcW w:w="4175" w:type="dxa"/>
          </w:tcPr>
          <w:p w:rsidR="005869C3" w:rsidRPr="003739DB" w:rsidRDefault="005869C3" w:rsidP="005869C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706506182"/>
          </w:p>
        </w:tc>
      </w:tr>
      <w:tr w:rsidR="005869C3" w:rsidRPr="003739DB" w:rsidTr="00FA0DA9">
        <w:trPr>
          <w:trHeight w:val="1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:rsidR="005869C3" w:rsidRPr="003739DB" w:rsidRDefault="005869C3" w:rsidP="00257DB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2.5.3 Varastokerroin</w:t>
            </w:r>
          </w:p>
          <w:permStart w:id="923560090" w:edGrp="everyone"/>
          <w:p w:rsidR="005869C3" w:rsidRPr="003739DB" w:rsidRDefault="005869C3" w:rsidP="00257DB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923560090"/>
          </w:p>
        </w:tc>
        <w:permStart w:id="1129650035" w:edGrp="everyone"/>
        <w:tc>
          <w:tcPr>
            <w:tcW w:w="4153" w:type="dxa"/>
          </w:tcPr>
          <w:p w:rsidR="005869C3" w:rsidRPr="003739DB" w:rsidRDefault="00446EE0" w:rsidP="00114A33">
            <w:pPr>
              <w:spacing w:after="60"/>
              <w:ind w:left="643" w:hanging="6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4585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69C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752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9C3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129650035"/>
            <w:r w:rsidR="005869C3" w:rsidRPr="003739DB">
              <w:rPr>
                <w:color w:val="FF0000"/>
                <w:sz w:val="24"/>
                <w:szCs w:val="24"/>
              </w:rPr>
              <w:t xml:space="preserve"> </w:t>
            </w:r>
            <w:r w:rsidR="005869C3" w:rsidRPr="003739DB">
              <w:rPr>
                <w:sz w:val="24"/>
                <w:szCs w:val="24"/>
              </w:rPr>
              <w:t>kirjallisuusarvot maalajien mukaan</w:t>
            </w:r>
            <w:r w:rsidR="003E2CD4">
              <w:rPr>
                <w:sz w:val="24"/>
                <w:szCs w:val="24"/>
              </w:rPr>
              <w:t xml:space="preserve"> </w:t>
            </w:r>
            <w:permStart w:id="1059343389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059343389"/>
          </w:p>
          <w:permStart w:id="1694237257" w:edGrp="everyone"/>
          <w:p w:rsidR="005869C3" w:rsidRPr="003739DB" w:rsidRDefault="00446EE0" w:rsidP="00114A33">
            <w:pPr>
              <w:spacing w:after="60"/>
              <w:ind w:left="643" w:hanging="6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3710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69C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65149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9C3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694237257"/>
            <w:r w:rsidR="005869C3" w:rsidRPr="003739DB">
              <w:rPr>
                <w:color w:val="FF0000"/>
                <w:sz w:val="24"/>
                <w:szCs w:val="24"/>
              </w:rPr>
              <w:t xml:space="preserve"> </w:t>
            </w:r>
            <w:r w:rsidR="005869C3" w:rsidRPr="003739DB">
              <w:rPr>
                <w:sz w:val="24"/>
                <w:szCs w:val="24"/>
              </w:rPr>
              <w:t>pumppauskokeet maastossa</w:t>
            </w:r>
            <w:r w:rsidR="003E2CD4">
              <w:rPr>
                <w:sz w:val="24"/>
                <w:szCs w:val="24"/>
              </w:rPr>
              <w:t xml:space="preserve"> </w:t>
            </w:r>
            <w:permStart w:id="842429005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842429005"/>
          </w:p>
          <w:permStart w:id="211554301" w:edGrp="everyone"/>
          <w:p w:rsidR="005869C3" w:rsidRPr="003739DB" w:rsidRDefault="00446EE0" w:rsidP="00114A33">
            <w:pPr>
              <w:spacing w:after="60"/>
              <w:ind w:left="643" w:hanging="6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224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69C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340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9C3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211554301"/>
            <w:r w:rsidR="005869C3" w:rsidRPr="003739DB">
              <w:rPr>
                <w:color w:val="FF0000"/>
                <w:sz w:val="24"/>
                <w:szCs w:val="24"/>
              </w:rPr>
              <w:t xml:space="preserve"> </w:t>
            </w:r>
            <w:r w:rsidR="005869C3" w:rsidRPr="003739DB">
              <w:rPr>
                <w:sz w:val="24"/>
                <w:szCs w:val="24"/>
              </w:rPr>
              <w:t>laboratoriomittaukset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892155464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892155464"/>
          </w:p>
          <w:p w:rsidR="005869C3" w:rsidRPr="003739DB" w:rsidRDefault="005869C3" w:rsidP="00CF21CF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1082291923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082291923"/>
          </w:p>
        </w:tc>
        <w:tc>
          <w:tcPr>
            <w:tcW w:w="3402" w:type="dxa"/>
          </w:tcPr>
          <w:p w:rsidR="005869C3" w:rsidRPr="003739DB" w:rsidRDefault="005869C3" w:rsidP="00CF21CF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ki"/>
                <w:color w:val="auto"/>
                <w:sz w:val="24"/>
                <w:szCs w:val="24"/>
                <w:u w:val="none"/>
              </w:rPr>
            </w:pPr>
            <w:r w:rsidRPr="003739DB">
              <w:rPr>
                <w:rStyle w:val="Hyperlinkki"/>
                <w:color w:val="auto"/>
                <w:sz w:val="24"/>
                <w:szCs w:val="24"/>
                <w:u w:val="none"/>
              </w:rPr>
              <w:t>Airaksinen, J.U. 1978. Maa- ja pohjavesihydrologia. 248 s.</w:t>
            </w:r>
          </w:p>
          <w:permStart w:id="1283198517" w:edGrp="everyone"/>
          <w:p w:rsidR="005869C3" w:rsidRPr="003739DB" w:rsidRDefault="005869C3" w:rsidP="00CF21CF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283198517"/>
          </w:p>
        </w:tc>
        <w:permStart w:id="639531200" w:edGrp="everyone"/>
        <w:tc>
          <w:tcPr>
            <w:tcW w:w="2480" w:type="dxa"/>
          </w:tcPr>
          <w:p w:rsidR="005869C3" w:rsidRPr="003739DB" w:rsidRDefault="005869C3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639531200"/>
          </w:p>
        </w:tc>
        <w:permStart w:id="1205076896" w:edGrp="everyone"/>
        <w:tc>
          <w:tcPr>
            <w:tcW w:w="2481" w:type="dxa"/>
          </w:tcPr>
          <w:p w:rsidR="005869C3" w:rsidRPr="003739DB" w:rsidRDefault="005869C3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205076896"/>
          </w:p>
        </w:tc>
        <w:permStart w:id="516383327" w:edGrp="everyone"/>
        <w:tc>
          <w:tcPr>
            <w:tcW w:w="2522" w:type="dxa"/>
          </w:tcPr>
          <w:p w:rsidR="005869C3" w:rsidRPr="003739DB" w:rsidRDefault="005869C3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516383327"/>
          </w:p>
        </w:tc>
        <w:permStart w:id="1796039705" w:edGrp="everyone"/>
        <w:tc>
          <w:tcPr>
            <w:tcW w:w="4175" w:type="dxa"/>
          </w:tcPr>
          <w:p w:rsidR="005869C3" w:rsidRPr="003739DB" w:rsidRDefault="005869C3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796039705"/>
          </w:p>
        </w:tc>
      </w:tr>
      <w:tr w:rsidR="005869C3" w:rsidRPr="003739DB" w:rsidTr="00FA0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:rsidR="005869C3" w:rsidRPr="003739DB" w:rsidRDefault="005869C3" w:rsidP="00080B96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2.5.3 Huokoisuus</w:t>
            </w:r>
          </w:p>
          <w:permStart w:id="2086281144" w:edGrp="everyone"/>
          <w:p w:rsidR="005869C3" w:rsidRPr="003739DB" w:rsidRDefault="005869C3" w:rsidP="00080B96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086281144"/>
          </w:p>
        </w:tc>
        <w:permStart w:id="555770797" w:edGrp="everyone"/>
        <w:tc>
          <w:tcPr>
            <w:tcW w:w="4153" w:type="dxa"/>
          </w:tcPr>
          <w:p w:rsidR="005869C3" w:rsidRPr="003739DB" w:rsidRDefault="00446EE0" w:rsidP="00114A33">
            <w:pPr>
              <w:spacing w:after="60"/>
              <w:ind w:left="643" w:hanging="6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0050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1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69C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74163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9C3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555770797"/>
            <w:r w:rsidR="005869C3" w:rsidRPr="003739DB">
              <w:rPr>
                <w:color w:val="FF0000"/>
                <w:sz w:val="24"/>
                <w:szCs w:val="24"/>
              </w:rPr>
              <w:t xml:space="preserve"> </w:t>
            </w:r>
            <w:r w:rsidR="005869C3" w:rsidRPr="003739DB">
              <w:rPr>
                <w:sz w:val="24"/>
                <w:szCs w:val="24"/>
              </w:rPr>
              <w:t>kirjallisuusarvot maalajien mukaan</w:t>
            </w:r>
            <w:r w:rsidR="003E2CD4">
              <w:rPr>
                <w:sz w:val="24"/>
                <w:szCs w:val="24"/>
              </w:rPr>
              <w:t xml:space="preserve"> </w:t>
            </w:r>
            <w:permStart w:id="292256025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292256025"/>
          </w:p>
          <w:permStart w:id="1582323346" w:edGrp="everyone"/>
          <w:p w:rsidR="005869C3" w:rsidRPr="003739DB" w:rsidRDefault="00446EE0" w:rsidP="00114A33">
            <w:pPr>
              <w:spacing w:after="60"/>
              <w:ind w:left="643" w:hanging="6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813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1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69C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22106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9C3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582323346"/>
            <w:r w:rsidR="005869C3" w:rsidRPr="003739DB">
              <w:rPr>
                <w:color w:val="FF0000"/>
                <w:sz w:val="24"/>
                <w:szCs w:val="24"/>
              </w:rPr>
              <w:t xml:space="preserve"> </w:t>
            </w:r>
            <w:r w:rsidR="005869C3" w:rsidRPr="003739DB">
              <w:rPr>
                <w:sz w:val="24"/>
                <w:szCs w:val="24"/>
              </w:rPr>
              <w:t>laboratoriomittaukset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593264405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593264405"/>
          </w:p>
          <w:p w:rsidR="005869C3" w:rsidRPr="003739DB" w:rsidRDefault="005869C3" w:rsidP="00080B9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1159678765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159678765"/>
          </w:p>
        </w:tc>
        <w:tc>
          <w:tcPr>
            <w:tcW w:w="3402" w:type="dxa"/>
          </w:tcPr>
          <w:p w:rsidR="005869C3" w:rsidRPr="003739DB" w:rsidRDefault="005869C3" w:rsidP="00080B9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ki"/>
                <w:color w:val="auto"/>
                <w:sz w:val="24"/>
                <w:szCs w:val="24"/>
                <w:u w:val="none"/>
              </w:rPr>
            </w:pPr>
            <w:r w:rsidRPr="003739DB">
              <w:rPr>
                <w:rStyle w:val="Hyperlinkki"/>
                <w:color w:val="auto"/>
                <w:sz w:val="24"/>
                <w:szCs w:val="24"/>
                <w:u w:val="none"/>
              </w:rPr>
              <w:t>Airaksinen, J.U. 1978. Maa- ja pohjavesihydrologia. 248 s.</w:t>
            </w:r>
          </w:p>
          <w:permStart w:id="961375724" w:edGrp="everyone"/>
          <w:p w:rsidR="005869C3" w:rsidRPr="003739DB" w:rsidRDefault="005869C3" w:rsidP="00080B96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961375724"/>
          </w:p>
        </w:tc>
        <w:permStart w:id="1917980555" w:edGrp="everyone"/>
        <w:tc>
          <w:tcPr>
            <w:tcW w:w="2480" w:type="dxa"/>
          </w:tcPr>
          <w:p w:rsidR="005869C3" w:rsidRPr="003739DB" w:rsidRDefault="005869C3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917980555"/>
          </w:p>
        </w:tc>
        <w:permStart w:id="1357842934" w:edGrp="everyone"/>
        <w:tc>
          <w:tcPr>
            <w:tcW w:w="2481" w:type="dxa"/>
          </w:tcPr>
          <w:p w:rsidR="005869C3" w:rsidRPr="003739DB" w:rsidRDefault="005869C3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357842934"/>
          </w:p>
        </w:tc>
        <w:permStart w:id="457974783" w:edGrp="everyone"/>
        <w:tc>
          <w:tcPr>
            <w:tcW w:w="2522" w:type="dxa"/>
          </w:tcPr>
          <w:p w:rsidR="005869C3" w:rsidRPr="003739DB" w:rsidRDefault="005869C3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457974783"/>
          </w:p>
        </w:tc>
        <w:permStart w:id="515006213" w:edGrp="everyone"/>
        <w:tc>
          <w:tcPr>
            <w:tcW w:w="4175" w:type="dxa"/>
          </w:tcPr>
          <w:p w:rsidR="005869C3" w:rsidRPr="003739DB" w:rsidRDefault="005869C3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515006213"/>
          </w:p>
        </w:tc>
      </w:tr>
      <w:tr w:rsidR="005869C3" w:rsidRPr="003739DB" w:rsidTr="00FA0DA9">
        <w:trPr>
          <w:trHeight w:val="1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</w:tcPr>
          <w:p w:rsidR="005869C3" w:rsidRPr="003739DB" w:rsidRDefault="005869C3" w:rsidP="00C73EE5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lastRenderedPageBreak/>
              <w:t>2.6 Konseptuaalinen malli pohjaveden virtauskuvasta</w:t>
            </w:r>
          </w:p>
          <w:p w:rsidR="005869C3" w:rsidRPr="003739DB" w:rsidRDefault="00446EE0" w:rsidP="00C73EE5">
            <w:pPr>
              <w:spacing w:after="60"/>
              <w:rPr>
                <w:b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82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7766623" w:edGrp="everyone"/>
                <w:r w:rsidR="005869C3" w:rsidRPr="003739DB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  <w:permEnd w:id="1567766623"/>
              </w:sdtContent>
            </w:sdt>
            <w:r w:rsidR="005869C3" w:rsidRPr="003739DB">
              <w:rPr>
                <w:sz w:val="24"/>
                <w:szCs w:val="24"/>
              </w:rPr>
              <w:t xml:space="preserve"> </w:t>
            </w:r>
            <w:r w:rsidR="005869C3" w:rsidRPr="003739DB">
              <w:rPr>
                <w:b w:val="0"/>
                <w:sz w:val="24"/>
                <w:szCs w:val="24"/>
              </w:rPr>
              <w:t>Dokumentoitu</w:t>
            </w:r>
          </w:p>
          <w:permStart w:id="1002455248" w:edGrp="everyone"/>
          <w:p w:rsidR="005869C3" w:rsidRPr="003739DB" w:rsidRDefault="005869C3" w:rsidP="00C73EE5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002455248"/>
          </w:p>
        </w:tc>
        <w:permStart w:id="356346593" w:edGrp="everyone"/>
        <w:tc>
          <w:tcPr>
            <w:tcW w:w="4153" w:type="dxa"/>
          </w:tcPr>
          <w:p w:rsidR="005869C3" w:rsidRPr="003739DB" w:rsidRDefault="005869C3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356346593"/>
          </w:p>
        </w:tc>
        <w:tc>
          <w:tcPr>
            <w:tcW w:w="3402" w:type="dxa"/>
          </w:tcPr>
          <w:p w:rsidR="005869C3" w:rsidRPr="003739DB" w:rsidRDefault="005869C3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ki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Pohjavesitutkimusopas </w:t>
            </w:r>
            <w:hyperlink r:id="rId31" w:history="1">
              <w:r w:rsidRPr="003739DB">
                <w:rPr>
                  <w:rStyle w:val="Hyperlinkki"/>
                  <w:sz w:val="24"/>
                  <w:szCs w:val="24"/>
                </w:rPr>
                <w:t>http://www.vesiyhdistys.fi/pdf/Pohjavesiopas.pdf</w:t>
              </w:r>
            </w:hyperlink>
          </w:p>
          <w:permStart w:id="499154058" w:edGrp="everyone"/>
          <w:p w:rsidR="005869C3" w:rsidRPr="003739DB" w:rsidRDefault="005869C3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499154058"/>
          </w:p>
        </w:tc>
        <w:permStart w:id="592380898" w:edGrp="everyone"/>
        <w:tc>
          <w:tcPr>
            <w:tcW w:w="2480" w:type="dxa"/>
          </w:tcPr>
          <w:p w:rsidR="005869C3" w:rsidRPr="003739DB" w:rsidRDefault="005869C3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592380898"/>
          </w:p>
        </w:tc>
        <w:permStart w:id="1655845760" w:edGrp="everyone"/>
        <w:tc>
          <w:tcPr>
            <w:tcW w:w="2481" w:type="dxa"/>
          </w:tcPr>
          <w:p w:rsidR="005869C3" w:rsidRPr="003739DB" w:rsidRDefault="005869C3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655845760"/>
          </w:p>
        </w:tc>
        <w:permStart w:id="423501662" w:edGrp="everyone"/>
        <w:tc>
          <w:tcPr>
            <w:tcW w:w="2522" w:type="dxa"/>
          </w:tcPr>
          <w:p w:rsidR="005869C3" w:rsidRPr="003739DB" w:rsidRDefault="005869C3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423501662"/>
          </w:p>
        </w:tc>
        <w:tc>
          <w:tcPr>
            <w:tcW w:w="4175" w:type="dxa"/>
          </w:tcPr>
          <w:p w:rsidR="005869C3" w:rsidRPr="003739DB" w:rsidRDefault="005869C3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Tällä tarkoitetaan käsitteellistä mallia ja se voi koostua tekstistä ja/tai kartta-aineistosta yms.</w:t>
            </w:r>
          </w:p>
          <w:permStart w:id="10888017" w:edGrp="everyone"/>
          <w:p w:rsidR="005869C3" w:rsidRPr="003739DB" w:rsidRDefault="005869C3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0888017"/>
          </w:p>
        </w:tc>
      </w:tr>
    </w:tbl>
    <w:p w:rsidR="00B70D07" w:rsidRPr="003739DB" w:rsidRDefault="00B70D07">
      <w:pPr>
        <w:rPr>
          <w:sz w:val="24"/>
          <w:szCs w:val="24"/>
        </w:rPr>
      </w:pPr>
    </w:p>
    <w:p w:rsidR="00DB0E3A" w:rsidRDefault="00DB0E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38A7" w:rsidRPr="003739DB" w:rsidRDefault="003847CB" w:rsidP="007938A7">
      <w:pPr>
        <w:spacing w:after="60"/>
        <w:rPr>
          <w:sz w:val="24"/>
          <w:szCs w:val="24"/>
        </w:rPr>
      </w:pPr>
      <w:r w:rsidRPr="00DB0E3A">
        <w:rPr>
          <w:b/>
          <w:sz w:val="32"/>
          <w:szCs w:val="32"/>
        </w:rPr>
        <w:lastRenderedPageBreak/>
        <w:t xml:space="preserve">3 </w:t>
      </w:r>
      <w:r w:rsidR="007938A7" w:rsidRPr="00DB0E3A">
        <w:rPr>
          <w:b/>
          <w:sz w:val="32"/>
          <w:szCs w:val="32"/>
        </w:rPr>
        <w:t>Aineiden kulkeutumi</w:t>
      </w:r>
      <w:r w:rsidR="00C73EE5" w:rsidRPr="00DB0E3A">
        <w:rPr>
          <w:b/>
          <w:sz w:val="32"/>
          <w:szCs w:val="32"/>
        </w:rPr>
        <w:t>seen</w:t>
      </w:r>
      <w:r w:rsidR="00C73EE5" w:rsidRPr="00DB0E3A">
        <w:rPr>
          <w:b/>
          <w:sz w:val="32"/>
          <w:szCs w:val="24"/>
        </w:rPr>
        <w:t xml:space="preserve"> liittyvien tietojen hallinta</w:t>
      </w:r>
    </w:p>
    <w:tbl>
      <w:tblPr>
        <w:tblStyle w:val="Vaalealuettelo-korostus3"/>
        <w:tblW w:w="0" w:type="auto"/>
        <w:tblBorders>
          <w:insideH w:val="single" w:sz="8" w:space="0" w:color="9BBB59" w:themeColor="accent3"/>
          <w:insideV w:val="dotted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3616"/>
        <w:gridCol w:w="4147"/>
        <w:gridCol w:w="3402"/>
        <w:gridCol w:w="2480"/>
        <w:gridCol w:w="2481"/>
        <w:gridCol w:w="2557"/>
        <w:gridCol w:w="4182"/>
      </w:tblGrid>
      <w:tr w:rsidR="0033367A" w:rsidRPr="003739DB" w:rsidTr="00FA0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33367A" w:rsidRPr="003739DB" w:rsidRDefault="0033367A" w:rsidP="00257DB7">
            <w:pPr>
              <w:spacing w:after="6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Tehtävä</w:t>
            </w:r>
          </w:p>
          <w:p w:rsidR="00620BD8" w:rsidRPr="003739DB" w:rsidRDefault="000F2226" w:rsidP="00257DB7">
            <w:pPr>
              <w:spacing w:after="60"/>
              <w:rPr>
                <w:sz w:val="24"/>
                <w:szCs w:val="24"/>
              </w:rPr>
            </w:pPr>
            <w:r w:rsidRPr="000F222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0F2226">
              <w:rPr>
                <w:sz w:val="24"/>
                <w:szCs w:val="24"/>
              </w:rPr>
              <w:t xml:space="preserve"> </w:t>
            </w:r>
            <w:r w:rsidR="00620BD8" w:rsidRPr="003739DB">
              <w:rPr>
                <w:sz w:val="24"/>
                <w:szCs w:val="24"/>
              </w:rPr>
              <w:t xml:space="preserve">tehty  </w:t>
            </w:r>
            <w:r w:rsidR="00FA32C4" w:rsidRPr="00FA32C4">
              <w:rPr>
                <w:rFonts w:ascii="MS Gothic" w:eastAsia="MS Gothic" w:hAnsi="MS Gothic" w:cs="MS Gothic" w:hint="eastAsia"/>
                <w:sz w:val="24"/>
                <w:szCs w:val="24"/>
                <w:u w:val="single"/>
              </w:rPr>
              <w:t>☐</w:t>
            </w:r>
            <w:r w:rsidR="00FA32C4" w:rsidRPr="00FA32C4">
              <w:rPr>
                <w:sz w:val="24"/>
                <w:szCs w:val="24"/>
                <w:u w:val="single"/>
              </w:rPr>
              <w:t xml:space="preserve"> </w:t>
            </w:r>
            <w:r w:rsidR="00620BD8" w:rsidRPr="003739DB">
              <w:rPr>
                <w:sz w:val="24"/>
                <w:szCs w:val="24"/>
              </w:rPr>
              <w:t>tullaan tekemään</w:t>
            </w:r>
          </w:p>
        </w:tc>
        <w:tc>
          <w:tcPr>
            <w:tcW w:w="4147" w:type="dxa"/>
          </w:tcPr>
          <w:p w:rsidR="0033367A" w:rsidRPr="003739DB" w:rsidRDefault="00C73EE5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Perustuen / käyttäen menetelmää</w:t>
            </w:r>
          </w:p>
          <w:p w:rsidR="00753A3A" w:rsidRPr="003739DB" w:rsidRDefault="000F2226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F222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0F2226">
              <w:rPr>
                <w:sz w:val="24"/>
                <w:szCs w:val="24"/>
              </w:rPr>
              <w:t xml:space="preserve"> </w:t>
            </w:r>
            <w:r w:rsidR="00753A3A" w:rsidRPr="003739DB">
              <w:rPr>
                <w:sz w:val="24"/>
                <w:szCs w:val="24"/>
              </w:rPr>
              <w:t xml:space="preserve">tehty  </w:t>
            </w:r>
            <w:r w:rsidR="00FA32C4" w:rsidRPr="00FA32C4">
              <w:rPr>
                <w:rFonts w:ascii="MS Gothic" w:eastAsia="MS Gothic" w:hAnsi="MS Gothic" w:cs="MS Gothic" w:hint="eastAsia"/>
                <w:sz w:val="24"/>
                <w:szCs w:val="24"/>
                <w:u w:val="single"/>
              </w:rPr>
              <w:t>☐</w:t>
            </w:r>
            <w:r w:rsidR="00FA32C4" w:rsidRPr="00FA32C4">
              <w:rPr>
                <w:sz w:val="24"/>
                <w:szCs w:val="24"/>
                <w:u w:val="single"/>
              </w:rPr>
              <w:t xml:space="preserve"> </w:t>
            </w:r>
            <w:r w:rsidR="00753A3A" w:rsidRPr="003739DB">
              <w:rPr>
                <w:sz w:val="24"/>
                <w:szCs w:val="24"/>
              </w:rPr>
              <w:t>tullaan tekemään</w:t>
            </w:r>
          </w:p>
        </w:tc>
        <w:tc>
          <w:tcPr>
            <w:tcW w:w="3402" w:type="dxa"/>
          </w:tcPr>
          <w:p w:rsidR="0033367A" w:rsidRPr="003739DB" w:rsidRDefault="0033367A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Infoa aiheesta</w:t>
            </w:r>
          </w:p>
        </w:tc>
        <w:tc>
          <w:tcPr>
            <w:tcW w:w="2480" w:type="dxa"/>
          </w:tcPr>
          <w:p w:rsidR="0033367A" w:rsidRPr="003739DB" w:rsidRDefault="00CD3D11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Vastuutaho/henkilö</w:t>
            </w:r>
          </w:p>
        </w:tc>
        <w:tc>
          <w:tcPr>
            <w:tcW w:w="2481" w:type="dxa"/>
          </w:tcPr>
          <w:p w:rsidR="0033367A" w:rsidRPr="003739DB" w:rsidRDefault="0033367A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Etenemisen mittaustapa</w:t>
            </w:r>
          </w:p>
        </w:tc>
        <w:tc>
          <w:tcPr>
            <w:tcW w:w="2557" w:type="dxa"/>
          </w:tcPr>
          <w:p w:rsidR="0033367A" w:rsidRPr="003739DB" w:rsidRDefault="0033367A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Aikataulu</w:t>
            </w:r>
          </w:p>
        </w:tc>
        <w:tc>
          <w:tcPr>
            <w:tcW w:w="4182" w:type="dxa"/>
          </w:tcPr>
          <w:p w:rsidR="0033367A" w:rsidRPr="003739DB" w:rsidRDefault="0033367A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Lisätietoja</w:t>
            </w:r>
          </w:p>
        </w:tc>
      </w:tr>
      <w:tr w:rsidR="0033367A" w:rsidRPr="003739DB" w:rsidTr="00FA0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16835" w:rsidRPr="003739DB" w:rsidRDefault="001918FE" w:rsidP="00D16835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 xml:space="preserve">3.1 </w:t>
            </w:r>
            <w:r w:rsidR="00D16835" w:rsidRPr="003739DB">
              <w:rPr>
                <w:b w:val="0"/>
                <w:sz w:val="24"/>
                <w:szCs w:val="24"/>
              </w:rPr>
              <w:t>Pitoisuusanalyysit</w:t>
            </w:r>
          </w:p>
          <w:p w:rsidR="00D16835" w:rsidRPr="003739DB" w:rsidRDefault="00D16835" w:rsidP="00D16835">
            <w:pPr>
              <w:pStyle w:val="Luettelokappale"/>
              <w:numPr>
                <w:ilvl w:val="0"/>
                <w:numId w:val="2"/>
              </w:numPr>
              <w:spacing w:after="60"/>
              <w:rPr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humuksesta</w:t>
            </w:r>
          </w:p>
          <w:p w:rsidR="00D16835" w:rsidRPr="003739DB" w:rsidRDefault="00D16835" w:rsidP="00D16835">
            <w:pPr>
              <w:pStyle w:val="Luettelokappale"/>
              <w:numPr>
                <w:ilvl w:val="0"/>
                <w:numId w:val="2"/>
              </w:numPr>
              <w:spacing w:after="60"/>
              <w:rPr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maa</w:t>
            </w:r>
            <w:r w:rsidR="00D37805" w:rsidRPr="003739DB">
              <w:rPr>
                <w:b w:val="0"/>
                <w:sz w:val="24"/>
                <w:szCs w:val="24"/>
              </w:rPr>
              <w:t>perästä</w:t>
            </w:r>
          </w:p>
          <w:p w:rsidR="00D16835" w:rsidRPr="003739DB" w:rsidRDefault="00D16835" w:rsidP="00D16835">
            <w:pPr>
              <w:pStyle w:val="Luettelokappale"/>
              <w:numPr>
                <w:ilvl w:val="0"/>
                <w:numId w:val="2"/>
              </w:numPr>
              <w:spacing w:after="60"/>
              <w:rPr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pohjave</w:t>
            </w:r>
            <w:r w:rsidR="00D37805" w:rsidRPr="003739DB">
              <w:rPr>
                <w:b w:val="0"/>
                <w:sz w:val="24"/>
                <w:szCs w:val="24"/>
              </w:rPr>
              <w:t>destä</w:t>
            </w:r>
          </w:p>
          <w:p w:rsidR="00D16835" w:rsidRPr="003739DB" w:rsidRDefault="00D16835" w:rsidP="00D16835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Indikaattorit</w:t>
            </w:r>
          </w:p>
          <w:p w:rsidR="00D16835" w:rsidRPr="003739DB" w:rsidRDefault="00D16835" w:rsidP="00D16835">
            <w:pPr>
              <w:pStyle w:val="Luettelokappale"/>
              <w:numPr>
                <w:ilvl w:val="0"/>
                <w:numId w:val="2"/>
              </w:numPr>
              <w:spacing w:after="60"/>
              <w:rPr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toimintaan liittyvät aineet</w:t>
            </w:r>
          </w:p>
          <w:p w:rsidR="00D16835" w:rsidRPr="003739DB" w:rsidRDefault="00D16835" w:rsidP="00D16835">
            <w:pPr>
              <w:pStyle w:val="Luettelokappale"/>
              <w:numPr>
                <w:ilvl w:val="0"/>
                <w:numId w:val="2"/>
              </w:numPr>
              <w:spacing w:after="60"/>
              <w:rPr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isotoopit</w:t>
            </w:r>
          </w:p>
          <w:permStart w:id="280888356" w:edGrp="everyone"/>
          <w:p w:rsidR="00814FA2" w:rsidRPr="003739DB" w:rsidRDefault="00814FA2" w:rsidP="00814FA2">
            <w:pPr>
              <w:spacing w:after="6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80888356"/>
          </w:p>
        </w:tc>
        <w:permStart w:id="1713535393" w:edGrp="everyone"/>
        <w:tc>
          <w:tcPr>
            <w:tcW w:w="4147" w:type="dxa"/>
            <w:tcBorders>
              <w:top w:val="none" w:sz="0" w:space="0" w:color="auto"/>
              <w:bottom w:val="none" w:sz="0" w:space="0" w:color="auto"/>
            </w:tcBorders>
          </w:tcPr>
          <w:p w:rsidR="00D37805" w:rsidRPr="003739DB" w:rsidRDefault="00446EE0" w:rsidP="00114A33">
            <w:pPr>
              <w:spacing w:after="60"/>
              <w:ind w:left="637" w:hanging="6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636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E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4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82951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713535393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D37805" w:rsidRPr="003739DB">
              <w:rPr>
                <w:sz w:val="24"/>
                <w:szCs w:val="24"/>
              </w:rPr>
              <w:t>humusnäytteet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400008773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400008773"/>
          </w:p>
          <w:permStart w:id="463738578" w:edGrp="everyone"/>
          <w:p w:rsidR="00D37805" w:rsidRPr="003739DB" w:rsidRDefault="00446EE0" w:rsidP="00114A33">
            <w:pPr>
              <w:spacing w:after="60"/>
              <w:ind w:left="637" w:hanging="6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6188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E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4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99356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463738578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D37805" w:rsidRPr="003739DB">
              <w:rPr>
                <w:sz w:val="24"/>
                <w:szCs w:val="24"/>
              </w:rPr>
              <w:t>maanäytteet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788746158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788746158"/>
          </w:p>
          <w:permStart w:id="73993323" w:edGrp="everyone"/>
          <w:p w:rsidR="00D5401A" w:rsidRPr="003739DB" w:rsidRDefault="00446EE0" w:rsidP="00114A33">
            <w:pPr>
              <w:spacing w:after="60"/>
              <w:ind w:left="637" w:hanging="6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932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E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4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91311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73993323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D37805" w:rsidRPr="003739DB">
              <w:rPr>
                <w:sz w:val="24"/>
                <w:szCs w:val="24"/>
              </w:rPr>
              <w:t>pohjavesinäytteet</w:t>
            </w:r>
            <w:r w:rsidR="00D5401A" w:rsidRPr="003739DB">
              <w:rPr>
                <w:sz w:val="24"/>
                <w:szCs w:val="24"/>
              </w:rPr>
              <w:t xml:space="preserve"> </w:t>
            </w:r>
            <w:permStart w:id="290875892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290875892"/>
          </w:p>
          <w:permStart w:id="1833324645" w:edGrp="everyone"/>
          <w:p w:rsidR="00D5401A" w:rsidRPr="003739DB" w:rsidRDefault="00446EE0" w:rsidP="00114A33">
            <w:pPr>
              <w:spacing w:after="60"/>
              <w:ind w:left="637" w:hanging="6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6579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E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01A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209688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833324645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D5401A" w:rsidRPr="003739DB">
              <w:rPr>
                <w:sz w:val="24"/>
                <w:szCs w:val="24"/>
              </w:rPr>
              <w:t>kenttämittaukset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24739366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24739366"/>
          </w:p>
          <w:permStart w:id="1634297137" w:edGrp="everyone"/>
          <w:p w:rsidR="00D5401A" w:rsidRPr="003739DB" w:rsidRDefault="00446EE0" w:rsidP="00114A33">
            <w:pPr>
              <w:spacing w:after="60"/>
              <w:ind w:left="637" w:hanging="6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790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E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5401A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08321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634297137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D5401A" w:rsidRPr="003739DB">
              <w:rPr>
                <w:sz w:val="24"/>
                <w:szCs w:val="24"/>
              </w:rPr>
              <w:t>laboratoriomittaukset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938313133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938313133"/>
          </w:p>
          <w:p w:rsidR="0033367A" w:rsidRPr="003739DB" w:rsidRDefault="00D37805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1087404908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087404908"/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C85535" w:rsidRPr="003739DB" w:rsidRDefault="00C85535" w:rsidP="00C8553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Pohjavesitutkimusopas </w:t>
            </w:r>
            <w:hyperlink r:id="rId32" w:history="1">
              <w:r w:rsidRPr="003739DB">
                <w:rPr>
                  <w:rStyle w:val="Hyperlinkki"/>
                  <w:sz w:val="24"/>
                  <w:szCs w:val="24"/>
                </w:rPr>
                <w:t>http://www.vesiyhdistys.fi/pdf/Pohjavesiopas.pdf</w:t>
              </w:r>
            </w:hyperlink>
          </w:p>
          <w:p w:rsidR="00B40D4F" w:rsidRPr="003739DB" w:rsidRDefault="00B35EDE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Ympäristögeotekninen näytteenotto-opas – maa-, huokoskaasu- ja pohjavesinäytteet</w:t>
            </w:r>
            <w:r w:rsidR="00B70D07" w:rsidRPr="003739DB">
              <w:rPr>
                <w:sz w:val="24"/>
                <w:szCs w:val="24"/>
              </w:rPr>
              <w:t xml:space="preserve"> </w:t>
            </w:r>
            <w:hyperlink r:id="rId33" w:history="1">
              <w:r w:rsidR="00B40D4F" w:rsidRPr="003739DB">
                <w:rPr>
                  <w:rStyle w:val="Hyperlinkki"/>
                  <w:sz w:val="24"/>
                  <w:szCs w:val="24"/>
                </w:rPr>
                <w:t>http://www.getunderground.fi/getfile.ashx?cid=72843&amp;cc=3&amp;refid=4</w:t>
              </w:r>
            </w:hyperlink>
          </w:p>
          <w:p w:rsidR="00B35EDE" w:rsidRPr="003739DB" w:rsidRDefault="00B35EDE" w:rsidP="00B70D0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ki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Pohjavesinäytteenotto</w:t>
            </w:r>
            <w:r w:rsidR="00B70D07" w:rsidRPr="003739DB">
              <w:rPr>
                <w:sz w:val="24"/>
                <w:szCs w:val="24"/>
              </w:rPr>
              <w:t xml:space="preserve"> </w:t>
            </w:r>
            <w:hyperlink r:id="rId34" w:history="1">
              <w:r w:rsidRPr="003739DB">
                <w:rPr>
                  <w:rStyle w:val="Hyperlinkki"/>
                  <w:sz w:val="24"/>
                  <w:szCs w:val="24"/>
                </w:rPr>
                <w:t>https://helda.helsinki.fi/handle/10138/38376</w:t>
              </w:r>
            </w:hyperlink>
          </w:p>
          <w:p w:rsidR="0056117F" w:rsidRPr="003739DB" w:rsidRDefault="0056117F" w:rsidP="0056117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Metallikaivosalueiden ympäristöriskinarviointiosaamisen kehittäminen: MINERA-hankkeen loppuraportti </w:t>
            </w:r>
            <w:hyperlink r:id="rId35" w:history="1">
              <w:r w:rsidRPr="003739DB">
                <w:rPr>
                  <w:rStyle w:val="Hyperlinkki"/>
                  <w:sz w:val="24"/>
                  <w:szCs w:val="24"/>
                </w:rPr>
                <w:t>http://tupa.gtk.fi/julkaisu/tutkimusraportti/tr_199.pdf</w:t>
              </w:r>
            </w:hyperlink>
          </w:p>
          <w:permStart w:id="176106104" w:edGrp="everyone"/>
          <w:p w:rsidR="00814FA2" w:rsidRPr="003739DB" w:rsidRDefault="00814FA2" w:rsidP="00B70D0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76106104"/>
          </w:p>
        </w:tc>
        <w:permStart w:id="232352248" w:edGrp="everyone"/>
        <w:tc>
          <w:tcPr>
            <w:tcW w:w="2480" w:type="dxa"/>
            <w:tcBorders>
              <w:top w:val="none" w:sz="0" w:space="0" w:color="auto"/>
              <w:bottom w:val="none" w:sz="0" w:space="0" w:color="auto"/>
            </w:tcBorders>
          </w:tcPr>
          <w:p w:rsidR="0033367A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32352248"/>
          </w:p>
        </w:tc>
        <w:permStart w:id="1507353548" w:edGrp="everyone"/>
        <w:tc>
          <w:tcPr>
            <w:tcW w:w="2481" w:type="dxa"/>
            <w:tcBorders>
              <w:top w:val="none" w:sz="0" w:space="0" w:color="auto"/>
              <w:bottom w:val="none" w:sz="0" w:space="0" w:color="auto"/>
            </w:tcBorders>
          </w:tcPr>
          <w:p w:rsidR="0033367A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507353548"/>
          </w:p>
        </w:tc>
        <w:permStart w:id="330066924" w:edGrp="everyone"/>
        <w:tc>
          <w:tcPr>
            <w:tcW w:w="2557" w:type="dxa"/>
            <w:tcBorders>
              <w:top w:val="none" w:sz="0" w:space="0" w:color="auto"/>
              <w:bottom w:val="none" w:sz="0" w:space="0" w:color="auto"/>
            </w:tcBorders>
          </w:tcPr>
          <w:p w:rsidR="0033367A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330066924"/>
          </w:p>
        </w:tc>
        <w:permStart w:id="293499594" w:edGrp="everyone"/>
        <w:tc>
          <w:tcPr>
            <w:tcW w:w="41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3367A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93499594"/>
          </w:p>
        </w:tc>
      </w:tr>
      <w:tr w:rsidR="0033367A" w:rsidRPr="003739DB" w:rsidTr="00B22243">
        <w:trPr>
          <w:trHeight w:val="2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33367A" w:rsidRPr="003739DB" w:rsidRDefault="001918FE" w:rsidP="00257DB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3.2 Maaperän g</w:t>
            </w:r>
            <w:r w:rsidR="00D16835" w:rsidRPr="003739DB">
              <w:rPr>
                <w:b w:val="0"/>
                <w:sz w:val="24"/>
                <w:szCs w:val="24"/>
              </w:rPr>
              <w:t>eokemialliset olosuhteet</w:t>
            </w:r>
          </w:p>
          <w:p w:rsidR="00D16835" w:rsidRPr="003739DB" w:rsidRDefault="00D16835" w:rsidP="00D16835">
            <w:pPr>
              <w:pStyle w:val="Luettelokappale"/>
              <w:numPr>
                <w:ilvl w:val="0"/>
                <w:numId w:val="2"/>
              </w:numPr>
              <w:spacing w:after="60"/>
              <w:rPr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redox</w:t>
            </w:r>
          </w:p>
          <w:p w:rsidR="00D16835" w:rsidRPr="003739DB" w:rsidRDefault="00D16835" w:rsidP="00D16835">
            <w:pPr>
              <w:pStyle w:val="Luettelokappale"/>
              <w:numPr>
                <w:ilvl w:val="0"/>
                <w:numId w:val="2"/>
              </w:numPr>
              <w:spacing w:after="60"/>
              <w:rPr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pH</w:t>
            </w:r>
          </w:p>
          <w:p w:rsidR="00D16835" w:rsidRPr="003739DB" w:rsidRDefault="00D16835" w:rsidP="00D16835">
            <w:pPr>
              <w:pStyle w:val="Luettelokappale"/>
              <w:numPr>
                <w:ilvl w:val="0"/>
                <w:numId w:val="2"/>
              </w:numPr>
              <w:spacing w:after="60"/>
              <w:rPr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maaperän mineraalit</w:t>
            </w:r>
          </w:p>
          <w:p w:rsidR="00D16835" w:rsidRPr="003739DB" w:rsidRDefault="00D16835" w:rsidP="00D16835">
            <w:pPr>
              <w:pStyle w:val="Luettelokappale"/>
              <w:numPr>
                <w:ilvl w:val="0"/>
                <w:numId w:val="2"/>
              </w:numPr>
              <w:spacing w:after="60"/>
              <w:rPr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kationinvaihtokapasiteetti</w:t>
            </w:r>
          </w:p>
          <w:p w:rsidR="001918FE" w:rsidRPr="003739DB" w:rsidRDefault="00D16835" w:rsidP="001918FE">
            <w:pPr>
              <w:pStyle w:val="Luettelokappale"/>
              <w:numPr>
                <w:ilvl w:val="0"/>
                <w:numId w:val="2"/>
              </w:numPr>
              <w:spacing w:after="60"/>
              <w:rPr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vaihtohappamuus</w:t>
            </w:r>
          </w:p>
          <w:permStart w:id="2013088115" w:edGrp="everyone"/>
          <w:p w:rsidR="00814FA2" w:rsidRPr="003739DB" w:rsidRDefault="00814FA2" w:rsidP="00814FA2">
            <w:pPr>
              <w:spacing w:after="6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013088115"/>
          </w:p>
        </w:tc>
        <w:permStart w:id="1767662574" w:edGrp="everyone"/>
        <w:tc>
          <w:tcPr>
            <w:tcW w:w="4147" w:type="dxa"/>
          </w:tcPr>
          <w:p w:rsidR="008070D3" w:rsidRPr="003739DB" w:rsidRDefault="00446EE0" w:rsidP="00114A33">
            <w:pPr>
              <w:spacing w:after="60"/>
              <w:ind w:left="637" w:hanging="6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994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2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4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2461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CD4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767662574"/>
            <w:r w:rsidR="003E2CD4" w:rsidRPr="003739DB">
              <w:rPr>
                <w:color w:val="FF0000"/>
                <w:sz w:val="24"/>
                <w:szCs w:val="24"/>
              </w:rPr>
              <w:t xml:space="preserve"> </w:t>
            </w:r>
            <w:r w:rsidR="008070D3" w:rsidRPr="003739DB">
              <w:rPr>
                <w:sz w:val="24"/>
                <w:szCs w:val="24"/>
              </w:rPr>
              <w:t>kenttämittaukset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646348291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646348291"/>
          </w:p>
          <w:p w:rsidR="0033367A" w:rsidRPr="003739DB" w:rsidRDefault="00D37805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484008806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484008806"/>
          </w:p>
        </w:tc>
        <w:tc>
          <w:tcPr>
            <w:tcW w:w="3402" w:type="dxa"/>
          </w:tcPr>
          <w:p w:rsidR="0033367A" w:rsidRPr="003739DB" w:rsidRDefault="0069050F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Mustonen, Seppo. 1986 (toim.) Sovellettu hydrologia. Vesiyhdistys r.y. Helsinki 1986. 503 s.</w:t>
            </w:r>
          </w:p>
          <w:permStart w:id="365255976" w:edGrp="everyone"/>
          <w:p w:rsidR="00814FA2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365255976"/>
          </w:p>
        </w:tc>
        <w:permStart w:id="907302912" w:edGrp="everyone"/>
        <w:tc>
          <w:tcPr>
            <w:tcW w:w="2480" w:type="dxa"/>
          </w:tcPr>
          <w:p w:rsidR="0033367A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907302912"/>
          </w:p>
        </w:tc>
        <w:permStart w:id="1029720553" w:edGrp="everyone"/>
        <w:tc>
          <w:tcPr>
            <w:tcW w:w="2481" w:type="dxa"/>
          </w:tcPr>
          <w:p w:rsidR="0033367A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029720553"/>
          </w:p>
        </w:tc>
        <w:permStart w:id="1450982649" w:edGrp="everyone"/>
        <w:tc>
          <w:tcPr>
            <w:tcW w:w="2557" w:type="dxa"/>
          </w:tcPr>
          <w:p w:rsidR="0033367A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450982649"/>
          </w:p>
        </w:tc>
        <w:permStart w:id="1523853970" w:edGrp="everyone"/>
        <w:tc>
          <w:tcPr>
            <w:tcW w:w="4182" w:type="dxa"/>
          </w:tcPr>
          <w:p w:rsidR="0033367A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523853970"/>
          </w:p>
        </w:tc>
      </w:tr>
      <w:tr w:rsidR="0033367A" w:rsidRPr="003739DB" w:rsidTr="00FA0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3367A" w:rsidRPr="003739DB" w:rsidRDefault="001918FE" w:rsidP="001918FE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3.3 Pohjaveden laatu</w:t>
            </w:r>
          </w:p>
          <w:permStart w:id="952185136" w:edGrp="everyone"/>
          <w:p w:rsidR="00814FA2" w:rsidRPr="003739DB" w:rsidRDefault="00814FA2" w:rsidP="001918FE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</w:p>
          <w:permEnd w:id="952185136"/>
          <w:p w:rsidR="001918FE" w:rsidRPr="003739DB" w:rsidRDefault="001918FE" w:rsidP="00D37805">
            <w:pPr>
              <w:spacing w:after="60"/>
              <w:rPr>
                <w:sz w:val="24"/>
                <w:szCs w:val="24"/>
              </w:rPr>
            </w:pPr>
          </w:p>
        </w:tc>
        <w:permStart w:id="1232893254" w:edGrp="everyone"/>
        <w:tc>
          <w:tcPr>
            <w:tcW w:w="4147" w:type="dxa"/>
            <w:tcBorders>
              <w:top w:val="none" w:sz="0" w:space="0" w:color="auto"/>
              <w:bottom w:val="none" w:sz="0" w:space="0" w:color="auto"/>
            </w:tcBorders>
          </w:tcPr>
          <w:p w:rsidR="008070D3" w:rsidRPr="003739DB" w:rsidRDefault="00446EE0" w:rsidP="00114A33">
            <w:pPr>
              <w:spacing w:after="60"/>
              <w:ind w:left="637" w:hanging="6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6862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24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4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61412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232893254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8070D3" w:rsidRPr="003739DB">
              <w:rPr>
                <w:sz w:val="24"/>
                <w:szCs w:val="24"/>
              </w:rPr>
              <w:t>kenttämittaukset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775332481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775332481"/>
          </w:p>
          <w:permStart w:id="1927625380" w:edGrp="everyone"/>
          <w:p w:rsidR="008070D3" w:rsidRPr="003E2CD4" w:rsidRDefault="00446EE0" w:rsidP="00114A33">
            <w:pPr>
              <w:spacing w:after="60"/>
              <w:ind w:left="637" w:hanging="6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4"/>
                  <w:szCs w:val="24"/>
                </w:rPr>
                <w:id w:val="140325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24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4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47799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927625380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8070D3" w:rsidRPr="003739DB">
              <w:rPr>
                <w:sz w:val="24"/>
                <w:szCs w:val="24"/>
              </w:rPr>
              <w:t>vesinäytteet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67896783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67896783"/>
          </w:p>
          <w:permStart w:id="1613328733" w:edGrp="everyone"/>
          <w:p w:rsidR="00EB03CA" w:rsidRPr="003739DB" w:rsidRDefault="00446EE0" w:rsidP="00114A33">
            <w:pPr>
              <w:spacing w:after="60"/>
              <w:ind w:left="637" w:hanging="6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929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24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B03CA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90965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613328733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EB03CA" w:rsidRPr="003739DB">
              <w:rPr>
                <w:sz w:val="24"/>
                <w:szCs w:val="24"/>
              </w:rPr>
              <w:t>laboratoriomittaukset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264279259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264279259"/>
          </w:p>
          <w:p w:rsidR="00D37805" w:rsidRPr="003739DB" w:rsidRDefault="00D37805" w:rsidP="00D3780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1323114452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323114452"/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33367A" w:rsidRPr="003739DB" w:rsidRDefault="00181A7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Pohjavesitutkimusopas </w:t>
            </w:r>
            <w:hyperlink r:id="rId36" w:history="1">
              <w:r w:rsidRPr="003739DB">
                <w:rPr>
                  <w:rStyle w:val="Hyperlinkki"/>
                  <w:sz w:val="24"/>
                  <w:szCs w:val="24"/>
                </w:rPr>
                <w:t>http://www.vesiyhdistys.fi/pdf/Pohjavesiopas.pdf</w:t>
              </w:r>
            </w:hyperlink>
          </w:p>
          <w:p w:rsidR="00181A72" w:rsidRPr="003739DB" w:rsidRDefault="00181A7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ki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Pohjavesinäytteenotto </w:t>
            </w:r>
            <w:hyperlink r:id="rId37" w:history="1">
              <w:r w:rsidRPr="003739DB">
                <w:rPr>
                  <w:rStyle w:val="Hyperlinkki"/>
                  <w:sz w:val="24"/>
                  <w:szCs w:val="24"/>
                </w:rPr>
                <w:t>https://helda.helsinki.fi/handle/10138/38376</w:t>
              </w:r>
            </w:hyperlink>
          </w:p>
          <w:p w:rsidR="000E60C4" w:rsidRPr="003739DB" w:rsidRDefault="000E60C4" w:rsidP="000E60C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Metallikaivosalueiden ympäristöriskinarviointiosaamisen kehittäminen: MINERA-hankkeen loppuraportti </w:t>
            </w:r>
            <w:hyperlink r:id="rId38" w:history="1">
              <w:r w:rsidRPr="003739DB">
                <w:rPr>
                  <w:rStyle w:val="Hyperlinkki"/>
                  <w:sz w:val="24"/>
                  <w:szCs w:val="24"/>
                </w:rPr>
                <w:t>http://tupa.gtk.fi/julkaisu/tutkimusraportti/tr_199.pdf</w:t>
              </w:r>
            </w:hyperlink>
          </w:p>
          <w:permStart w:id="1150692339" w:edGrp="everyone"/>
          <w:p w:rsidR="00814FA2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150692339"/>
          </w:p>
        </w:tc>
        <w:permStart w:id="137192998" w:edGrp="everyone"/>
        <w:tc>
          <w:tcPr>
            <w:tcW w:w="2480" w:type="dxa"/>
            <w:tcBorders>
              <w:top w:val="none" w:sz="0" w:space="0" w:color="auto"/>
              <w:bottom w:val="none" w:sz="0" w:space="0" w:color="auto"/>
            </w:tcBorders>
          </w:tcPr>
          <w:p w:rsidR="0033367A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37192998"/>
          </w:p>
        </w:tc>
        <w:permStart w:id="117264182" w:edGrp="everyone"/>
        <w:tc>
          <w:tcPr>
            <w:tcW w:w="2481" w:type="dxa"/>
            <w:tcBorders>
              <w:top w:val="none" w:sz="0" w:space="0" w:color="auto"/>
              <w:bottom w:val="none" w:sz="0" w:space="0" w:color="auto"/>
            </w:tcBorders>
          </w:tcPr>
          <w:p w:rsidR="0033367A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17264182"/>
          </w:p>
        </w:tc>
        <w:permStart w:id="1293965593" w:edGrp="everyone"/>
        <w:tc>
          <w:tcPr>
            <w:tcW w:w="2557" w:type="dxa"/>
            <w:tcBorders>
              <w:top w:val="none" w:sz="0" w:space="0" w:color="auto"/>
              <w:bottom w:val="none" w:sz="0" w:space="0" w:color="auto"/>
            </w:tcBorders>
          </w:tcPr>
          <w:p w:rsidR="0033367A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293965593"/>
          </w:p>
        </w:tc>
        <w:tc>
          <w:tcPr>
            <w:tcW w:w="41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368C9" w:rsidRPr="003739DB" w:rsidRDefault="00B368C9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Kentällä yleisimmin määritettyjä suureita ovat pohjavedenpinnan korkeus, pohjaveden lämpötila, pH, redox, sameus, sähkönjohtavuus, alkaliteetti sekä happi-, hiilidioksidi- ja rautapitoisuus.</w:t>
            </w:r>
          </w:p>
          <w:permStart w:id="1900612270" w:edGrp="everyone"/>
          <w:p w:rsidR="0033367A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900612270"/>
          </w:p>
        </w:tc>
      </w:tr>
      <w:tr w:rsidR="0033367A" w:rsidRPr="003739DB" w:rsidTr="00FA0DA9">
        <w:trPr>
          <w:trHeight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</w:tcPr>
          <w:p w:rsidR="0033367A" w:rsidRPr="003739DB" w:rsidRDefault="001918FE" w:rsidP="00257DB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lastRenderedPageBreak/>
              <w:t xml:space="preserve">3.4 </w:t>
            </w:r>
            <w:r w:rsidR="00B63E48" w:rsidRPr="003739DB">
              <w:rPr>
                <w:b w:val="0"/>
                <w:sz w:val="24"/>
                <w:szCs w:val="24"/>
              </w:rPr>
              <w:t>Haitta-a</w:t>
            </w:r>
            <w:r w:rsidRPr="003739DB">
              <w:rPr>
                <w:b w:val="0"/>
                <w:sz w:val="24"/>
                <w:szCs w:val="24"/>
              </w:rPr>
              <w:t>ineiden ominaisuudet</w:t>
            </w:r>
          </w:p>
          <w:p w:rsidR="008070D3" w:rsidRPr="003739DB" w:rsidRDefault="008070D3" w:rsidP="001918FE">
            <w:pPr>
              <w:pStyle w:val="Luettelokappale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vesiliukoisuus</w:t>
            </w:r>
          </w:p>
          <w:p w:rsidR="001918FE" w:rsidRPr="003739DB" w:rsidRDefault="001918FE" w:rsidP="001918FE">
            <w:pPr>
              <w:pStyle w:val="Luettelokappale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maa-vesijakautumiskertoimet (Kd)</w:t>
            </w:r>
          </w:p>
          <w:p w:rsidR="008070D3" w:rsidRPr="003739DB" w:rsidRDefault="008070D3" w:rsidP="001918FE">
            <w:pPr>
              <w:pStyle w:val="Luettelokappale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reaktiokertoimet</w:t>
            </w:r>
          </w:p>
          <w:permStart w:id="519586937" w:edGrp="everyone"/>
          <w:p w:rsidR="00814FA2" w:rsidRPr="003739DB" w:rsidRDefault="00814FA2" w:rsidP="00814FA2">
            <w:pPr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519586937"/>
          </w:p>
        </w:tc>
        <w:permStart w:id="1116092404" w:edGrp="everyone"/>
        <w:tc>
          <w:tcPr>
            <w:tcW w:w="4147" w:type="dxa"/>
          </w:tcPr>
          <w:p w:rsidR="008070D3" w:rsidRPr="003739DB" w:rsidRDefault="00446EE0" w:rsidP="00114A33">
            <w:pPr>
              <w:spacing w:after="60"/>
              <w:ind w:left="637" w:hanging="6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721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24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70D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57458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116092404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8070D3" w:rsidRPr="003739DB">
              <w:rPr>
                <w:sz w:val="24"/>
                <w:szCs w:val="24"/>
              </w:rPr>
              <w:t>kirjallisuusarvot</w:t>
            </w:r>
            <w:r w:rsidR="003E2CD4">
              <w:rPr>
                <w:sz w:val="24"/>
                <w:szCs w:val="24"/>
              </w:rPr>
              <w:t xml:space="preserve"> </w:t>
            </w:r>
            <w:permStart w:id="2091538340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2091538340"/>
          </w:p>
          <w:permStart w:id="552429201" w:edGrp="everyone"/>
          <w:p w:rsidR="008070D3" w:rsidRPr="003739DB" w:rsidRDefault="00446EE0" w:rsidP="00114A33">
            <w:pPr>
              <w:spacing w:after="60"/>
              <w:ind w:left="637" w:hanging="6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4684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24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070D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28111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552429201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8070D3" w:rsidRPr="003739DB">
              <w:rPr>
                <w:sz w:val="24"/>
                <w:szCs w:val="24"/>
              </w:rPr>
              <w:t>laboratoriomittaukset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873175054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873175054"/>
          </w:p>
          <w:p w:rsidR="0033367A" w:rsidRPr="003739DB" w:rsidRDefault="008070D3" w:rsidP="008070D3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1611103682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611103682"/>
          </w:p>
        </w:tc>
        <w:tc>
          <w:tcPr>
            <w:tcW w:w="3402" w:type="dxa"/>
          </w:tcPr>
          <w:p w:rsidR="0033367A" w:rsidRPr="003739DB" w:rsidRDefault="00F30633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Nikunen, E. &amp; Leinonen, R. 2005. Ympäristölle vaaralliset kemikaalit - riskinarviointi ja luokitus. Kemikaalien ympäristövaikutusten arvioiminen, ympäristölle vaarallisten aineiden ja seosten luokitteleminen, toiminnanharjoittajien velvoitteet. 142 s.</w:t>
            </w:r>
          </w:p>
          <w:permStart w:id="59066846" w:edGrp="everyone"/>
          <w:p w:rsidR="00814FA2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59066846"/>
          </w:p>
        </w:tc>
        <w:permStart w:id="804341331" w:edGrp="everyone"/>
        <w:tc>
          <w:tcPr>
            <w:tcW w:w="2480" w:type="dxa"/>
          </w:tcPr>
          <w:p w:rsidR="0033367A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804341331"/>
          </w:p>
        </w:tc>
        <w:permStart w:id="1928157973" w:edGrp="everyone"/>
        <w:tc>
          <w:tcPr>
            <w:tcW w:w="2481" w:type="dxa"/>
          </w:tcPr>
          <w:p w:rsidR="0033367A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928157973"/>
          </w:p>
        </w:tc>
        <w:permStart w:id="2083274532" w:edGrp="everyone"/>
        <w:tc>
          <w:tcPr>
            <w:tcW w:w="2557" w:type="dxa"/>
          </w:tcPr>
          <w:p w:rsidR="0033367A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083274532"/>
          </w:p>
        </w:tc>
        <w:permStart w:id="1400792706" w:edGrp="everyone"/>
        <w:tc>
          <w:tcPr>
            <w:tcW w:w="4182" w:type="dxa"/>
          </w:tcPr>
          <w:p w:rsidR="0033367A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400792706"/>
          </w:p>
        </w:tc>
      </w:tr>
      <w:tr w:rsidR="0033367A" w:rsidRPr="003739DB" w:rsidTr="00FA0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918FE" w:rsidRPr="003739DB" w:rsidRDefault="001918FE" w:rsidP="001918FE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3.5 Konseptuaalinen malli aineiden kulkeutumisesta</w:t>
            </w:r>
          </w:p>
          <w:permStart w:id="25705969" w:edGrp="everyone"/>
          <w:p w:rsidR="0033367A" w:rsidRPr="003739DB" w:rsidRDefault="00446EE0" w:rsidP="001918FE">
            <w:pPr>
              <w:spacing w:after="60"/>
              <w:rPr>
                <w:b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447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FE" w:rsidRPr="003739DB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1918FE" w:rsidRPr="003739DB">
              <w:rPr>
                <w:sz w:val="24"/>
                <w:szCs w:val="24"/>
              </w:rPr>
              <w:t xml:space="preserve"> </w:t>
            </w:r>
            <w:permEnd w:id="25705969"/>
            <w:r w:rsidR="001918FE" w:rsidRPr="003739DB">
              <w:rPr>
                <w:b w:val="0"/>
                <w:sz w:val="24"/>
                <w:szCs w:val="24"/>
              </w:rPr>
              <w:t>Dokumentoitu</w:t>
            </w:r>
          </w:p>
          <w:permStart w:id="55272661" w:edGrp="everyone"/>
          <w:p w:rsidR="00814FA2" w:rsidRPr="003739DB" w:rsidRDefault="00814FA2" w:rsidP="001918FE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55272661"/>
          </w:p>
        </w:tc>
        <w:permStart w:id="873202799" w:edGrp="everyone"/>
        <w:tc>
          <w:tcPr>
            <w:tcW w:w="4147" w:type="dxa"/>
            <w:tcBorders>
              <w:top w:val="none" w:sz="0" w:space="0" w:color="auto"/>
              <w:bottom w:val="none" w:sz="0" w:space="0" w:color="auto"/>
            </w:tcBorders>
          </w:tcPr>
          <w:p w:rsidR="0033367A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873202799"/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33367A" w:rsidRPr="003739DB" w:rsidRDefault="00F3090B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ki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Virtausmallinnusopas </w:t>
            </w:r>
            <w:hyperlink r:id="rId39" w:history="1">
              <w:r w:rsidRPr="003739DB">
                <w:rPr>
                  <w:rStyle w:val="Hyperlinkki"/>
                  <w:sz w:val="24"/>
                  <w:szCs w:val="24"/>
                </w:rPr>
                <w:t>https://helda.helsinki.fi/handle/10138/41774</w:t>
              </w:r>
            </w:hyperlink>
          </w:p>
          <w:permStart w:id="515269542" w:edGrp="everyone"/>
          <w:p w:rsidR="00814FA2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515269542"/>
          </w:p>
        </w:tc>
        <w:permStart w:id="826170058" w:edGrp="everyone"/>
        <w:tc>
          <w:tcPr>
            <w:tcW w:w="2480" w:type="dxa"/>
            <w:tcBorders>
              <w:top w:val="none" w:sz="0" w:space="0" w:color="auto"/>
              <w:bottom w:val="none" w:sz="0" w:space="0" w:color="auto"/>
            </w:tcBorders>
          </w:tcPr>
          <w:p w:rsidR="0033367A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826170058"/>
          </w:p>
        </w:tc>
        <w:permStart w:id="1420449315" w:edGrp="everyone"/>
        <w:tc>
          <w:tcPr>
            <w:tcW w:w="2481" w:type="dxa"/>
            <w:tcBorders>
              <w:top w:val="none" w:sz="0" w:space="0" w:color="auto"/>
              <w:bottom w:val="none" w:sz="0" w:space="0" w:color="auto"/>
            </w:tcBorders>
          </w:tcPr>
          <w:p w:rsidR="0033367A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420449315"/>
          </w:p>
        </w:tc>
        <w:permStart w:id="94852031" w:edGrp="everyone"/>
        <w:tc>
          <w:tcPr>
            <w:tcW w:w="2557" w:type="dxa"/>
            <w:tcBorders>
              <w:top w:val="none" w:sz="0" w:space="0" w:color="auto"/>
              <w:bottom w:val="none" w:sz="0" w:space="0" w:color="auto"/>
            </w:tcBorders>
          </w:tcPr>
          <w:p w:rsidR="0033367A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94852031"/>
          </w:p>
        </w:tc>
        <w:tc>
          <w:tcPr>
            <w:tcW w:w="41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3367A" w:rsidRPr="003739DB" w:rsidRDefault="00F3090B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Tällä tarkoitetaan käsitteellistä mallia ja se voi koostua tekstistä ja/tai kartta-aineistosta yms.</w:t>
            </w:r>
          </w:p>
          <w:permStart w:id="1047403175" w:edGrp="everyone"/>
          <w:p w:rsidR="00814FA2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047403175"/>
          </w:p>
        </w:tc>
      </w:tr>
    </w:tbl>
    <w:p w:rsidR="00B70D07" w:rsidRPr="003739DB" w:rsidRDefault="00B70D07">
      <w:pPr>
        <w:rPr>
          <w:sz w:val="24"/>
          <w:szCs w:val="24"/>
        </w:rPr>
      </w:pPr>
    </w:p>
    <w:p w:rsidR="00DB0E3A" w:rsidRDefault="00DB0E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3EE5" w:rsidRPr="00DB0E3A" w:rsidRDefault="00257DB7" w:rsidP="007938A7">
      <w:pPr>
        <w:spacing w:after="60"/>
        <w:rPr>
          <w:b/>
          <w:sz w:val="32"/>
          <w:szCs w:val="24"/>
        </w:rPr>
      </w:pPr>
      <w:r w:rsidRPr="00DB0E3A">
        <w:rPr>
          <w:b/>
          <w:sz w:val="32"/>
          <w:szCs w:val="24"/>
        </w:rPr>
        <w:lastRenderedPageBreak/>
        <w:t xml:space="preserve">4 </w:t>
      </w:r>
      <w:r w:rsidR="00C73EE5" w:rsidRPr="00DB0E3A">
        <w:rPr>
          <w:b/>
          <w:sz w:val="32"/>
          <w:szCs w:val="24"/>
        </w:rPr>
        <w:t>Mallintaminen</w:t>
      </w:r>
    </w:p>
    <w:tbl>
      <w:tblPr>
        <w:tblStyle w:val="Vaalealuettelo-korostus3"/>
        <w:tblW w:w="0" w:type="auto"/>
        <w:tblBorders>
          <w:insideH w:val="single" w:sz="8" w:space="0" w:color="9BBB59" w:themeColor="accent3"/>
          <w:insideV w:val="dotted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3603"/>
        <w:gridCol w:w="4160"/>
        <w:gridCol w:w="3402"/>
        <w:gridCol w:w="2482"/>
        <w:gridCol w:w="2483"/>
        <w:gridCol w:w="2483"/>
        <w:gridCol w:w="4167"/>
      </w:tblGrid>
      <w:tr w:rsidR="00C73EE5" w:rsidRPr="003739DB" w:rsidTr="00FA0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dxa"/>
          </w:tcPr>
          <w:p w:rsidR="00C73EE5" w:rsidRPr="003739DB" w:rsidRDefault="00C73EE5" w:rsidP="00257DB7">
            <w:pPr>
              <w:spacing w:after="6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Tehtävä</w:t>
            </w:r>
          </w:p>
          <w:p w:rsidR="00620BD8" w:rsidRPr="003739DB" w:rsidRDefault="000F2226" w:rsidP="00257DB7">
            <w:pPr>
              <w:spacing w:after="60"/>
              <w:rPr>
                <w:sz w:val="24"/>
                <w:szCs w:val="24"/>
              </w:rPr>
            </w:pPr>
            <w:r w:rsidRPr="000F222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0F2226">
              <w:rPr>
                <w:sz w:val="24"/>
                <w:szCs w:val="24"/>
              </w:rPr>
              <w:t xml:space="preserve"> </w:t>
            </w:r>
            <w:r w:rsidR="00620BD8" w:rsidRPr="003739DB">
              <w:rPr>
                <w:sz w:val="24"/>
                <w:szCs w:val="24"/>
              </w:rPr>
              <w:t xml:space="preserve">tehty  </w:t>
            </w:r>
            <w:r w:rsidR="00FA32C4" w:rsidRPr="00FA32C4">
              <w:rPr>
                <w:rFonts w:ascii="MS Gothic" w:eastAsia="MS Gothic" w:hAnsi="MS Gothic" w:cs="MS Gothic" w:hint="eastAsia"/>
                <w:sz w:val="24"/>
                <w:szCs w:val="24"/>
                <w:u w:val="single"/>
              </w:rPr>
              <w:t>☐</w:t>
            </w:r>
            <w:r w:rsidR="00FA32C4" w:rsidRPr="00FA32C4">
              <w:rPr>
                <w:sz w:val="24"/>
                <w:szCs w:val="24"/>
                <w:u w:val="single"/>
              </w:rPr>
              <w:t xml:space="preserve"> </w:t>
            </w:r>
            <w:r w:rsidR="00620BD8" w:rsidRPr="003739DB">
              <w:rPr>
                <w:sz w:val="24"/>
                <w:szCs w:val="24"/>
              </w:rPr>
              <w:t>tullaan tekemään</w:t>
            </w:r>
          </w:p>
        </w:tc>
        <w:tc>
          <w:tcPr>
            <w:tcW w:w="4160" w:type="dxa"/>
          </w:tcPr>
          <w:p w:rsidR="00C73EE5" w:rsidRPr="003739DB" w:rsidRDefault="00C73EE5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Perustuen / käyttäen menetelmää</w:t>
            </w:r>
          </w:p>
          <w:p w:rsidR="00753A3A" w:rsidRPr="003739DB" w:rsidRDefault="000F2226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F222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0F2226">
              <w:rPr>
                <w:sz w:val="24"/>
                <w:szCs w:val="24"/>
              </w:rPr>
              <w:t xml:space="preserve"> </w:t>
            </w:r>
            <w:r w:rsidR="00753A3A" w:rsidRPr="003739DB">
              <w:rPr>
                <w:sz w:val="24"/>
                <w:szCs w:val="24"/>
              </w:rPr>
              <w:t xml:space="preserve">tehty  </w:t>
            </w:r>
            <w:r w:rsidR="00FA32C4" w:rsidRPr="00FA32C4">
              <w:rPr>
                <w:rFonts w:ascii="MS Gothic" w:eastAsia="MS Gothic" w:hAnsi="MS Gothic" w:cs="MS Gothic" w:hint="eastAsia"/>
                <w:sz w:val="24"/>
                <w:szCs w:val="24"/>
                <w:u w:val="single"/>
              </w:rPr>
              <w:t>☐</w:t>
            </w:r>
            <w:r w:rsidR="00FA32C4" w:rsidRPr="00FA32C4">
              <w:rPr>
                <w:sz w:val="24"/>
                <w:szCs w:val="24"/>
                <w:u w:val="single"/>
              </w:rPr>
              <w:t xml:space="preserve"> </w:t>
            </w:r>
            <w:r w:rsidR="00753A3A" w:rsidRPr="003739DB">
              <w:rPr>
                <w:sz w:val="24"/>
                <w:szCs w:val="24"/>
              </w:rPr>
              <w:t>tullaan tekemään</w:t>
            </w:r>
          </w:p>
        </w:tc>
        <w:tc>
          <w:tcPr>
            <w:tcW w:w="3402" w:type="dxa"/>
          </w:tcPr>
          <w:p w:rsidR="00C73EE5" w:rsidRPr="003739DB" w:rsidRDefault="00C73EE5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Infoa aiheesta</w:t>
            </w:r>
          </w:p>
        </w:tc>
        <w:tc>
          <w:tcPr>
            <w:tcW w:w="2482" w:type="dxa"/>
          </w:tcPr>
          <w:p w:rsidR="00C73EE5" w:rsidRPr="003739DB" w:rsidRDefault="00CD3D11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Vastuutaho/henkilö</w:t>
            </w:r>
          </w:p>
        </w:tc>
        <w:tc>
          <w:tcPr>
            <w:tcW w:w="2483" w:type="dxa"/>
          </w:tcPr>
          <w:p w:rsidR="00C73EE5" w:rsidRPr="003739DB" w:rsidRDefault="00C73EE5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Etenemisen mittaustapa</w:t>
            </w:r>
          </w:p>
        </w:tc>
        <w:tc>
          <w:tcPr>
            <w:tcW w:w="2483" w:type="dxa"/>
          </w:tcPr>
          <w:p w:rsidR="00C73EE5" w:rsidRPr="003739DB" w:rsidRDefault="00C73EE5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Aikataulu</w:t>
            </w:r>
          </w:p>
        </w:tc>
        <w:tc>
          <w:tcPr>
            <w:tcW w:w="4167" w:type="dxa"/>
          </w:tcPr>
          <w:p w:rsidR="00C73EE5" w:rsidRPr="003739DB" w:rsidRDefault="00C73EE5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Lisätietoja</w:t>
            </w:r>
          </w:p>
        </w:tc>
      </w:tr>
      <w:tr w:rsidR="00C73EE5" w:rsidRPr="003739DB" w:rsidTr="00FA0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3EE5" w:rsidRPr="003739DB" w:rsidRDefault="00257DB7" w:rsidP="00257DB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 xml:space="preserve">4.1 </w:t>
            </w:r>
            <w:r w:rsidR="00C91A5B" w:rsidRPr="003739DB">
              <w:rPr>
                <w:b w:val="0"/>
                <w:sz w:val="24"/>
                <w:szCs w:val="24"/>
              </w:rPr>
              <w:t>Hydrogeologinen rakennemalli</w:t>
            </w:r>
          </w:p>
          <w:permStart w:id="195056959" w:edGrp="everyone"/>
          <w:p w:rsidR="00C85535" w:rsidRPr="003739DB" w:rsidRDefault="00446EE0" w:rsidP="00257DB7">
            <w:pPr>
              <w:spacing w:after="60"/>
              <w:rPr>
                <w:b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979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535" w:rsidRPr="003739DB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C85535" w:rsidRPr="003739DB">
              <w:rPr>
                <w:sz w:val="24"/>
                <w:szCs w:val="24"/>
              </w:rPr>
              <w:t xml:space="preserve"> </w:t>
            </w:r>
            <w:permEnd w:id="195056959"/>
            <w:r w:rsidR="00C85535" w:rsidRPr="003739DB">
              <w:rPr>
                <w:b w:val="0"/>
                <w:sz w:val="24"/>
                <w:szCs w:val="24"/>
              </w:rPr>
              <w:t>Dokumentoitu</w:t>
            </w:r>
          </w:p>
          <w:permStart w:id="90184455" w:edGrp="everyone"/>
          <w:p w:rsidR="00814FA2" w:rsidRPr="003739DB" w:rsidRDefault="00814FA2" w:rsidP="00257DB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90184455"/>
          </w:p>
        </w:tc>
        <w:tc>
          <w:tcPr>
            <w:tcW w:w="4160" w:type="dxa"/>
            <w:tcBorders>
              <w:top w:val="none" w:sz="0" w:space="0" w:color="auto"/>
              <w:bottom w:val="none" w:sz="0" w:space="0" w:color="auto"/>
            </w:tcBorders>
          </w:tcPr>
          <w:p w:rsidR="00C73EE5" w:rsidRPr="003739DB" w:rsidRDefault="00B36F80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Käytetty ohjelmisto</w:t>
            </w:r>
            <w:r w:rsidR="00D37805" w:rsidRPr="003739DB">
              <w:rPr>
                <w:sz w:val="24"/>
                <w:szCs w:val="24"/>
              </w:rPr>
              <w:t xml:space="preserve"> </w:t>
            </w:r>
            <w:permStart w:id="1216375012" w:edGrp="everyone"/>
            <w:r w:rsidR="00D37805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7805" w:rsidRPr="003739DB">
              <w:rPr>
                <w:sz w:val="24"/>
                <w:szCs w:val="24"/>
              </w:rPr>
              <w:instrText xml:space="preserve"> FORMTEXT </w:instrText>
            </w:r>
            <w:r w:rsidR="00D37805" w:rsidRPr="003739DB">
              <w:rPr>
                <w:sz w:val="24"/>
                <w:szCs w:val="24"/>
              </w:rPr>
            </w:r>
            <w:r w:rsidR="00D37805" w:rsidRPr="003739DB">
              <w:rPr>
                <w:sz w:val="24"/>
                <w:szCs w:val="24"/>
              </w:rPr>
              <w:fldChar w:fldCharType="separate"/>
            </w:r>
            <w:r w:rsidR="00D37805" w:rsidRPr="003739DB">
              <w:rPr>
                <w:noProof/>
                <w:sz w:val="24"/>
                <w:szCs w:val="24"/>
              </w:rPr>
              <w:t> </w:t>
            </w:r>
            <w:r w:rsidR="00D37805" w:rsidRPr="003739DB">
              <w:rPr>
                <w:noProof/>
                <w:sz w:val="24"/>
                <w:szCs w:val="24"/>
              </w:rPr>
              <w:t> </w:t>
            </w:r>
            <w:r w:rsidR="00D37805" w:rsidRPr="003739DB">
              <w:rPr>
                <w:noProof/>
                <w:sz w:val="24"/>
                <w:szCs w:val="24"/>
              </w:rPr>
              <w:t> </w:t>
            </w:r>
            <w:r w:rsidR="00D37805" w:rsidRPr="003739DB">
              <w:rPr>
                <w:noProof/>
                <w:sz w:val="24"/>
                <w:szCs w:val="24"/>
              </w:rPr>
              <w:t> </w:t>
            </w:r>
            <w:r w:rsidR="00D37805" w:rsidRPr="003739DB">
              <w:rPr>
                <w:noProof/>
                <w:sz w:val="24"/>
                <w:szCs w:val="24"/>
              </w:rPr>
              <w:t> </w:t>
            </w:r>
            <w:r w:rsidR="00D37805" w:rsidRPr="003739DB">
              <w:rPr>
                <w:sz w:val="24"/>
                <w:szCs w:val="24"/>
              </w:rPr>
              <w:fldChar w:fldCharType="end"/>
            </w:r>
            <w:permEnd w:id="1216375012"/>
          </w:p>
          <w:permStart w:id="614211079" w:edGrp="everyone"/>
          <w:p w:rsidR="00F12D5A" w:rsidRPr="003739DB" w:rsidRDefault="00F12D5A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614211079"/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C73EE5" w:rsidRDefault="004C179C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ki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GTK: pohjavesialueiden 3D-rakennekartoitus </w:t>
            </w:r>
            <w:hyperlink r:id="rId40" w:history="1">
              <w:r w:rsidRPr="003739DB">
                <w:rPr>
                  <w:rStyle w:val="Hyperlinkki"/>
                  <w:sz w:val="24"/>
                  <w:szCs w:val="24"/>
                </w:rPr>
                <w:t>http://www.gtk.fi/tutkimus/tutkimusohjelmat/pohjavesi/rakennekartoitus.html</w:t>
              </w:r>
            </w:hyperlink>
          </w:p>
          <w:permStart w:id="1279669973" w:edGrp="everyone"/>
          <w:p w:rsidR="008C5B3A" w:rsidRPr="003739DB" w:rsidRDefault="008C5B3A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279669973"/>
          </w:p>
        </w:tc>
        <w:permStart w:id="307195691" w:edGrp="everyone"/>
        <w:tc>
          <w:tcPr>
            <w:tcW w:w="2482" w:type="dxa"/>
            <w:tcBorders>
              <w:top w:val="none" w:sz="0" w:space="0" w:color="auto"/>
              <w:bottom w:val="none" w:sz="0" w:space="0" w:color="auto"/>
            </w:tcBorders>
          </w:tcPr>
          <w:p w:rsidR="00C73EE5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307195691"/>
          </w:p>
        </w:tc>
        <w:permStart w:id="581903916" w:edGrp="everyone"/>
        <w:tc>
          <w:tcPr>
            <w:tcW w:w="2483" w:type="dxa"/>
            <w:tcBorders>
              <w:top w:val="none" w:sz="0" w:space="0" w:color="auto"/>
              <w:bottom w:val="none" w:sz="0" w:space="0" w:color="auto"/>
            </w:tcBorders>
          </w:tcPr>
          <w:p w:rsidR="00C73EE5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581903916"/>
          </w:p>
        </w:tc>
        <w:permStart w:id="1001341780" w:edGrp="everyone"/>
        <w:tc>
          <w:tcPr>
            <w:tcW w:w="2483" w:type="dxa"/>
            <w:tcBorders>
              <w:top w:val="none" w:sz="0" w:space="0" w:color="auto"/>
              <w:bottom w:val="none" w:sz="0" w:space="0" w:color="auto"/>
            </w:tcBorders>
          </w:tcPr>
          <w:p w:rsidR="00C73EE5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001341780"/>
          </w:p>
        </w:tc>
        <w:permStart w:id="844196718" w:edGrp="everyone"/>
        <w:tc>
          <w:tcPr>
            <w:tcW w:w="41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3EE5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844196718"/>
          </w:p>
        </w:tc>
      </w:tr>
      <w:tr w:rsidR="00C73EE5" w:rsidRPr="003739DB" w:rsidTr="00FA0DA9">
        <w:trPr>
          <w:trHeight w:val="1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dxa"/>
          </w:tcPr>
          <w:p w:rsidR="00C73EE5" w:rsidRPr="003739DB" w:rsidRDefault="00257DB7" w:rsidP="00257DB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 xml:space="preserve">4.2 </w:t>
            </w:r>
            <w:r w:rsidR="00C91A5B" w:rsidRPr="003739DB">
              <w:rPr>
                <w:b w:val="0"/>
                <w:sz w:val="24"/>
                <w:szCs w:val="24"/>
              </w:rPr>
              <w:t>Vesitasemalli</w:t>
            </w:r>
          </w:p>
          <w:permStart w:id="37492917" w:edGrp="everyone"/>
          <w:p w:rsidR="00C85535" w:rsidRPr="003739DB" w:rsidRDefault="00446EE0" w:rsidP="00257DB7">
            <w:pPr>
              <w:spacing w:after="60"/>
              <w:rPr>
                <w:b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2155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535" w:rsidRPr="003739DB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C85535" w:rsidRPr="003739DB">
              <w:rPr>
                <w:sz w:val="24"/>
                <w:szCs w:val="24"/>
              </w:rPr>
              <w:t xml:space="preserve"> </w:t>
            </w:r>
            <w:permEnd w:id="37492917"/>
            <w:r w:rsidR="00C85535" w:rsidRPr="003739DB">
              <w:rPr>
                <w:b w:val="0"/>
                <w:sz w:val="24"/>
                <w:szCs w:val="24"/>
              </w:rPr>
              <w:t>Dokumentoitu</w:t>
            </w:r>
          </w:p>
          <w:permStart w:id="670586095" w:edGrp="everyone"/>
          <w:p w:rsidR="00814FA2" w:rsidRPr="003739DB" w:rsidRDefault="00814FA2" w:rsidP="00257DB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670586095"/>
          </w:p>
        </w:tc>
        <w:tc>
          <w:tcPr>
            <w:tcW w:w="4160" w:type="dxa"/>
          </w:tcPr>
          <w:p w:rsidR="00C73EE5" w:rsidRPr="003739DB" w:rsidRDefault="00B36F80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Käytetty ohjelmisto </w:t>
            </w:r>
            <w:permStart w:id="1612389516" w:edGrp="everyone"/>
            <w:r w:rsidR="00D37805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7805" w:rsidRPr="003739DB">
              <w:rPr>
                <w:sz w:val="24"/>
                <w:szCs w:val="24"/>
              </w:rPr>
              <w:instrText xml:space="preserve"> FORMTEXT </w:instrText>
            </w:r>
            <w:r w:rsidR="00D37805" w:rsidRPr="003739DB">
              <w:rPr>
                <w:sz w:val="24"/>
                <w:szCs w:val="24"/>
              </w:rPr>
            </w:r>
            <w:r w:rsidR="00D37805" w:rsidRPr="003739DB">
              <w:rPr>
                <w:sz w:val="24"/>
                <w:szCs w:val="24"/>
              </w:rPr>
              <w:fldChar w:fldCharType="separate"/>
            </w:r>
            <w:r w:rsidR="00D37805" w:rsidRPr="003739DB">
              <w:rPr>
                <w:noProof/>
                <w:sz w:val="24"/>
                <w:szCs w:val="24"/>
              </w:rPr>
              <w:t> </w:t>
            </w:r>
            <w:r w:rsidR="00D37805" w:rsidRPr="003739DB">
              <w:rPr>
                <w:noProof/>
                <w:sz w:val="24"/>
                <w:szCs w:val="24"/>
              </w:rPr>
              <w:t> </w:t>
            </w:r>
            <w:r w:rsidR="00D37805" w:rsidRPr="003739DB">
              <w:rPr>
                <w:noProof/>
                <w:sz w:val="24"/>
                <w:szCs w:val="24"/>
              </w:rPr>
              <w:t> </w:t>
            </w:r>
            <w:r w:rsidR="00D37805" w:rsidRPr="003739DB">
              <w:rPr>
                <w:noProof/>
                <w:sz w:val="24"/>
                <w:szCs w:val="24"/>
              </w:rPr>
              <w:t> </w:t>
            </w:r>
            <w:r w:rsidR="00D37805" w:rsidRPr="003739DB">
              <w:rPr>
                <w:noProof/>
                <w:sz w:val="24"/>
                <w:szCs w:val="24"/>
              </w:rPr>
              <w:t> </w:t>
            </w:r>
            <w:r w:rsidR="00D37805" w:rsidRPr="003739DB">
              <w:rPr>
                <w:sz w:val="24"/>
                <w:szCs w:val="24"/>
              </w:rPr>
              <w:fldChar w:fldCharType="end"/>
            </w:r>
            <w:permEnd w:id="1612389516"/>
          </w:p>
          <w:permStart w:id="1889873114" w:edGrp="everyone"/>
          <w:p w:rsidR="00F12D5A" w:rsidRPr="003739DB" w:rsidRDefault="00F12D5A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889873114"/>
          </w:p>
        </w:tc>
        <w:tc>
          <w:tcPr>
            <w:tcW w:w="3402" w:type="dxa"/>
          </w:tcPr>
          <w:p w:rsidR="003B357F" w:rsidRDefault="003B357F" w:rsidP="00933C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39DB">
              <w:rPr>
                <w:sz w:val="24"/>
                <w:szCs w:val="24"/>
              </w:rPr>
              <w:t>Vesistömallijärjestelmä</w:t>
            </w:r>
            <w:r w:rsidR="00933C21" w:rsidRPr="003739DB">
              <w:rPr>
                <w:sz w:val="24"/>
                <w:szCs w:val="24"/>
              </w:rPr>
              <w:t xml:space="preserve"> </w:t>
            </w:r>
            <w:hyperlink r:id="rId41" w:history="1">
              <w:r w:rsidR="00446EE0" w:rsidRPr="005F0404">
                <w:rPr>
                  <w:rStyle w:val="Hyperlinkki"/>
                </w:rPr>
                <w:t>http://www.syke.fi/vesistomallijarjestelma</w:t>
              </w:r>
            </w:hyperlink>
          </w:p>
          <w:bookmarkStart w:id="1" w:name="_GoBack"/>
          <w:bookmarkEnd w:id="1"/>
          <w:permStart w:id="2037397897" w:edGrp="everyone"/>
          <w:p w:rsidR="00615A61" w:rsidRPr="003739DB" w:rsidRDefault="00615A61" w:rsidP="00933C21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037397897"/>
          </w:p>
        </w:tc>
        <w:permStart w:id="828312830" w:edGrp="everyone"/>
        <w:tc>
          <w:tcPr>
            <w:tcW w:w="2482" w:type="dxa"/>
          </w:tcPr>
          <w:p w:rsidR="00C73EE5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828312830"/>
          </w:p>
        </w:tc>
        <w:permStart w:id="2045982229" w:edGrp="everyone"/>
        <w:tc>
          <w:tcPr>
            <w:tcW w:w="2483" w:type="dxa"/>
          </w:tcPr>
          <w:p w:rsidR="00C73EE5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045982229"/>
          </w:p>
        </w:tc>
        <w:permStart w:id="2132357342" w:edGrp="everyone"/>
        <w:tc>
          <w:tcPr>
            <w:tcW w:w="2483" w:type="dxa"/>
          </w:tcPr>
          <w:p w:rsidR="00C73EE5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132357342"/>
          </w:p>
        </w:tc>
        <w:tc>
          <w:tcPr>
            <w:tcW w:w="4167" w:type="dxa"/>
          </w:tcPr>
          <w:p w:rsidR="00C73EE5" w:rsidRPr="003739DB" w:rsidRDefault="0025140F" w:rsidP="003B357F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Hydrologisia malleja käytetään hydrologisen reaaliaikaisen seurannan osana. Tuotettavia suureita ovat aluesadanta, lumen vesiarvo, maan kosteus, pohjavesivaraston muutos, haihdunta ja valunta.</w:t>
            </w:r>
          </w:p>
          <w:permStart w:id="158409683" w:edGrp="everyone"/>
          <w:p w:rsidR="00814FA2" w:rsidRPr="003739DB" w:rsidRDefault="00814FA2" w:rsidP="003B357F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58409683"/>
          </w:p>
        </w:tc>
      </w:tr>
      <w:tr w:rsidR="00C73EE5" w:rsidRPr="003739DB" w:rsidTr="00FA0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3EE5" w:rsidRPr="003739DB" w:rsidRDefault="00257DB7" w:rsidP="00257DB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 xml:space="preserve">4.3 </w:t>
            </w:r>
            <w:r w:rsidR="00C91A5B" w:rsidRPr="003739DB">
              <w:rPr>
                <w:b w:val="0"/>
                <w:sz w:val="24"/>
                <w:szCs w:val="24"/>
              </w:rPr>
              <w:t>Virtausmalli</w:t>
            </w:r>
          </w:p>
          <w:permStart w:id="475747460" w:edGrp="everyone"/>
          <w:p w:rsidR="00C85535" w:rsidRPr="003739DB" w:rsidRDefault="00446EE0" w:rsidP="00257DB7">
            <w:pPr>
              <w:spacing w:after="60"/>
              <w:rPr>
                <w:b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724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535" w:rsidRPr="003739DB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C85535" w:rsidRPr="003739DB">
              <w:rPr>
                <w:sz w:val="24"/>
                <w:szCs w:val="24"/>
              </w:rPr>
              <w:t xml:space="preserve"> </w:t>
            </w:r>
            <w:permEnd w:id="475747460"/>
            <w:r w:rsidR="00C85535" w:rsidRPr="003739DB">
              <w:rPr>
                <w:b w:val="0"/>
                <w:sz w:val="24"/>
                <w:szCs w:val="24"/>
              </w:rPr>
              <w:t>Dokumentoitu</w:t>
            </w:r>
          </w:p>
          <w:permStart w:id="785217494" w:edGrp="everyone"/>
          <w:p w:rsidR="00814FA2" w:rsidRPr="003739DB" w:rsidRDefault="00814FA2" w:rsidP="00257DB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785217494"/>
          </w:p>
        </w:tc>
        <w:tc>
          <w:tcPr>
            <w:tcW w:w="4160" w:type="dxa"/>
            <w:tcBorders>
              <w:top w:val="none" w:sz="0" w:space="0" w:color="auto"/>
              <w:bottom w:val="none" w:sz="0" w:space="0" w:color="auto"/>
            </w:tcBorders>
          </w:tcPr>
          <w:p w:rsidR="00C73EE5" w:rsidRPr="003739DB" w:rsidRDefault="00B36F80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Käytetty ohjelmisto </w:t>
            </w:r>
            <w:permStart w:id="662968498" w:edGrp="everyone"/>
            <w:r w:rsidR="00D37805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7805" w:rsidRPr="003739DB">
              <w:rPr>
                <w:sz w:val="24"/>
                <w:szCs w:val="24"/>
              </w:rPr>
              <w:instrText xml:space="preserve"> FORMTEXT </w:instrText>
            </w:r>
            <w:r w:rsidR="00D37805" w:rsidRPr="003739DB">
              <w:rPr>
                <w:sz w:val="24"/>
                <w:szCs w:val="24"/>
              </w:rPr>
            </w:r>
            <w:r w:rsidR="00D37805" w:rsidRPr="003739DB">
              <w:rPr>
                <w:sz w:val="24"/>
                <w:szCs w:val="24"/>
              </w:rPr>
              <w:fldChar w:fldCharType="separate"/>
            </w:r>
            <w:r w:rsidR="00D37805" w:rsidRPr="003739DB">
              <w:rPr>
                <w:noProof/>
                <w:sz w:val="24"/>
                <w:szCs w:val="24"/>
              </w:rPr>
              <w:t> </w:t>
            </w:r>
            <w:r w:rsidR="00D37805" w:rsidRPr="003739DB">
              <w:rPr>
                <w:noProof/>
                <w:sz w:val="24"/>
                <w:szCs w:val="24"/>
              </w:rPr>
              <w:t> </w:t>
            </w:r>
            <w:r w:rsidR="00D37805" w:rsidRPr="003739DB">
              <w:rPr>
                <w:noProof/>
                <w:sz w:val="24"/>
                <w:szCs w:val="24"/>
              </w:rPr>
              <w:t> </w:t>
            </w:r>
            <w:r w:rsidR="00D37805" w:rsidRPr="003739DB">
              <w:rPr>
                <w:noProof/>
                <w:sz w:val="24"/>
                <w:szCs w:val="24"/>
              </w:rPr>
              <w:t> </w:t>
            </w:r>
            <w:r w:rsidR="00D37805" w:rsidRPr="003739DB">
              <w:rPr>
                <w:noProof/>
                <w:sz w:val="24"/>
                <w:szCs w:val="24"/>
              </w:rPr>
              <w:t> </w:t>
            </w:r>
            <w:r w:rsidR="00D37805" w:rsidRPr="003739DB">
              <w:rPr>
                <w:sz w:val="24"/>
                <w:szCs w:val="24"/>
              </w:rPr>
              <w:fldChar w:fldCharType="end"/>
            </w:r>
            <w:permEnd w:id="662968498"/>
          </w:p>
          <w:permStart w:id="2019372271" w:edGrp="everyone"/>
          <w:p w:rsidR="00814FA2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019372271"/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C73EE5" w:rsidRPr="003739DB" w:rsidRDefault="00B35EDE" w:rsidP="00B35ED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Pohjavesitutkimusopas</w:t>
            </w:r>
            <w:r w:rsidR="00B70D07" w:rsidRPr="003739DB">
              <w:rPr>
                <w:sz w:val="24"/>
                <w:szCs w:val="24"/>
              </w:rPr>
              <w:t xml:space="preserve"> </w:t>
            </w:r>
            <w:hyperlink r:id="rId42" w:history="1">
              <w:r w:rsidRPr="003739DB">
                <w:rPr>
                  <w:rStyle w:val="Hyperlinkki"/>
                  <w:sz w:val="24"/>
                  <w:szCs w:val="24"/>
                </w:rPr>
                <w:t>http://www.vesiyhdistys.fi/pdf/Pohjavesiopas.pdf</w:t>
              </w:r>
            </w:hyperlink>
          </w:p>
          <w:p w:rsidR="00B35EDE" w:rsidRPr="003739DB" w:rsidRDefault="00B35EDE" w:rsidP="00B70D0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ki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Virtausmallinnusopas</w:t>
            </w:r>
            <w:r w:rsidR="00B70D07" w:rsidRPr="003739DB">
              <w:rPr>
                <w:sz w:val="24"/>
                <w:szCs w:val="24"/>
              </w:rPr>
              <w:t xml:space="preserve"> </w:t>
            </w:r>
            <w:hyperlink r:id="rId43" w:history="1">
              <w:r w:rsidRPr="003739DB">
                <w:rPr>
                  <w:rStyle w:val="Hyperlinkki"/>
                  <w:sz w:val="24"/>
                  <w:szCs w:val="24"/>
                </w:rPr>
                <w:t>https://helda.helsinki.fi/handle/10138/41774</w:t>
              </w:r>
            </w:hyperlink>
          </w:p>
          <w:p w:rsidR="00F15084" w:rsidRPr="009636C9" w:rsidRDefault="00F15084" w:rsidP="00F1508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636C9">
              <w:rPr>
                <w:sz w:val="24"/>
                <w:lang w:val="en-US"/>
              </w:rPr>
              <w:t>Rossi, Pekka M., Integrated management of groundwater and dependent ecosystems in a Finnish esker.</w:t>
            </w:r>
            <w:r w:rsidRPr="009636C9">
              <w:rPr>
                <w:lang w:val="en-US"/>
              </w:rPr>
              <w:t xml:space="preserve"> </w:t>
            </w:r>
            <w:r w:rsidRPr="009636C9">
              <w:rPr>
                <w:sz w:val="24"/>
              </w:rPr>
              <w:t>Acta Univ. Oul. C 491, 2014.</w:t>
            </w:r>
            <w:r>
              <w:rPr>
                <w:sz w:val="24"/>
              </w:rPr>
              <w:t xml:space="preserve"> </w:t>
            </w:r>
            <w:hyperlink r:id="rId44" w:history="1">
              <w:r w:rsidRPr="009636C9">
                <w:rPr>
                  <w:rStyle w:val="Hyperlinkki"/>
                  <w:sz w:val="24"/>
                </w:rPr>
                <w:t xml:space="preserve">http://herkules.oulu.fi/isbn9789526204789/isbn9789526204789.pdf </w:t>
              </w:r>
            </w:hyperlink>
            <w:r w:rsidRPr="009636C9">
              <w:rPr>
                <w:sz w:val="24"/>
              </w:rPr>
              <w:t xml:space="preserve"> </w:t>
            </w:r>
          </w:p>
          <w:p w:rsidR="004D7767" w:rsidRPr="003739DB" w:rsidRDefault="004D7767" w:rsidP="004D776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ki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Esimerkki: Luikonlahden pohjaveden virtausmallinnus </w:t>
            </w:r>
            <w:hyperlink r:id="rId45" w:history="1">
              <w:r w:rsidRPr="003739DB">
                <w:rPr>
                  <w:rStyle w:val="Hyperlinkki"/>
                  <w:sz w:val="24"/>
                  <w:szCs w:val="24"/>
                </w:rPr>
                <w:t>http://fi.opasnet.org/fi/Luikonlahden_pohjaveden_virtausmallinnus</w:t>
              </w:r>
            </w:hyperlink>
          </w:p>
          <w:permStart w:id="1883467072" w:edGrp="everyone"/>
          <w:p w:rsidR="00814FA2" w:rsidRPr="003739DB" w:rsidRDefault="00814FA2" w:rsidP="004D776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883467072"/>
          </w:p>
        </w:tc>
        <w:permStart w:id="84966231" w:edGrp="everyone"/>
        <w:tc>
          <w:tcPr>
            <w:tcW w:w="2482" w:type="dxa"/>
            <w:tcBorders>
              <w:top w:val="none" w:sz="0" w:space="0" w:color="auto"/>
              <w:bottom w:val="none" w:sz="0" w:space="0" w:color="auto"/>
            </w:tcBorders>
          </w:tcPr>
          <w:p w:rsidR="00C73EE5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84966231"/>
          </w:p>
        </w:tc>
        <w:permStart w:id="1943234743" w:edGrp="everyone"/>
        <w:tc>
          <w:tcPr>
            <w:tcW w:w="2483" w:type="dxa"/>
            <w:tcBorders>
              <w:top w:val="none" w:sz="0" w:space="0" w:color="auto"/>
              <w:bottom w:val="none" w:sz="0" w:space="0" w:color="auto"/>
            </w:tcBorders>
          </w:tcPr>
          <w:p w:rsidR="00C73EE5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943234743"/>
          </w:p>
        </w:tc>
        <w:permStart w:id="1030303000" w:edGrp="everyone"/>
        <w:tc>
          <w:tcPr>
            <w:tcW w:w="2483" w:type="dxa"/>
            <w:tcBorders>
              <w:top w:val="none" w:sz="0" w:space="0" w:color="auto"/>
              <w:bottom w:val="none" w:sz="0" w:space="0" w:color="auto"/>
            </w:tcBorders>
          </w:tcPr>
          <w:p w:rsidR="00C73EE5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030303000"/>
          </w:p>
        </w:tc>
        <w:permStart w:id="117124802" w:edGrp="everyone"/>
        <w:tc>
          <w:tcPr>
            <w:tcW w:w="41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3EE5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17124802"/>
          </w:p>
        </w:tc>
      </w:tr>
      <w:tr w:rsidR="00C73EE5" w:rsidRPr="003739DB" w:rsidTr="00FA0DA9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dxa"/>
          </w:tcPr>
          <w:p w:rsidR="00C73EE5" w:rsidRPr="003739DB" w:rsidRDefault="00257DB7" w:rsidP="00257DB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 xml:space="preserve">4.4 </w:t>
            </w:r>
            <w:r w:rsidR="00C91A5B" w:rsidRPr="003739DB">
              <w:rPr>
                <w:b w:val="0"/>
                <w:sz w:val="24"/>
                <w:szCs w:val="24"/>
              </w:rPr>
              <w:t>Kulkeutumismalli</w:t>
            </w:r>
          </w:p>
          <w:permStart w:id="844198123" w:edGrp="everyone"/>
          <w:p w:rsidR="00C85535" w:rsidRPr="003739DB" w:rsidRDefault="00446EE0" w:rsidP="00257DB7">
            <w:pPr>
              <w:spacing w:after="60"/>
              <w:rPr>
                <w:b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9057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535" w:rsidRPr="003739DB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C85535" w:rsidRPr="003739DB">
              <w:rPr>
                <w:sz w:val="24"/>
                <w:szCs w:val="24"/>
              </w:rPr>
              <w:t xml:space="preserve"> </w:t>
            </w:r>
            <w:permEnd w:id="844198123"/>
            <w:r w:rsidR="00C85535" w:rsidRPr="003739DB">
              <w:rPr>
                <w:b w:val="0"/>
                <w:sz w:val="24"/>
                <w:szCs w:val="24"/>
              </w:rPr>
              <w:t>Dokumentoitu</w:t>
            </w:r>
          </w:p>
          <w:permStart w:id="86705331" w:edGrp="everyone"/>
          <w:p w:rsidR="00814FA2" w:rsidRPr="003739DB" w:rsidRDefault="00814FA2" w:rsidP="00257DB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86705331"/>
          </w:p>
        </w:tc>
        <w:tc>
          <w:tcPr>
            <w:tcW w:w="4160" w:type="dxa"/>
          </w:tcPr>
          <w:p w:rsidR="00C73EE5" w:rsidRPr="003739DB" w:rsidRDefault="00B36F80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Käytetty ohjelmisto </w:t>
            </w:r>
            <w:permStart w:id="2022729223" w:edGrp="everyone"/>
            <w:r w:rsidR="00D37805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37805" w:rsidRPr="003739DB">
              <w:rPr>
                <w:sz w:val="24"/>
                <w:szCs w:val="24"/>
              </w:rPr>
              <w:instrText xml:space="preserve"> FORMTEXT </w:instrText>
            </w:r>
            <w:r w:rsidR="00D37805" w:rsidRPr="003739DB">
              <w:rPr>
                <w:sz w:val="24"/>
                <w:szCs w:val="24"/>
              </w:rPr>
            </w:r>
            <w:r w:rsidR="00D37805" w:rsidRPr="003739DB">
              <w:rPr>
                <w:sz w:val="24"/>
                <w:szCs w:val="24"/>
              </w:rPr>
              <w:fldChar w:fldCharType="separate"/>
            </w:r>
            <w:r w:rsidR="00D37805" w:rsidRPr="003739DB">
              <w:rPr>
                <w:noProof/>
                <w:sz w:val="24"/>
                <w:szCs w:val="24"/>
              </w:rPr>
              <w:t> </w:t>
            </w:r>
            <w:r w:rsidR="00D37805" w:rsidRPr="003739DB">
              <w:rPr>
                <w:noProof/>
                <w:sz w:val="24"/>
                <w:szCs w:val="24"/>
              </w:rPr>
              <w:t> </w:t>
            </w:r>
            <w:r w:rsidR="00D37805" w:rsidRPr="003739DB">
              <w:rPr>
                <w:noProof/>
                <w:sz w:val="24"/>
                <w:szCs w:val="24"/>
              </w:rPr>
              <w:t> </w:t>
            </w:r>
            <w:r w:rsidR="00D37805" w:rsidRPr="003739DB">
              <w:rPr>
                <w:noProof/>
                <w:sz w:val="24"/>
                <w:szCs w:val="24"/>
              </w:rPr>
              <w:t> </w:t>
            </w:r>
            <w:r w:rsidR="00D37805" w:rsidRPr="003739DB">
              <w:rPr>
                <w:noProof/>
                <w:sz w:val="24"/>
                <w:szCs w:val="24"/>
              </w:rPr>
              <w:t> </w:t>
            </w:r>
            <w:r w:rsidR="00D37805" w:rsidRPr="003739DB">
              <w:rPr>
                <w:sz w:val="24"/>
                <w:szCs w:val="24"/>
              </w:rPr>
              <w:fldChar w:fldCharType="end"/>
            </w:r>
            <w:permEnd w:id="2022729223"/>
          </w:p>
          <w:permStart w:id="1124428708" w:edGrp="everyone"/>
          <w:p w:rsidR="00814FA2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124428708"/>
          </w:p>
        </w:tc>
        <w:tc>
          <w:tcPr>
            <w:tcW w:w="3402" w:type="dxa"/>
          </w:tcPr>
          <w:p w:rsidR="00C73EE5" w:rsidRPr="003739DB" w:rsidRDefault="00D26D7D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ki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Esimerkki: Luikonlahden pohjaveden virtausmallinnus </w:t>
            </w:r>
            <w:hyperlink r:id="rId46" w:history="1">
              <w:r w:rsidRPr="003739DB">
                <w:rPr>
                  <w:rStyle w:val="Hyperlinkki"/>
                  <w:sz w:val="24"/>
                  <w:szCs w:val="24"/>
                </w:rPr>
                <w:t>http://fi.opasnet.org/fi/Luikonlahden_pohjaveden_virtausmallinnus</w:t>
              </w:r>
            </w:hyperlink>
          </w:p>
          <w:permStart w:id="505893914" w:edGrp="everyone"/>
          <w:p w:rsidR="00814FA2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505893914"/>
          </w:p>
        </w:tc>
        <w:permStart w:id="2025093444" w:edGrp="everyone"/>
        <w:tc>
          <w:tcPr>
            <w:tcW w:w="2482" w:type="dxa"/>
          </w:tcPr>
          <w:p w:rsidR="00C73EE5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025093444"/>
          </w:p>
        </w:tc>
        <w:permStart w:id="1887400119" w:edGrp="everyone"/>
        <w:tc>
          <w:tcPr>
            <w:tcW w:w="2483" w:type="dxa"/>
          </w:tcPr>
          <w:p w:rsidR="00C73EE5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887400119"/>
          </w:p>
        </w:tc>
        <w:permStart w:id="1890128055" w:edGrp="everyone"/>
        <w:tc>
          <w:tcPr>
            <w:tcW w:w="2483" w:type="dxa"/>
          </w:tcPr>
          <w:p w:rsidR="00C73EE5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890128055"/>
          </w:p>
        </w:tc>
        <w:permStart w:id="2056217766" w:edGrp="everyone"/>
        <w:tc>
          <w:tcPr>
            <w:tcW w:w="4167" w:type="dxa"/>
          </w:tcPr>
          <w:p w:rsidR="00C73EE5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056217766"/>
          </w:p>
        </w:tc>
      </w:tr>
    </w:tbl>
    <w:p w:rsidR="00C73EE5" w:rsidRPr="003739DB" w:rsidRDefault="00C73EE5" w:rsidP="007938A7">
      <w:pPr>
        <w:spacing w:after="60"/>
        <w:rPr>
          <w:sz w:val="24"/>
          <w:szCs w:val="24"/>
        </w:rPr>
      </w:pPr>
    </w:p>
    <w:p w:rsidR="00DB0E3A" w:rsidRDefault="00DB0E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53402" w:rsidRPr="00DB0E3A" w:rsidRDefault="00E621E3" w:rsidP="00553402">
      <w:pPr>
        <w:spacing w:after="60"/>
        <w:rPr>
          <w:b/>
          <w:sz w:val="32"/>
          <w:szCs w:val="24"/>
        </w:rPr>
      </w:pPr>
      <w:r w:rsidRPr="00DB0E3A">
        <w:rPr>
          <w:b/>
          <w:sz w:val="32"/>
          <w:szCs w:val="24"/>
        </w:rPr>
        <w:lastRenderedPageBreak/>
        <w:t xml:space="preserve">5 </w:t>
      </w:r>
      <w:r w:rsidR="00553402" w:rsidRPr="00DB0E3A">
        <w:rPr>
          <w:b/>
          <w:sz w:val="32"/>
          <w:szCs w:val="24"/>
        </w:rPr>
        <w:t>Seuranta</w:t>
      </w:r>
    </w:p>
    <w:tbl>
      <w:tblPr>
        <w:tblStyle w:val="Vaalealuettelo-korostus3"/>
        <w:tblW w:w="0" w:type="auto"/>
        <w:tblBorders>
          <w:insideH w:val="single" w:sz="8" w:space="0" w:color="9BBB59" w:themeColor="accent3"/>
          <w:insideV w:val="dotted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3603"/>
        <w:gridCol w:w="4160"/>
        <w:gridCol w:w="3402"/>
        <w:gridCol w:w="2483"/>
        <w:gridCol w:w="2483"/>
        <w:gridCol w:w="2483"/>
        <w:gridCol w:w="4167"/>
      </w:tblGrid>
      <w:tr w:rsidR="00553402" w:rsidRPr="003739DB" w:rsidTr="003E2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dxa"/>
          </w:tcPr>
          <w:p w:rsidR="00553402" w:rsidRPr="003739DB" w:rsidRDefault="00553402" w:rsidP="00257DB7">
            <w:pPr>
              <w:spacing w:after="6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Tehtävä</w:t>
            </w:r>
          </w:p>
          <w:p w:rsidR="00620BD8" w:rsidRPr="003739DB" w:rsidRDefault="000F2226" w:rsidP="00257DB7">
            <w:pPr>
              <w:spacing w:after="60"/>
              <w:rPr>
                <w:sz w:val="24"/>
                <w:szCs w:val="24"/>
              </w:rPr>
            </w:pPr>
            <w:r w:rsidRPr="000F222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0F2226">
              <w:rPr>
                <w:sz w:val="24"/>
                <w:szCs w:val="24"/>
              </w:rPr>
              <w:t xml:space="preserve"> </w:t>
            </w:r>
            <w:r w:rsidR="00620BD8" w:rsidRPr="003739DB">
              <w:rPr>
                <w:sz w:val="24"/>
                <w:szCs w:val="24"/>
              </w:rPr>
              <w:t xml:space="preserve">tehty  </w:t>
            </w:r>
            <w:r w:rsidR="00FA32C4" w:rsidRPr="00FA32C4">
              <w:rPr>
                <w:rFonts w:ascii="MS Gothic" w:eastAsia="MS Gothic" w:hAnsi="MS Gothic" w:cs="MS Gothic" w:hint="eastAsia"/>
                <w:sz w:val="24"/>
                <w:szCs w:val="24"/>
                <w:u w:val="single"/>
              </w:rPr>
              <w:t>☐</w:t>
            </w:r>
            <w:r w:rsidR="00FA32C4" w:rsidRPr="00FA32C4">
              <w:rPr>
                <w:sz w:val="24"/>
                <w:szCs w:val="24"/>
                <w:u w:val="single"/>
              </w:rPr>
              <w:t xml:space="preserve"> </w:t>
            </w:r>
            <w:r w:rsidR="00620BD8" w:rsidRPr="003739DB">
              <w:rPr>
                <w:sz w:val="24"/>
                <w:szCs w:val="24"/>
              </w:rPr>
              <w:t>tullaan tekemään</w:t>
            </w:r>
          </w:p>
        </w:tc>
        <w:tc>
          <w:tcPr>
            <w:tcW w:w="4160" w:type="dxa"/>
          </w:tcPr>
          <w:p w:rsidR="00553402" w:rsidRPr="003739DB" w:rsidRDefault="00553402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Perustuen / käyttäen menetelmää</w:t>
            </w:r>
          </w:p>
          <w:p w:rsidR="00753A3A" w:rsidRPr="003739DB" w:rsidRDefault="000F2226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F222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0F2226">
              <w:rPr>
                <w:sz w:val="24"/>
                <w:szCs w:val="24"/>
              </w:rPr>
              <w:t xml:space="preserve"> </w:t>
            </w:r>
            <w:r w:rsidR="00753A3A" w:rsidRPr="003739DB">
              <w:rPr>
                <w:sz w:val="24"/>
                <w:szCs w:val="24"/>
              </w:rPr>
              <w:t xml:space="preserve">tehty  </w:t>
            </w:r>
            <w:r w:rsidR="00FA32C4" w:rsidRPr="00FA32C4">
              <w:rPr>
                <w:rFonts w:ascii="MS Gothic" w:eastAsia="MS Gothic" w:hAnsi="MS Gothic" w:cs="MS Gothic" w:hint="eastAsia"/>
                <w:sz w:val="24"/>
                <w:szCs w:val="24"/>
                <w:u w:val="single"/>
              </w:rPr>
              <w:t>☐</w:t>
            </w:r>
            <w:r w:rsidR="00FA32C4" w:rsidRPr="00FA32C4">
              <w:rPr>
                <w:sz w:val="24"/>
                <w:szCs w:val="24"/>
                <w:u w:val="single"/>
              </w:rPr>
              <w:t xml:space="preserve"> </w:t>
            </w:r>
            <w:r w:rsidR="00753A3A" w:rsidRPr="003739DB">
              <w:rPr>
                <w:sz w:val="24"/>
                <w:szCs w:val="24"/>
              </w:rPr>
              <w:t>tullaan tekemään</w:t>
            </w:r>
          </w:p>
        </w:tc>
        <w:tc>
          <w:tcPr>
            <w:tcW w:w="3402" w:type="dxa"/>
          </w:tcPr>
          <w:p w:rsidR="00553402" w:rsidRPr="003739DB" w:rsidRDefault="00553402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Infoa aiheesta</w:t>
            </w:r>
          </w:p>
        </w:tc>
        <w:tc>
          <w:tcPr>
            <w:tcW w:w="2483" w:type="dxa"/>
          </w:tcPr>
          <w:p w:rsidR="00553402" w:rsidRPr="003739DB" w:rsidRDefault="00CD3D11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Vastuutaho/henkilö</w:t>
            </w:r>
          </w:p>
        </w:tc>
        <w:tc>
          <w:tcPr>
            <w:tcW w:w="2483" w:type="dxa"/>
          </w:tcPr>
          <w:p w:rsidR="00553402" w:rsidRPr="003739DB" w:rsidRDefault="00553402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Etenemisen mittaustapa</w:t>
            </w:r>
          </w:p>
        </w:tc>
        <w:tc>
          <w:tcPr>
            <w:tcW w:w="2483" w:type="dxa"/>
          </w:tcPr>
          <w:p w:rsidR="00553402" w:rsidRPr="003739DB" w:rsidRDefault="00553402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Aikataulu</w:t>
            </w:r>
          </w:p>
        </w:tc>
        <w:tc>
          <w:tcPr>
            <w:tcW w:w="4167" w:type="dxa"/>
          </w:tcPr>
          <w:p w:rsidR="00553402" w:rsidRPr="003739DB" w:rsidRDefault="00553402" w:rsidP="00257DB7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Lisätietoja</w:t>
            </w:r>
          </w:p>
        </w:tc>
      </w:tr>
      <w:tr w:rsidR="00553402" w:rsidRPr="003739DB" w:rsidTr="00FA0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53402" w:rsidRPr="003739DB" w:rsidRDefault="00E621E3" w:rsidP="00257DB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 xml:space="preserve">5.1 </w:t>
            </w:r>
            <w:r w:rsidR="005A0E8B" w:rsidRPr="003739DB">
              <w:rPr>
                <w:b w:val="0"/>
                <w:sz w:val="24"/>
                <w:szCs w:val="24"/>
              </w:rPr>
              <w:t xml:space="preserve">Alkutilanteen </w:t>
            </w:r>
            <w:r w:rsidR="00B07C08" w:rsidRPr="003739DB">
              <w:rPr>
                <w:b w:val="0"/>
                <w:sz w:val="24"/>
                <w:szCs w:val="24"/>
              </w:rPr>
              <w:t>selvitys</w:t>
            </w:r>
          </w:p>
          <w:p w:rsidR="001619A4" w:rsidRPr="003739DB" w:rsidRDefault="001619A4" w:rsidP="001619A4">
            <w:pPr>
              <w:pStyle w:val="Luettelokappale"/>
              <w:numPr>
                <w:ilvl w:val="0"/>
                <w:numId w:val="2"/>
              </w:numPr>
              <w:spacing w:after="60"/>
              <w:rPr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pohjaveden laatu</w:t>
            </w:r>
          </w:p>
          <w:permStart w:id="2137005170" w:edGrp="everyone"/>
          <w:p w:rsidR="00C85535" w:rsidRPr="003739DB" w:rsidRDefault="00446EE0" w:rsidP="00C85535">
            <w:pPr>
              <w:spacing w:after="60"/>
              <w:rPr>
                <w:b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8230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535" w:rsidRPr="003739DB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C85535" w:rsidRPr="003739DB">
              <w:rPr>
                <w:sz w:val="24"/>
                <w:szCs w:val="24"/>
              </w:rPr>
              <w:t xml:space="preserve"> </w:t>
            </w:r>
            <w:permEnd w:id="2137005170"/>
            <w:r w:rsidR="00C85535" w:rsidRPr="003739DB">
              <w:rPr>
                <w:b w:val="0"/>
                <w:sz w:val="24"/>
                <w:szCs w:val="24"/>
              </w:rPr>
              <w:t>Dokumentoitu</w:t>
            </w:r>
          </w:p>
          <w:permStart w:id="903563980" w:edGrp="everyone"/>
          <w:p w:rsidR="00814FA2" w:rsidRPr="003739DB" w:rsidRDefault="00814FA2" w:rsidP="00C85535">
            <w:pPr>
              <w:spacing w:after="6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903563980"/>
          </w:p>
        </w:tc>
        <w:permStart w:id="206329344" w:edGrp="everyone"/>
        <w:tc>
          <w:tcPr>
            <w:tcW w:w="4160" w:type="dxa"/>
            <w:tcBorders>
              <w:top w:val="none" w:sz="0" w:space="0" w:color="auto"/>
              <w:bottom w:val="none" w:sz="0" w:space="0" w:color="auto"/>
            </w:tcBorders>
          </w:tcPr>
          <w:p w:rsidR="001619A4" w:rsidRPr="003739DB" w:rsidRDefault="00446EE0" w:rsidP="00114A33">
            <w:pPr>
              <w:spacing w:after="60"/>
              <w:ind w:left="650" w:hanging="6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2390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4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35470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206329344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1619A4" w:rsidRPr="003739DB">
              <w:rPr>
                <w:sz w:val="24"/>
                <w:szCs w:val="24"/>
              </w:rPr>
              <w:t>kenttämittaukset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289302948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289302948"/>
          </w:p>
          <w:permStart w:id="441982227" w:edGrp="everyone"/>
          <w:p w:rsidR="001619A4" w:rsidRPr="003739DB" w:rsidRDefault="00446EE0" w:rsidP="00114A33">
            <w:pPr>
              <w:spacing w:after="60"/>
              <w:ind w:left="650" w:hanging="6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9605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4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29443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441982227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1619A4" w:rsidRPr="003739DB">
              <w:rPr>
                <w:sz w:val="24"/>
                <w:szCs w:val="24"/>
              </w:rPr>
              <w:t>vesinäytteet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457613482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457613482"/>
          </w:p>
          <w:permStart w:id="578309672" w:edGrp="everyone"/>
          <w:p w:rsidR="001619A4" w:rsidRPr="003739DB" w:rsidRDefault="00446EE0" w:rsidP="00114A33">
            <w:pPr>
              <w:spacing w:after="60"/>
              <w:ind w:left="650" w:hanging="6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0459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4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9A4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8993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578309672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1619A4" w:rsidRPr="003739DB">
              <w:rPr>
                <w:sz w:val="24"/>
                <w:szCs w:val="24"/>
              </w:rPr>
              <w:t>laboratoriomittaukset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831276490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831276490"/>
          </w:p>
          <w:p w:rsidR="00553402" w:rsidRPr="003739DB" w:rsidRDefault="0055340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2444849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444849"/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C85535" w:rsidRPr="003739DB" w:rsidRDefault="00C85535" w:rsidP="00C8553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Pohjavesitutkimusopas </w:t>
            </w:r>
            <w:hyperlink r:id="rId47" w:history="1">
              <w:r w:rsidRPr="003739DB">
                <w:rPr>
                  <w:rStyle w:val="Hyperlinkki"/>
                  <w:sz w:val="24"/>
                  <w:szCs w:val="24"/>
                </w:rPr>
                <w:t>http://www.vesiyhdistys.fi/pdf/Pohjavesiopas.pdf</w:t>
              </w:r>
            </w:hyperlink>
          </w:p>
          <w:p w:rsidR="00C85535" w:rsidRPr="003739DB" w:rsidRDefault="00C85535" w:rsidP="00C8553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Ympäristögeotekninen näytteenotto-opas – maa-, huokoskaasu- ja pohjavesinäytteet </w:t>
            </w:r>
            <w:hyperlink r:id="rId48" w:history="1">
              <w:r w:rsidRPr="003739DB">
                <w:rPr>
                  <w:rStyle w:val="Hyperlinkki"/>
                  <w:sz w:val="24"/>
                  <w:szCs w:val="24"/>
                </w:rPr>
                <w:t>http://www.getunderground.fi/getfile.ashx?cid=72843&amp;cc=3&amp;refid=4</w:t>
              </w:r>
            </w:hyperlink>
          </w:p>
          <w:p w:rsidR="00553402" w:rsidRPr="003739DB" w:rsidRDefault="00C85535" w:rsidP="00C8553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ki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Pohjavesinäytteenotto </w:t>
            </w:r>
            <w:hyperlink r:id="rId49" w:history="1">
              <w:r w:rsidRPr="003739DB">
                <w:rPr>
                  <w:rStyle w:val="Hyperlinkki"/>
                  <w:sz w:val="24"/>
                  <w:szCs w:val="24"/>
                </w:rPr>
                <w:t>https://helda.helsinki.fi/handle/10138/38376</w:t>
              </w:r>
            </w:hyperlink>
          </w:p>
          <w:permStart w:id="274934997" w:edGrp="everyone"/>
          <w:p w:rsidR="00814FA2" w:rsidRPr="003739DB" w:rsidRDefault="00814FA2" w:rsidP="00C8553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74934997"/>
          </w:p>
        </w:tc>
        <w:permStart w:id="1256743026" w:edGrp="everyone"/>
        <w:tc>
          <w:tcPr>
            <w:tcW w:w="2483" w:type="dxa"/>
            <w:tcBorders>
              <w:top w:val="none" w:sz="0" w:space="0" w:color="auto"/>
              <w:bottom w:val="none" w:sz="0" w:space="0" w:color="auto"/>
            </w:tcBorders>
          </w:tcPr>
          <w:p w:rsidR="00553402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256743026"/>
          </w:p>
        </w:tc>
        <w:permStart w:id="236157663" w:edGrp="everyone"/>
        <w:tc>
          <w:tcPr>
            <w:tcW w:w="2483" w:type="dxa"/>
            <w:tcBorders>
              <w:top w:val="none" w:sz="0" w:space="0" w:color="auto"/>
              <w:bottom w:val="none" w:sz="0" w:space="0" w:color="auto"/>
            </w:tcBorders>
          </w:tcPr>
          <w:p w:rsidR="00553402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36157663"/>
          </w:p>
        </w:tc>
        <w:permStart w:id="639052890" w:edGrp="everyone"/>
        <w:tc>
          <w:tcPr>
            <w:tcW w:w="2483" w:type="dxa"/>
            <w:tcBorders>
              <w:top w:val="none" w:sz="0" w:space="0" w:color="auto"/>
              <w:bottom w:val="none" w:sz="0" w:space="0" w:color="auto"/>
            </w:tcBorders>
          </w:tcPr>
          <w:p w:rsidR="00553402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639052890"/>
          </w:p>
        </w:tc>
        <w:tc>
          <w:tcPr>
            <w:tcW w:w="41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07C08" w:rsidRPr="003739DB" w:rsidRDefault="00B07C08" w:rsidP="00B07C0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Ennen toiminnan aloittamista kannattaa kerätä pohjavesiputkista tausta/vertailudataa:</w:t>
            </w:r>
          </w:p>
          <w:p w:rsidR="00B07C08" w:rsidRPr="003739DB" w:rsidRDefault="00B07C08" w:rsidP="00B07C0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- veden pinnan korkeus</w:t>
            </w:r>
          </w:p>
          <w:p w:rsidR="00B07C08" w:rsidRPr="003739DB" w:rsidRDefault="00B07C08" w:rsidP="00B07C0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- mahdollisimman laaja kationi- (metalli-) ja anionianalyysi + pH + johtokyky jne. </w:t>
            </w:r>
          </w:p>
          <w:p w:rsidR="00553402" w:rsidRPr="003739DB" w:rsidRDefault="00B07C08" w:rsidP="00B07C0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>- useampia näytteenottokierroksia siten, että myöskin eri vuodenajat mahdollisesti tulisivat edustetuiksi</w:t>
            </w:r>
          </w:p>
          <w:permStart w:id="828079820" w:edGrp="everyone"/>
          <w:p w:rsidR="00814FA2" w:rsidRPr="003739DB" w:rsidRDefault="00814FA2" w:rsidP="00B07C0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828079820"/>
          </w:p>
        </w:tc>
      </w:tr>
      <w:tr w:rsidR="00553402" w:rsidRPr="003739DB" w:rsidTr="00FA0DA9">
        <w:trPr>
          <w:trHeight w:val="2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dxa"/>
          </w:tcPr>
          <w:p w:rsidR="00553402" w:rsidRPr="003739DB" w:rsidRDefault="00E621E3" w:rsidP="00257DB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 xml:space="preserve">5.2 </w:t>
            </w:r>
            <w:r w:rsidR="00C85535" w:rsidRPr="003739DB">
              <w:rPr>
                <w:b w:val="0"/>
                <w:sz w:val="24"/>
                <w:szCs w:val="24"/>
              </w:rPr>
              <w:t>Toiminnan</w:t>
            </w:r>
            <w:r w:rsidR="00326603" w:rsidRPr="003739DB">
              <w:rPr>
                <w:b w:val="0"/>
                <w:sz w:val="24"/>
                <w:szCs w:val="24"/>
              </w:rPr>
              <w:t>aikainen tarkkailu</w:t>
            </w:r>
          </w:p>
          <w:p w:rsidR="00326603" w:rsidRPr="003739DB" w:rsidRDefault="00326603" w:rsidP="00326603">
            <w:pPr>
              <w:pStyle w:val="Luettelokappale"/>
              <w:numPr>
                <w:ilvl w:val="0"/>
                <w:numId w:val="2"/>
              </w:numPr>
              <w:spacing w:after="60"/>
              <w:rPr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pohjaveden laatu</w:t>
            </w:r>
          </w:p>
          <w:p w:rsidR="00C85535" w:rsidRPr="003739DB" w:rsidRDefault="00446EE0" w:rsidP="00C85535">
            <w:pPr>
              <w:spacing w:after="60"/>
              <w:rPr>
                <w:b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332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9968436" w:edGrp="everyone"/>
                <w:r w:rsidR="00C85535" w:rsidRPr="003739DB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  <w:permEnd w:id="1679968436"/>
              </w:sdtContent>
            </w:sdt>
            <w:r w:rsidR="00C85535" w:rsidRPr="003739DB">
              <w:rPr>
                <w:sz w:val="24"/>
                <w:szCs w:val="24"/>
              </w:rPr>
              <w:t xml:space="preserve"> </w:t>
            </w:r>
            <w:r w:rsidR="00C85535" w:rsidRPr="003739DB">
              <w:rPr>
                <w:b w:val="0"/>
                <w:sz w:val="24"/>
                <w:szCs w:val="24"/>
              </w:rPr>
              <w:t>Dokumentoitu</w:t>
            </w:r>
          </w:p>
          <w:permStart w:id="2045131996" w:edGrp="everyone"/>
          <w:p w:rsidR="00814FA2" w:rsidRPr="003739DB" w:rsidRDefault="00814FA2" w:rsidP="00C85535">
            <w:pPr>
              <w:spacing w:after="6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045131996"/>
          </w:p>
        </w:tc>
        <w:permStart w:id="452677510" w:edGrp="everyone"/>
        <w:tc>
          <w:tcPr>
            <w:tcW w:w="4160" w:type="dxa"/>
          </w:tcPr>
          <w:p w:rsidR="00326603" w:rsidRPr="003739DB" w:rsidRDefault="00446EE0" w:rsidP="00114A33">
            <w:pPr>
              <w:spacing w:after="60"/>
              <w:ind w:left="650" w:hanging="6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647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B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2660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41074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452677510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326603" w:rsidRPr="003739DB">
              <w:rPr>
                <w:sz w:val="24"/>
                <w:szCs w:val="24"/>
              </w:rPr>
              <w:t>kenttämittaukset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398420755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398420755"/>
          </w:p>
          <w:permStart w:id="1914138123" w:edGrp="everyone"/>
          <w:p w:rsidR="00326603" w:rsidRPr="003739DB" w:rsidRDefault="00446EE0" w:rsidP="00114A33">
            <w:pPr>
              <w:spacing w:after="60"/>
              <w:ind w:left="650" w:hanging="6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9288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B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2660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13120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1914138123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326603" w:rsidRPr="003739DB">
              <w:rPr>
                <w:sz w:val="24"/>
                <w:szCs w:val="24"/>
              </w:rPr>
              <w:t>vesinäytteet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1249975552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1249975552"/>
          </w:p>
          <w:permStart w:id="655193239" w:edGrp="everyone"/>
          <w:p w:rsidR="00326603" w:rsidRPr="003739DB" w:rsidRDefault="00446EE0" w:rsidP="00114A33">
            <w:pPr>
              <w:spacing w:after="60"/>
              <w:ind w:left="650" w:hanging="6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9195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B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26603" w:rsidRPr="003739DB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66512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DE" w:rsidRPr="003739DB">
                  <w:rPr>
                    <w:rFonts w:ascii="MS Gothic" w:eastAsia="MS Gothic" w:hAnsi="MS Gothic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permEnd w:id="655193239"/>
            <w:r w:rsidR="00742ADE" w:rsidRPr="003739DB">
              <w:rPr>
                <w:color w:val="FF0000"/>
                <w:sz w:val="24"/>
                <w:szCs w:val="24"/>
              </w:rPr>
              <w:t xml:space="preserve"> </w:t>
            </w:r>
            <w:r w:rsidR="00326603" w:rsidRPr="003739DB">
              <w:rPr>
                <w:sz w:val="24"/>
                <w:szCs w:val="24"/>
              </w:rPr>
              <w:t>laboratoriomittaukset</w:t>
            </w:r>
            <w:r w:rsidR="003E2CD4">
              <w:rPr>
                <w:sz w:val="24"/>
                <w:szCs w:val="24"/>
              </w:rPr>
              <w:t xml:space="preserve"> </w:t>
            </w:r>
            <w:permStart w:id="240671333" w:edGrp="everyone"/>
            <w:r w:rsidR="003E2CD4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E2CD4" w:rsidRPr="003739DB">
              <w:rPr>
                <w:sz w:val="24"/>
                <w:szCs w:val="24"/>
              </w:rPr>
              <w:instrText xml:space="preserve"> FORMTEXT </w:instrText>
            </w:r>
            <w:r w:rsidR="003E2CD4" w:rsidRPr="003739DB">
              <w:rPr>
                <w:sz w:val="24"/>
                <w:szCs w:val="24"/>
              </w:rPr>
            </w:r>
            <w:r w:rsidR="003E2CD4" w:rsidRPr="003739DB">
              <w:rPr>
                <w:sz w:val="24"/>
                <w:szCs w:val="24"/>
              </w:rPr>
              <w:fldChar w:fldCharType="separate"/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noProof/>
                <w:sz w:val="24"/>
                <w:szCs w:val="24"/>
              </w:rPr>
              <w:t> </w:t>
            </w:r>
            <w:r w:rsidR="003E2CD4" w:rsidRPr="003739DB">
              <w:rPr>
                <w:sz w:val="24"/>
                <w:szCs w:val="24"/>
              </w:rPr>
              <w:fldChar w:fldCharType="end"/>
            </w:r>
            <w:permEnd w:id="240671333"/>
          </w:p>
          <w:p w:rsidR="00553402" w:rsidRPr="003739DB" w:rsidRDefault="0055340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1718316602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718316602"/>
          </w:p>
        </w:tc>
        <w:tc>
          <w:tcPr>
            <w:tcW w:w="3402" w:type="dxa"/>
          </w:tcPr>
          <w:p w:rsidR="00C85535" w:rsidRPr="003739DB" w:rsidRDefault="00C85535" w:rsidP="00C8553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Pohjavesitutkimusopas </w:t>
            </w:r>
            <w:hyperlink r:id="rId50" w:history="1">
              <w:r w:rsidRPr="003739DB">
                <w:rPr>
                  <w:rStyle w:val="Hyperlinkki"/>
                  <w:sz w:val="24"/>
                  <w:szCs w:val="24"/>
                </w:rPr>
                <w:t>http://www.vesiyhdistys.fi/pdf/Pohjavesiopas.pdf</w:t>
              </w:r>
            </w:hyperlink>
          </w:p>
          <w:p w:rsidR="00C85535" w:rsidRPr="003739DB" w:rsidRDefault="00C85535" w:rsidP="00C8553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Ympäristögeotekninen näytteenotto-opas – maa-, huokoskaasu- ja pohjavesinäytteet </w:t>
            </w:r>
            <w:hyperlink r:id="rId51" w:history="1">
              <w:r w:rsidRPr="003739DB">
                <w:rPr>
                  <w:rStyle w:val="Hyperlinkki"/>
                  <w:sz w:val="24"/>
                  <w:szCs w:val="24"/>
                </w:rPr>
                <w:t>http://www.getunderground.fi/getfile.ashx?cid=72843&amp;cc=3&amp;refid=4</w:t>
              </w:r>
            </w:hyperlink>
          </w:p>
          <w:p w:rsidR="00553402" w:rsidRPr="003739DB" w:rsidRDefault="00C85535" w:rsidP="00C8553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ki"/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Pohjavesinäytteenotto </w:t>
            </w:r>
            <w:hyperlink r:id="rId52" w:history="1">
              <w:r w:rsidRPr="003739DB">
                <w:rPr>
                  <w:rStyle w:val="Hyperlinkki"/>
                  <w:sz w:val="24"/>
                  <w:szCs w:val="24"/>
                </w:rPr>
                <w:t>https://helda.helsinki.fi/handle/10138/38376</w:t>
              </w:r>
            </w:hyperlink>
          </w:p>
          <w:permStart w:id="1965511691" w:edGrp="everyone"/>
          <w:p w:rsidR="00814FA2" w:rsidRPr="003739DB" w:rsidRDefault="00814FA2" w:rsidP="00C8553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965511691"/>
          </w:p>
        </w:tc>
        <w:permStart w:id="787750794" w:edGrp="everyone"/>
        <w:tc>
          <w:tcPr>
            <w:tcW w:w="2483" w:type="dxa"/>
          </w:tcPr>
          <w:p w:rsidR="00553402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787750794"/>
          </w:p>
        </w:tc>
        <w:permStart w:id="1736670942" w:edGrp="everyone"/>
        <w:tc>
          <w:tcPr>
            <w:tcW w:w="2483" w:type="dxa"/>
          </w:tcPr>
          <w:p w:rsidR="00553402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736670942"/>
          </w:p>
        </w:tc>
        <w:permStart w:id="630938160" w:edGrp="everyone"/>
        <w:tc>
          <w:tcPr>
            <w:tcW w:w="2483" w:type="dxa"/>
          </w:tcPr>
          <w:p w:rsidR="00553402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630938160"/>
          </w:p>
        </w:tc>
        <w:permStart w:id="1343190345" w:edGrp="everyone"/>
        <w:tc>
          <w:tcPr>
            <w:tcW w:w="4167" w:type="dxa"/>
          </w:tcPr>
          <w:p w:rsidR="00553402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343190345"/>
          </w:p>
        </w:tc>
      </w:tr>
      <w:tr w:rsidR="00553402" w:rsidRPr="003739DB" w:rsidTr="00FA0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53402" w:rsidRPr="003739DB" w:rsidRDefault="0012506A" w:rsidP="00257DB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Muu, mikä?</w:t>
            </w:r>
            <w:r w:rsidR="00814FA2" w:rsidRPr="003739DB">
              <w:rPr>
                <w:b w:val="0"/>
                <w:sz w:val="24"/>
                <w:szCs w:val="24"/>
              </w:rPr>
              <w:t xml:space="preserve"> </w:t>
            </w:r>
            <w:permStart w:id="834077990" w:edGrp="everyone"/>
            <w:r w:rsidR="00814FA2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14FA2" w:rsidRPr="003739DB">
              <w:rPr>
                <w:sz w:val="24"/>
                <w:szCs w:val="24"/>
              </w:rPr>
              <w:instrText xml:space="preserve"> FORMTEXT </w:instrText>
            </w:r>
            <w:r w:rsidR="00814FA2" w:rsidRPr="003739DB">
              <w:rPr>
                <w:sz w:val="24"/>
                <w:szCs w:val="24"/>
              </w:rPr>
            </w:r>
            <w:r w:rsidR="00814FA2" w:rsidRPr="003739DB">
              <w:rPr>
                <w:sz w:val="24"/>
                <w:szCs w:val="24"/>
              </w:rPr>
              <w:fldChar w:fldCharType="separate"/>
            </w:r>
            <w:r w:rsidR="00814FA2" w:rsidRPr="003739DB">
              <w:rPr>
                <w:noProof/>
                <w:sz w:val="24"/>
                <w:szCs w:val="24"/>
              </w:rPr>
              <w:t> </w:t>
            </w:r>
            <w:r w:rsidR="00814FA2" w:rsidRPr="003739DB">
              <w:rPr>
                <w:noProof/>
                <w:sz w:val="24"/>
                <w:szCs w:val="24"/>
              </w:rPr>
              <w:t> </w:t>
            </w:r>
            <w:r w:rsidR="00814FA2" w:rsidRPr="003739DB">
              <w:rPr>
                <w:noProof/>
                <w:sz w:val="24"/>
                <w:szCs w:val="24"/>
              </w:rPr>
              <w:t> </w:t>
            </w:r>
            <w:r w:rsidR="00814FA2" w:rsidRPr="003739DB">
              <w:rPr>
                <w:noProof/>
                <w:sz w:val="24"/>
                <w:szCs w:val="24"/>
              </w:rPr>
              <w:t> </w:t>
            </w:r>
            <w:r w:rsidR="00814FA2" w:rsidRPr="003739DB">
              <w:rPr>
                <w:noProof/>
                <w:sz w:val="24"/>
                <w:szCs w:val="24"/>
              </w:rPr>
              <w:t> </w:t>
            </w:r>
            <w:r w:rsidR="00814FA2" w:rsidRPr="003739DB">
              <w:rPr>
                <w:sz w:val="24"/>
                <w:szCs w:val="24"/>
              </w:rPr>
              <w:fldChar w:fldCharType="end"/>
            </w:r>
            <w:permEnd w:id="834077990"/>
          </w:p>
        </w:tc>
        <w:tc>
          <w:tcPr>
            <w:tcW w:w="4160" w:type="dxa"/>
            <w:tcBorders>
              <w:top w:val="none" w:sz="0" w:space="0" w:color="auto"/>
              <w:bottom w:val="none" w:sz="0" w:space="0" w:color="auto"/>
            </w:tcBorders>
          </w:tcPr>
          <w:p w:rsidR="00553402" w:rsidRPr="003739DB" w:rsidRDefault="0055340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2067006383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067006383"/>
          </w:p>
        </w:tc>
        <w:permStart w:id="1117670272" w:edGrp="everyone"/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:rsidR="00553402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117670272"/>
          </w:p>
        </w:tc>
        <w:permStart w:id="2003132451" w:edGrp="everyone"/>
        <w:tc>
          <w:tcPr>
            <w:tcW w:w="2483" w:type="dxa"/>
            <w:tcBorders>
              <w:top w:val="none" w:sz="0" w:space="0" w:color="auto"/>
              <w:bottom w:val="none" w:sz="0" w:space="0" w:color="auto"/>
            </w:tcBorders>
          </w:tcPr>
          <w:p w:rsidR="00553402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003132451"/>
          </w:p>
        </w:tc>
        <w:permStart w:id="2109940961" w:edGrp="everyone"/>
        <w:tc>
          <w:tcPr>
            <w:tcW w:w="2483" w:type="dxa"/>
            <w:tcBorders>
              <w:top w:val="none" w:sz="0" w:space="0" w:color="auto"/>
              <w:bottom w:val="none" w:sz="0" w:space="0" w:color="auto"/>
            </w:tcBorders>
          </w:tcPr>
          <w:p w:rsidR="00553402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2109940961"/>
          </w:p>
        </w:tc>
        <w:permStart w:id="922118725" w:edGrp="everyone"/>
        <w:tc>
          <w:tcPr>
            <w:tcW w:w="2483" w:type="dxa"/>
            <w:tcBorders>
              <w:top w:val="none" w:sz="0" w:space="0" w:color="auto"/>
              <w:bottom w:val="none" w:sz="0" w:space="0" w:color="auto"/>
            </w:tcBorders>
          </w:tcPr>
          <w:p w:rsidR="00553402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922118725"/>
          </w:p>
        </w:tc>
        <w:permStart w:id="1685405782" w:edGrp="everyone"/>
        <w:tc>
          <w:tcPr>
            <w:tcW w:w="41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53402" w:rsidRPr="003739DB" w:rsidRDefault="00814FA2" w:rsidP="00257DB7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685405782"/>
          </w:p>
        </w:tc>
      </w:tr>
      <w:tr w:rsidR="00553402" w:rsidRPr="003739DB" w:rsidTr="00FA0DA9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3" w:type="dxa"/>
          </w:tcPr>
          <w:p w:rsidR="00553402" w:rsidRPr="003739DB" w:rsidRDefault="0012506A" w:rsidP="00257DB7">
            <w:pPr>
              <w:spacing w:after="60"/>
              <w:rPr>
                <w:b w:val="0"/>
                <w:sz w:val="24"/>
                <w:szCs w:val="24"/>
              </w:rPr>
            </w:pPr>
            <w:r w:rsidRPr="003739DB">
              <w:rPr>
                <w:b w:val="0"/>
                <w:sz w:val="24"/>
                <w:szCs w:val="24"/>
              </w:rPr>
              <w:t>Muu, mikä?</w:t>
            </w:r>
            <w:r w:rsidR="00814FA2" w:rsidRPr="003739DB">
              <w:rPr>
                <w:sz w:val="24"/>
                <w:szCs w:val="24"/>
              </w:rPr>
              <w:t xml:space="preserve"> </w:t>
            </w:r>
            <w:permStart w:id="1602169834" w:edGrp="everyone"/>
            <w:r w:rsidR="00814FA2"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14FA2" w:rsidRPr="003739DB">
              <w:rPr>
                <w:sz w:val="24"/>
                <w:szCs w:val="24"/>
              </w:rPr>
              <w:instrText xml:space="preserve"> FORMTEXT </w:instrText>
            </w:r>
            <w:r w:rsidR="00814FA2" w:rsidRPr="003739DB">
              <w:rPr>
                <w:sz w:val="24"/>
                <w:szCs w:val="24"/>
              </w:rPr>
            </w:r>
            <w:r w:rsidR="00814FA2" w:rsidRPr="003739DB">
              <w:rPr>
                <w:sz w:val="24"/>
                <w:szCs w:val="24"/>
              </w:rPr>
              <w:fldChar w:fldCharType="separate"/>
            </w:r>
            <w:r w:rsidR="00814FA2" w:rsidRPr="003739DB">
              <w:rPr>
                <w:noProof/>
                <w:sz w:val="24"/>
                <w:szCs w:val="24"/>
              </w:rPr>
              <w:t> </w:t>
            </w:r>
            <w:r w:rsidR="00814FA2" w:rsidRPr="003739DB">
              <w:rPr>
                <w:noProof/>
                <w:sz w:val="24"/>
                <w:szCs w:val="24"/>
              </w:rPr>
              <w:t> </w:t>
            </w:r>
            <w:r w:rsidR="00814FA2" w:rsidRPr="003739DB">
              <w:rPr>
                <w:noProof/>
                <w:sz w:val="24"/>
                <w:szCs w:val="24"/>
              </w:rPr>
              <w:t> </w:t>
            </w:r>
            <w:r w:rsidR="00814FA2" w:rsidRPr="003739DB">
              <w:rPr>
                <w:noProof/>
                <w:sz w:val="24"/>
                <w:szCs w:val="24"/>
              </w:rPr>
              <w:t> </w:t>
            </w:r>
            <w:r w:rsidR="00814FA2" w:rsidRPr="003739DB">
              <w:rPr>
                <w:noProof/>
                <w:sz w:val="24"/>
                <w:szCs w:val="24"/>
              </w:rPr>
              <w:t> </w:t>
            </w:r>
            <w:r w:rsidR="00814FA2" w:rsidRPr="003739DB">
              <w:rPr>
                <w:sz w:val="24"/>
                <w:szCs w:val="24"/>
              </w:rPr>
              <w:fldChar w:fldCharType="end"/>
            </w:r>
            <w:permEnd w:id="1602169834"/>
          </w:p>
        </w:tc>
        <w:tc>
          <w:tcPr>
            <w:tcW w:w="4160" w:type="dxa"/>
          </w:tcPr>
          <w:p w:rsidR="00553402" w:rsidRPr="003739DB" w:rsidRDefault="0055340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t xml:space="preserve">Muu, mikä? </w:t>
            </w:r>
            <w:permStart w:id="92494103" w:edGrp="everyone"/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92494103"/>
          </w:p>
        </w:tc>
        <w:permStart w:id="323294676" w:edGrp="everyone"/>
        <w:tc>
          <w:tcPr>
            <w:tcW w:w="3402" w:type="dxa"/>
          </w:tcPr>
          <w:p w:rsidR="00553402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323294676"/>
          </w:p>
        </w:tc>
        <w:permStart w:id="1180003233" w:edGrp="everyone"/>
        <w:tc>
          <w:tcPr>
            <w:tcW w:w="2483" w:type="dxa"/>
          </w:tcPr>
          <w:p w:rsidR="00553402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1180003233"/>
          </w:p>
        </w:tc>
        <w:permStart w:id="731346652" w:edGrp="everyone"/>
        <w:tc>
          <w:tcPr>
            <w:tcW w:w="2483" w:type="dxa"/>
          </w:tcPr>
          <w:p w:rsidR="00553402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731346652"/>
          </w:p>
        </w:tc>
        <w:permStart w:id="681213374" w:edGrp="everyone"/>
        <w:tc>
          <w:tcPr>
            <w:tcW w:w="2483" w:type="dxa"/>
          </w:tcPr>
          <w:p w:rsidR="00553402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681213374"/>
          </w:p>
        </w:tc>
        <w:permStart w:id="720524014" w:edGrp="everyone"/>
        <w:tc>
          <w:tcPr>
            <w:tcW w:w="4167" w:type="dxa"/>
          </w:tcPr>
          <w:p w:rsidR="00553402" w:rsidRPr="003739DB" w:rsidRDefault="00814FA2" w:rsidP="00257DB7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39DB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9DB">
              <w:rPr>
                <w:sz w:val="24"/>
                <w:szCs w:val="24"/>
              </w:rPr>
              <w:instrText xml:space="preserve"> FORMTEXT </w:instrText>
            </w:r>
            <w:r w:rsidRPr="003739DB">
              <w:rPr>
                <w:sz w:val="24"/>
                <w:szCs w:val="24"/>
              </w:rPr>
            </w:r>
            <w:r w:rsidRPr="003739DB">
              <w:rPr>
                <w:sz w:val="24"/>
                <w:szCs w:val="24"/>
              </w:rPr>
              <w:fldChar w:fldCharType="separate"/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noProof/>
                <w:sz w:val="24"/>
                <w:szCs w:val="24"/>
              </w:rPr>
              <w:t> </w:t>
            </w:r>
            <w:r w:rsidRPr="003739DB">
              <w:rPr>
                <w:sz w:val="24"/>
                <w:szCs w:val="24"/>
              </w:rPr>
              <w:fldChar w:fldCharType="end"/>
            </w:r>
            <w:permEnd w:id="720524014"/>
          </w:p>
        </w:tc>
      </w:tr>
    </w:tbl>
    <w:p w:rsidR="007938A7" w:rsidRPr="00D45B6E" w:rsidRDefault="007938A7" w:rsidP="007938A7">
      <w:pPr>
        <w:spacing w:after="60"/>
        <w:rPr>
          <w:sz w:val="28"/>
          <w:szCs w:val="24"/>
        </w:rPr>
      </w:pPr>
    </w:p>
    <w:p w:rsidR="00AD047B" w:rsidRDefault="00D45B6E" w:rsidP="00D45B6E">
      <w:pPr>
        <w:rPr>
          <w:sz w:val="24"/>
        </w:rPr>
      </w:pPr>
      <w:r w:rsidRPr="00D45B6E">
        <w:rPr>
          <w:sz w:val="24"/>
        </w:rPr>
        <w:t>Pohjavesiselvitysten tarkistuslistassa on esitelty yleiset tiedontarpeet. Valittujen menetelmien oikeellisuudesta ja kattavuudesta vastuu on aina yrittäjällä tai yrityksen tilaamalla työn tekijällä. Tekniikoiden kehittyessä voi tulla esille myös muita uusia soveltuvia tutkimusmenetelmiä.</w:t>
      </w:r>
    </w:p>
    <w:p w:rsidR="00AD047B" w:rsidRDefault="00AD047B" w:rsidP="00D45B6E">
      <w:pPr>
        <w:rPr>
          <w:sz w:val="24"/>
        </w:rPr>
      </w:pPr>
    </w:p>
    <w:p w:rsidR="00D45B6E" w:rsidRPr="00D45B6E" w:rsidRDefault="00AD047B" w:rsidP="00D45B6E">
      <w:pPr>
        <w:rPr>
          <w:sz w:val="24"/>
        </w:rPr>
      </w:pPr>
      <w:r w:rsidRPr="00AD047B">
        <w:rPr>
          <w:sz w:val="24"/>
        </w:rPr>
        <w:t>Lomakkeen käyttäjä vastaa itse lomakkeen käytöstä ja tarkistuslistaan kerätyistä tiedoista sekä lomakkeen ja tietojen mahdollisista puutteellisuuksista, virheellisyyksistä ja ajantasaisuudesta.</w:t>
      </w:r>
    </w:p>
    <w:p w:rsidR="00D45B6E" w:rsidRDefault="00D45B6E" w:rsidP="007938A7">
      <w:pPr>
        <w:spacing w:after="60"/>
        <w:rPr>
          <w:sz w:val="24"/>
          <w:szCs w:val="24"/>
        </w:rPr>
      </w:pPr>
    </w:p>
    <w:p w:rsidR="00A874C6" w:rsidRPr="00A874C6" w:rsidRDefault="00A874C6">
      <w:pPr>
        <w:spacing w:after="60"/>
        <w:rPr>
          <w:sz w:val="20"/>
        </w:rPr>
      </w:pPr>
      <w:r w:rsidRPr="00A874C6">
        <w:rPr>
          <w:sz w:val="20"/>
        </w:rPr>
        <w:t>SYKE201</w:t>
      </w:r>
      <w:r w:rsidR="00294918">
        <w:rPr>
          <w:sz w:val="20"/>
        </w:rPr>
        <w:t>5</w:t>
      </w:r>
      <w:r w:rsidRPr="00A874C6">
        <w:rPr>
          <w:sz w:val="20"/>
        </w:rPr>
        <w:t>/</w:t>
      </w:r>
      <w:r w:rsidR="00F04B03">
        <w:rPr>
          <w:sz w:val="20"/>
        </w:rPr>
        <w:t>2</w:t>
      </w:r>
      <w:r w:rsidR="00294918">
        <w:rPr>
          <w:sz w:val="20"/>
        </w:rPr>
        <w:t>5</w:t>
      </w:r>
      <w:r w:rsidRPr="00A874C6">
        <w:rPr>
          <w:sz w:val="20"/>
        </w:rPr>
        <w:t>.</w:t>
      </w:r>
      <w:r w:rsidR="00294918">
        <w:rPr>
          <w:sz w:val="20"/>
        </w:rPr>
        <w:t>09.2015</w:t>
      </w:r>
    </w:p>
    <w:sectPr w:rsidR="00A874C6" w:rsidRPr="00A874C6" w:rsidSect="003739DB">
      <w:headerReference w:type="default" r:id="rId53"/>
      <w:footerReference w:type="default" r:id="rId54"/>
      <w:pgSz w:w="23814" w:h="16839" w:orient="landscape" w:code="8"/>
      <w:pgMar w:top="85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EB" w:rsidRDefault="004E10EB" w:rsidP="00E145A4">
      <w:r>
        <w:separator/>
      </w:r>
    </w:p>
  </w:endnote>
  <w:endnote w:type="continuationSeparator" w:id="0">
    <w:p w:rsidR="004E10EB" w:rsidRDefault="004E10EB" w:rsidP="00E1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29" w:rsidRPr="00814FA2" w:rsidRDefault="009F0029">
    <w:pPr>
      <w:pStyle w:val="Alatunniste"/>
      <w:rPr>
        <w:sz w:val="10"/>
      </w:rPr>
    </w:pPr>
  </w:p>
  <w:p w:rsidR="009F0029" w:rsidRDefault="009F0029" w:rsidP="00E145A4">
    <w:pPr>
      <w:pStyle w:val="Alatunniste"/>
      <w:jc w:val="center"/>
    </w:pPr>
    <w:r>
      <w:fldChar w:fldCharType="begin"/>
    </w:r>
    <w:r>
      <w:instrText>PAGE   \* MERGEFORMAT</w:instrText>
    </w:r>
    <w:r>
      <w:fldChar w:fldCharType="separate"/>
    </w:r>
    <w:r w:rsidR="00446EE0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EB" w:rsidRDefault="004E10EB" w:rsidP="00E145A4">
      <w:r>
        <w:separator/>
      </w:r>
    </w:p>
  </w:footnote>
  <w:footnote w:type="continuationSeparator" w:id="0">
    <w:p w:rsidR="004E10EB" w:rsidRDefault="004E10EB" w:rsidP="00E14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29" w:rsidRDefault="009F0029" w:rsidP="00E145A4">
    <w:pPr>
      <w:pStyle w:val="Yltunniste"/>
      <w:jc w:val="center"/>
    </w:pPr>
    <w:r>
      <w:t>Pohjavesiselvitysten tarkistuslista</w:t>
    </w:r>
  </w:p>
  <w:p w:rsidR="009F0029" w:rsidRDefault="009F002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A61"/>
    <w:multiLevelType w:val="hybridMultilevel"/>
    <w:tmpl w:val="95F67328"/>
    <w:lvl w:ilvl="0" w:tplc="2174E2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8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A75D3F"/>
    <w:multiLevelType w:val="multilevel"/>
    <w:tmpl w:val="0D4A30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0F56A6D"/>
    <w:multiLevelType w:val="hybridMultilevel"/>
    <w:tmpl w:val="26A62366"/>
    <w:lvl w:ilvl="0" w:tplc="01CC3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F1A2D"/>
    <w:multiLevelType w:val="hybridMultilevel"/>
    <w:tmpl w:val="CB9823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gFMfEXCfNWITwdFrVjaPDc2y208=" w:salt="xFyFlPX8wMAuLN+eAAJqew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EB"/>
    <w:rsid w:val="000050A8"/>
    <w:rsid w:val="00036D00"/>
    <w:rsid w:val="0005370B"/>
    <w:rsid w:val="00080B96"/>
    <w:rsid w:val="00090C7D"/>
    <w:rsid w:val="000972BB"/>
    <w:rsid w:val="000A2AF5"/>
    <w:rsid w:val="000A6628"/>
    <w:rsid w:val="000B420E"/>
    <w:rsid w:val="000D3FB1"/>
    <w:rsid w:val="000D684C"/>
    <w:rsid w:val="000E2808"/>
    <w:rsid w:val="000E60C4"/>
    <w:rsid w:val="000F2226"/>
    <w:rsid w:val="00114A33"/>
    <w:rsid w:val="0012506A"/>
    <w:rsid w:val="001378F1"/>
    <w:rsid w:val="001518AC"/>
    <w:rsid w:val="0015422C"/>
    <w:rsid w:val="001619A4"/>
    <w:rsid w:val="00165A31"/>
    <w:rsid w:val="001670CA"/>
    <w:rsid w:val="00181A72"/>
    <w:rsid w:val="001918FE"/>
    <w:rsid w:val="00197070"/>
    <w:rsid w:val="001A467B"/>
    <w:rsid w:val="001B5BB1"/>
    <w:rsid w:val="001C3916"/>
    <w:rsid w:val="001C5393"/>
    <w:rsid w:val="001D0CFB"/>
    <w:rsid w:val="001F1B9C"/>
    <w:rsid w:val="001F2823"/>
    <w:rsid w:val="00200C0F"/>
    <w:rsid w:val="00202F1E"/>
    <w:rsid w:val="0020353F"/>
    <w:rsid w:val="00224A93"/>
    <w:rsid w:val="00224B9C"/>
    <w:rsid w:val="00234C73"/>
    <w:rsid w:val="0025140F"/>
    <w:rsid w:val="00257DB7"/>
    <w:rsid w:val="00262137"/>
    <w:rsid w:val="00265F94"/>
    <w:rsid w:val="00294918"/>
    <w:rsid w:val="002A6392"/>
    <w:rsid w:val="002D6C46"/>
    <w:rsid w:val="002F2947"/>
    <w:rsid w:val="002F46E4"/>
    <w:rsid w:val="003111AA"/>
    <w:rsid w:val="00315CD2"/>
    <w:rsid w:val="00322458"/>
    <w:rsid w:val="00326603"/>
    <w:rsid w:val="0033367A"/>
    <w:rsid w:val="00372AEA"/>
    <w:rsid w:val="003739DB"/>
    <w:rsid w:val="003847CB"/>
    <w:rsid w:val="00393925"/>
    <w:rsid w:val="003B3400"/>
    <w:rsid w:val="003B357F"/>
    <w:rsid w:val="003D4832"/>
    <w:rsid w:val="003E2CD4"/>
    <w:rsid w:val="003E32EC"/>
    <w:rsid w:val="003E6878"/>
    <w:rsid w:val="004077C1"/>
    <w:rsid w:val="00417896"/>
    <w:rsid w:val="00417A8B"/>
    <w:rsid w:val="00426B35"/>
    <w:rsid w:val="004307B5"/>
    <w:rsid w:val="00435409"/>
    <w:rsid w:val="0044393C"/>
    <w:rsid w:val="00444DC5"/>
    <w:rsid w:val="00446EE0"/>
    <w:rsid w:val="00454B37"/>
    <w:rsid w:val="00481C33"/>
    <w:rsid w:val="00490421"/>
    <w:rsid w:val="004A70C8"/>
    <w:rsid w:val="004B1DA0"/>
    <w:rsid w:val="004C179C"/>
    <w:rsid w:val="004C3F98"/>
    <w:rsid w:val="004D612F"/>
    <w:rsid w:val="004D6ECB"/>
    <w:rsid w:val="004D7767"/>
    <w:rsid w:val="004E10EB"/>
    <w:rsid w:val="004E587B"/>
    <w:rsid w:val="004E6B87"/>
    <w:rsid w:val="0052632E"/>
    <w:rsid w:val="00547D4C"/>
    <w:rsid w:val="005505C0"/>
    <w:rsid w:val="00553402"/>
    <w:rsid w:val="0056117F"/>
    <w:rsid w:val="005869C3"/>
    <w:rsid w:val="005A0E8B"/>
    <w:rsid w:val="005A562D"/>
    <w:rsid w:val="005C538D"/>
    <w:rsid w:val="005E72DC"/>
    <w:rsid w:val="005E797D"/>
    <w:rsid w:val="005F2F57"/>
    <w:rsid w:val="005F62C2"/>
    <w:rsid w:val="00602BD7"/>
    <w:rsid w:val="00606E8C"/>
    <w:rsid w:val="00612E8D"/>
    <w:rsid w:val="00615A61"/>
    <w:rsid w:val="00620915"/>
    <w:rsid w:val="00620BD8"/>
    <w:rsid w:val="006501D2"/>
    <w:rsid w:val="00653C05"/>
    <w:rsid w:val="00655CBA"/>
    <w:rsid w:val="006634D8"/>
    <w:rsid w:val="00676D2D"/>
    <w:rsid w:val="0068146C"/>
    <w:rsid w:val="00684D98"/>
    <w:rsid w:val="0069050F"/>
    <w:rsid w:val="006A5A53"/>
    <w:rsid w:val="006B010C"/>
    <w:rsid w:val="006B5E72"/>
    <w:rsid w:val="006F0388"/>
    <w:rsid w:val="0072652D"/>
    <w:rsid w:val="00742ADE"/>
    <w:rsid w:val="00742AE5"/>
    <w:rsid w:val="00753A3A"/>
    <w:rsid w:val="00780326"/>
    <w:rsid w:val="007938A7"/>
    <w:rsid w:val="007957F8"/>
    <w:rsid w:val="007A11CA"/>
    <w:rsid w:val="007B5DE7"/>
    <w:rsid w:val="007B6852"/>
    <w:rsid w:val="007C1C97"/>
    <w:rsid w:val="007D0819"/>
    <w:rsid w:val="007D10F0"/>
    <w:rsid w:val="008070D3"/>
    <w:rsid w:val="00814FA2"/>
    <w:rsid w:val="00846052"/>
    <w:rsid w:val="008860C8"/>
    <w:rsid w:val="00886B51"/>
    <w:rsid w:val="008977BE"/>
    <w:rsid w:val="008B2955"/>
    <w:rsid w:val="008C39DB"/>
    <w:rsid w:val="008C5B3A"/>
    <w:rsid w:val="008F2F09"/>
    <w:rsid w:val="00916C07"/>
    <w:rsid w:val="00920A07"/>
    <w:rsid w:val="009333EF"/>
    <w:rsid w:val="00933C21"/>
    <w:rsid w:val="009345C6"/>
    <w:rsid w:val="00936754"/>
    <w:rsid w:val="009545C4"/>
    <w:rsid w:val="00957475"/>
    <w:rsid w:val="009636C9"/>
    <w:rsid w:val="00964325"/>
    <w:rsid w:val="009728EF"/>
    <w:rsid w:val="009740FF"/>
    <w:rsid w:val="00980D2B"/>
    <w:rsid w:val="00981B00"/>
    <w:rsid w:val="00987EDA"/>
    <w:rsid w:val="009B06A6"/>
    <w:rsid w:val="009F0029"/>
    <w:rsid w:val="00A062F0"/>
    <w:rsid w:val="00A1097A"/>
    <w:rsid w:val="00A201DD"/>
    <w:rsid w:val="00A21BA3"/>
    <w:rsid w:val="00A32FC8"/>
    <w:rsid w:val="00A70250"/>
    <w:rsid w:val="00A874C6"/>
    <w:rsid w:val="00AA2897"/>
    <w:rsid w:val="00AA4AA5"/>
    <w:rsid w:val="00AA518F"/>
    <w:rsid w:val="00AA7B5A"/>
    <w:rsid w:val="00AB5180"/>
    <w:rsid w:val="00AB6C36"/>
    <w:rsid w:val="00AC5992"/>
    <w:rsid w:val="00AC5CAF"/>
    <w:rsid w:val="00AD047B"/>
    <w:rsid w:val="00AF4E2C"/>
    <w:rsid w:val="00B011CB"/>
    <w:rsid w:val="00B07C08"/>
    <w:rsid w:val="00B10E43"/>
    <w:rsid w:val="00B117A7"/>
    <w:rsid w:val="00B22243"/>
    <w:rsid w:val="00B23326"/>
    <w:rsid w:val="00B35EDE"/>
    <w:rsid w:val="00B368C9"/>
    <w:rsid w:val="00B36F80"/>
    <w:rsid w:val="00B40D4F"/>
    <w:rsid w:val="00B4266E"/>
    <w:rsid w:val="00B46F58"/>
    <w:rsid w:val="00B51283"/>
    <w:rsid w:val="00B55AF6"/>
    <w:rsid w:val="00B60BB3"/>
    <w:rsid w:val="00B61E69"/>
    <w:rsid w:val="00B62493"/>
    <w:rsid w:val="00B63E48"/>
    <w:rsid w:val="00B64ADA"/>
    <w:rsid w:val="00B70D07"/>
    <w:rsid w:val="00B86FAD"/>
    <w:rsid w:val="00B92F4F"/>
    <w:rsid w:val="00B953C8"/>
    <w:rsid w:val="00BA178D"/>
    <w:rsid w:val="00BD7B96"/>
    <w:rsid w:val="00BE3C32"/>
    <w:rsid w:val="00BE7A7D"/>
    <w:rsid w:val="00BF11F2"/>
    <w:rsid w:val="00BF1D6F"/>
    <w:rsid w:val="00BF53D9"/>
    <w:rsid w:val="00C47D02"/>
    <w:rsid w:val="00C5392C"/>
    <w:rsid w:val="00C73EE5"/>
    <w:rsid w:val="00C75735"/>
    <w:rsid w:val="00C832E8"/>
    <w:rsid w:val="00C85535"/>
    <w:rsid w:val="00C90AC3"/>
    <w:rsid w:val="00C91A5B"/>
    <w:rsid w:val="00CB594B"/>
    <w:rsid w:val="00CD3D11"/>
    <w:rsid w:val="00CF21CF"/>
    <w:rsid w:val="00D11619"/>
    <w:rsid w:val="00D16835"/>
    <w:rsid w:val="00D20E55"/>
    <w:rsid w:val="00D222E3"/>
    <w:rsid w:val="00D234A4"/>
    <w:rsid w:val="00D26D7D"/>
    <w:rsid w:val="00D27AA2"/>
    <w:rsid w:val="00D334D8"/>
    <w:rsid w:val="00D37805"/>
    <w:rsid w:val="00D45B6E"/>
    <w:rsid w:val="00D52A1F"/>
    <w:rsid w:val="00D5401A"/>
    <w:rsid w:val="00D55785"/>
    <w:rsid w:val="00D728B5"/>
    <w:rsid w:val="00D72E6F"/>
    <w:rsid w:val="00D73EDC"/>
    <w:rsid w:val="00D75F4D"/>
    <w:rsid w:val="00DA183D"/>
    <w:rsid w:val="00DB0E3A"/>
    <w:rsid w:val="00DB48BC"/>
    <w:rsid w:val="00DD1854"/>
    <w:rsid w:val="00DE68C8"/>
    <w:rsid w:val="00E06C36"/>
    <w:rsid w:val="00E145A4"/>
    <w:rsid w:val="00E208E4"/>
    <w:rsid w:val="00E2146D"/>
    <w:rsid w:val="00E219EB"/>
    <w:rsid w:val="00E21D17"/>
    <w:rsid w:val="00E31469"/>
    <w:rsid w:val="00E55096"/>
    <w:rsid w:val="00E57DAE"/>
    <w:rsid w:val="00E621E3"/>
    <w:rsid w:val="00E74FB7"/>
    <w:rsid w:val="00E82E09"/>
    <w:rsid w:val="00EB03CA"/>
    <w:rsid w:val="00EB29FF"/>
    <w:rsid w:val="00EE0447"/>
    <w:rsid w:val="00EE38C3"/>
    <w:rsid w:val="00EE6B28"/>
    <w:rsid w:val="00EF2B72"/>
    <w:rsid w:val="00EF470C"/>
    <w:rsid w:val="00F04B03"/>
    <w:rsid w:val="00F12D5A"/>
    <w:rsid w:val="00F15084"/>
    <w:rsid w:val="00F27EF0"/>
    <w:rsid w:val="00F30633"/>
    <w:rsid w:val="00F3090B"/>
    <w:rsid w:val="00F52249"/>
    <w:rsid w:val="00F5576E"/>
    <w:rsid w:val="00F61B4B"/>
    <w:rsid w:val="00F8078D"/>
    <w:rsid w:val="00F951D4"/>
    <w:rsid w:val="00F96D5F"/>
    <w:rsid w:val="00FA0DA9"/>
    <w:rsid w:val="00FA32C4"/>
    <w:rsid w:val="00FA32F2"/>
    <w:rsid w:val="00FF0747"/>
    <w:rsid w:val="00FF0E12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145A4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145A4"/>
  </w:style>
  <w:style w:type="paragraph" w:styleId="Alatunniste">
    <w:name w:val="footer"/>
    <w:basedOn w:val="Normaali"/>
    <w:link w:val="AlatunnisteChar"/>
    <w:uiPriority w:val="99"/>
    <w:unhideWhenUsed/>
    <w:rsid w:val="00E145A4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145A4"/>
  </w:style>
  <w:style w:type="paragraph" w:styleId="Luettelokappale">
    <w:name w:val="List Paragraph"/>
    <w:basedOn w:val="Normaali"/>
    <w:uiPriority w:val="34"/>
    <w:qFormat/>
    <w:rsid w:val="001670CA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A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3367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3367A"/>
    <w:rPr>
      <w:rFonts w:ascii="Tahoma" w:hAnsi="Tahoma" w:cs="Tahoma"/>
      <w:sz w:val="16"/>
      <w:szCs w:val="16"/>
    </w:rPr>
  </w:style>
  <w:style w:type="table" w:styleId="Vaalealuettelo-korostus3">
    <w:name w:val="Light List Accent 3"/>
    <w:basedOn w:val="Normaalitaulukko"/>
    <w:uiPriority w:val="61"/>
    <w:rsid w:val="003336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Muutos">
    <w:name w:val="Revision"/>
    <w:hidden/>
    <w:uiPriority w:val="99"/>
    <w:semiHidden/>
    <w:rsid w:val="000A2AF5"/>
  </w:style>
  <w:style w:type="character" w:styleId="Hyperlinkki">
    <w:name w:val="Hyperlink"/>
    <w:basedOn w:val="Kappaleenoletusfontti"/>
    <w:uiPriority w:val="99"/>
    <w:unhideWhenUsed/>
    <w:rsid w:val="00202F1E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86B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145A4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145A4"/>
  </w:style>
  <w:style w:type="paragraph" w:styleId="Alatunniste">
    <w:name w:val="footer"/>
    <w:basedOn w:val="Normaali"/>
    <w:link w:val="AlatunnisteChar"/>
    <w:uiPriority w:val="99"/>
    <w:unhideWhenUsed/>
    <w:rsid w:val="00E145A4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145A4"/>
  </w:style>
  <w:style w:type="paragraph" w:styleId="Luettelokappale">
    <w:name w:val="List Paragraph"/>
    <w:basedOn w:val="Normaali"/>
    <w:uiPriority w:val="34"/>
    <w:qFormat/>
    <w:rsid w:val="001670CA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A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3367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3367A"/>
    <w:rPr>
      <w:rFonts w:ascii="Tahoma" w:hAnsi="Tahoma" w:cs="Tahoma"/>
      <w:sz w:val="16"/>
      <w:szCs w:val="16"/>
    </w:rPr>
  </w:style>
  <w:style w:type="table" w:styleId="Vaalealuettelo-korostus3">
    <w:name w:val="Light List Accent 3"/>
    <w:basedOn w:val="Normaalitaulukko"/>
    <w:uiPriority w:val="61"/>
    <w:rsid w:val="003336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Muutos">
    <w:name w:val="Revision"/>
    <w:hidden/>
    <w:uiPriority w:val="99"/>
    <w:semiHidden/>
    <w:rsid w:val="000A2AF5"/>
  </w:style>
  <w:style w:type="character" w:styleId="Hyperlinkki">
    <w:name w:val="Hyperlink"/>
    <w:basedOn w:val="Kappaleenoletusfontti"/>
    <w:uiPriority w:val="99"/>
    <w:unhideWhenUsed/>
    <w:rsid w:val="00202F1E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86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esiyhdistys.fi/pdf/Pohjavesiopas.pdf" TargetMode="External"/><Relationship Id="rId18" Type="http://schemas.openxmlformats.org/officeDocument/2006/relationships/hyperlink" Target="http://www.vesiyhdistys.fi/pdf/Pohjavesiopas.pdf" TargetMode="External"/><Relationship Id="rId26" Type="http://schemas.openxmlformats.org/officeDocument/2006/relationships/hyperlink" Target="http://link.springer.com/article/10.1007/s10040-015-1234-5" TargetMode="External"/><Relationship Id="rId39" Type="http://schemas.openxmlformats.org/officeDocument/2006/relationships/hyperlink" Target="https://helda.helsinki.fi/handle/10138/41774" TargetMode="External"/><Relationship Id="rId21" Type="http://schemas.openxmlformats.org/officeDocument/2006/relationships/hyperlink" Target="http://www.vesiyhdistys.fi/pdf/Pohjavesiopas.pdf" TargetMode="External"/><Relationship Id="rId34" Type="http://schemas.openxmlformats.org/officeDocument/2006/relationships/hyperlink" Target="https://helda.helsinki.fi/handle/10138/38376" TargetMode="External"/><Relationship Id="rId42" Type="http://schemas.openxmlformats.org/officeDocument/2006/relationships/hyperlink" Target="http://www.vesiyhdistys.fi/pdf/Pohjavesiopas.pdf" TargetMode="External"/><Relationship Id="rId47" Type="http://schemas.openxmlformats.org/officeDocument/2006/relationships/hyperlink" Target="http://www.vesiyhdistys.fi/pdf/Pohjavesiopas.pdf" TargetMode="External"/><Relationship Id="rId50" Type="http://schemas.openxmlformats.org/officeDocument/2006/relationships/hyperlink" Target="http://www.vesiyhdistys.fi/pdf/Pohjavesiopas.pdf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tk.fi/tutkimus/tutkimusohjelmat/pohjavesi/rakennekartoitus.html" TargetMode="External"/><Relationship Id="rId17" Type="http://schemas.openxmlformats.org/officeDocument/2006/relationships/hyperlink" Target="http://www.vesiyhdistys.fi/pdf/Pohjavesiopas.pdf" TargetMode="External"/><Relationship Id="rId25" Type="http://schemas.openxmlformats.org/officeDocument/2006/relationships/hyperlink" Target="http://dx.doi.org/10.1108/14777831211204958" TargetMode="External"/><Relationship Id="rId33" Type="http://schemas.openxmlformats.org/officeDocument/2006/relationships/hyperlink" Target="http://www.getunderground.fi/getfile.ashx?cid=72843&amp;cc=3&amp;refid=4" TargetMode="External"/><Relationship Id="rId38" Type="http://schemas.openxmlformats.org/officeDocument/2006/relationships/hyperlink" Target="http://tupa.gtk.fi/julkaisu/tutkimusraportti/tr_199.pdf" TargetMode="External"/><Relationship Id="rId46" Type="http://schemas.openxmlformats.org/officeDocument/2006/relationships/hyperlink" Target="http://fi.opasnet.org/fi/Luikonlahden_pohjaveden_virtausmallinn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elda.helsinki.fi/handle/10138/41774" TargetMode="External"/><Relationship Id="rId20" Type="http://schemas.openxmlformats.org/officeDocument/2006/relationships/hyperlink" Target="http://www.vesiyhdistys.fi/pdf/Pohjavesiopas.pdf" TargetMode="External"/><Relationship Id="rId29" Type="http://schemas.openxmlformats.org/officeDocument/2006/relationships/hyperlink" Target="http://www.vesiyhdistys.fi/pdf/Pohjavesiopas.pdf" TargetMode="External"/><Relationship Id="rId41" Type="http://schemas.openxmlformats.org/officeDocument/2006/relationships/hyperlink" Target="http://www.syke.fi/vesistomallijarjestelma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tk.fi/asiantuntijapalvelut/maankaytto/kiviaines/maastomittaukset/index.html" TargetMode="External"/><Relationship Id="rId24" Type="http://schemas.openxmlformats.org/officeDocument/2006/relationships/hyperlink" Target="http://www.borenv.net/BER/pdfs/ber16/ber16-363.pdf" TargetMode="External"/><Relationship Id="rId32" Type="http://schemas.openxmlformats.org/officeDocument/2006/relationships/hyperlink" Target="http://www.vesiyhdistys.fi/pdf/Pohjavesiopas.pdf" TargetMode="External"/><Relationship Id="rId37" Type="http://schemas.openxmlformats.org/officeDocument/2006/relationships/hyperlink" Target="https://helda.helsinki.fi/handle/10138/38376" TargetMode="External"/><Relationship Id="rId40" Type="http://schemas.openxmlformats.org/officeDocument/2006/relationships/hyperlink" Target="http://www.gtk.fi/tutkimus/tutkimusohjelmat/pohjavesi/rakennekartoitus.html" TargetMode="External"/><Relationship Id="rId45" Type="http://schemas.openxmlformats.org/officeDocument/2006/relationships/hyperlink" Target="http://fi.opasnet.org/fi/Luikonlahden_pohjaveden_virtausmallinnus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gtk.fi/asiantuntijapalvelut/maankaytto/kiviaines/maastomittaukset/index.html" TargetMode="External"/><Relationship Id="rId23" Type="http://schemas.openxmlformats.org/officeDocument/2006/relationships/hyperlink" Target="http://www.vesiyhdistys.fi/pdf/Pohjavesiopas.pdf" TargetMode="External"/><Relationship Id="rId28" Type="http://schemas.openxmlformats.org/officeDocument/2006/relationships/hyperlink" Target="http://www.vesiyhdistys.fi/pdf/Pohjavesiopas.pdf" TargetMode="External"/><Relationship Id="rId36" Type="http://schemas.openxmlformats.org/officeDocument/2006/relationships/hyperlink" Target="http://www.vesiyhdistys.fi/pdf/Pohjavesiopas.pdf" TargetMode="External"/><Relationship Id="rId49" Type="http://schemas.openxmlformats.org/officeDocument/2006/relationships/hyperlink" Target="https://helda.helsinki.fi/handle/10138/38376" TargetMode="External"/><Relationship Id="rId10" Type="http://schemas.openxmlformats.org/officeDocument/2006/relationships/hyperlink" Target="http://www.paikkatietoikkuna.fi/web/fi" TargetMode="External"/><Relationship Id="rId19" Type="http://schemas.openxmlformats.org/officeDocument/2006/relationships/hyperlink" Target="http://www.vesiyhdistys.fi/pdf/Pohjavesiopas.pdf" TargetMode="External"/><Relationship Id="rId31" Type="http://schemas.openxmlformats.org/officeDocument/2006/relationships/hyperlink" Target="http://www.vesiyhdistys.fi/pdf/Pohjavesiopas.pdf" TargetMode="External"/><Relationship Id="rId44" Type="http://schemas.openxmlformats.org/officeDocument/2006/relationships/hyperlink" Target="http://herkules.oulu.fi/isbn9789526204789/isbn9789526204789.pdf%20%20" TargetMode="External"/><Relationship Id="rId52" Type="http://schemas.openxmlformats.org/officeDocument/2006/relationships/hyperlink" Target="https://helda.helsinki.fi/handle/10138/383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anmittauslaitos.fi/" TargetMode="External"/><Relationship Id="rId14" Type="http://schemas.openxmlformats.org/officeDocument/2006/relationships/hyperlink" Target="http://www.gtk.fi/asiantuntijapalvelut/maankaytto/kiviaines/maastomittaukset/index.html" TargetMode="External"/><Relationship Id="rId22" Type="http://schemas.openxmlformats.org/officeDocument/2006/relationships/hyperlink" Target="http://www.gtk.fi/asiantuntijapalvelut/maankaytto/kiviaines/maastomittaukset/index.html" TargetMode="External"/><Relationship Id="rId27" Type="http://schemas.openxmlformats.org/officeDocument/2006/relationships/hyperlink" Target="http://herkules.oulu.fi/isbn9789526204789/isbn9789526204789.pdf%20%20" TargetMode="External"/><Relationship Id="rId30" Type="http://schemas.openxmlformats.org/officeDocument/2006/relationships/hyperlink" Target="http://www.vesiyhdistys.fi/pdf/Pohjavesiopas.pdf" TargetMode="External"/><Relationship Id="rId35" Type="http://schemas.openxmlformats.org/officeDocument/2006/relationships/hyperlink" Target="http://tupa.gtk.fi/julkaisu/tutkimusraportti/tr_199.pdf" TargetMode="External"/><Relationship Id="rId43" Type="http://schemas.openxmlformats.org/officeDocument/2006/relationships/hyperlink" Target="https://helda.helsinki.fi/handle/10138/41774" TargetMode="External"/><Relationship Id="rId48" Type="http://schemas.openxmlformats.org/officeDocument/2006/relationships/hyperlink" Target="http://www.getunderground.fi/getfile.ashx?cid=72843&amp;cc=3&amp;refid=4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getunderground.fi/getfile.ashx?cid=72843&amp;cc=3&amp;refid=4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kkgreenmining\SAM-PROJEKTIKANSIO\Tyopaketit\WP3\Checklist\nettiin\20141118%20SAM%20hankesivulle\Pohjavesiselvitysten%20tarkistuslista%20A3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AD2C-1E56-4230-8476-D9241D13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Pohjavesiselvitysten tarkistuslista A3</Template>
  <TotalTime>132</TotalTime>
  <Pages>11</Pages>
  <Words>2812</Words>
  <Characters>22785</Characters>
  <Application>Microsoft Office Word</Application>
  <DocSecurity>8</DocSecurity>
  <Lines>189</Lines>
  <Paragraphs>51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25546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2014-11-26T09:15:00Z</cp:lastPrinted>
  <dcterms:created xsi:type="dcterms:W3CDTF">2015-09-24T10:04:00Z</dcterms:created>
  <dcterms:modified xsi:type="dcterms:W3CDTF">2015-09-25T12:13:00Z</dcterms:modified>
</cp:coreProperties>
</file>